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85" w:lineRule="exact"/>
        <w:ind w:right="358"/>
        <w:jc w:val="right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/>
        <w:pict>
          <v:group style="position:absolute;margin-left:36.3335pt;margin-top:-2.882306pt;width:72.641pt;height:73.332pt;mso-position-horizontal-relative:page;mso-position-vertical-relative:paragraph;z-index:-1277" coordorigin="727,-58" coordsize="1453,1467">
            <v:group style="position:absolute;left:767;top:-11;width:57;height:57" coordorigin="767,-11" coordsize="57,57">
              <v:shape style="position:absolute;left:767;top:-11;width:57;height:57" coordorigin="767,-11" coordsize="57,57" path="m767,46l823,-11e" filled="f" stroked="t" strokeweight=".879pt" strokecolor="#0092CF">
                <v:path arrowok="t"/>
              </v:shape>
            </v:group>
            <v:group style="position:absolute;left:766;top:-11;width:128;height:128" coordorigin="766,-11" coordsize="128,128">
              <v:shape style="position:absolute;left:766;top:-11;width:128;height:128" coordorigin="766,-11" coordsize="128,128" path="m766,116l894,-11e" filled="f" stroked="t" strokeweight="1.42pt" strokecolor="#0092CF">
                <v:path arrowok="t"/>
              </v:shape>
            </v:group>
            <v:group style="position:absolute;left:765;top:-12;width:198;height:199" coordorigin="765,-12" coordsize="198,199">
              <v:shape style="position:absolute;left:765;top:-12;width:198;height:199" coordorigin="765,-12" coordsize="198,199" path="m765,186l964,-12e" filled="f" stroked="t" strokeweight="1.42pt" strokecolor="#0092CF">
                <v:path arrowok="t"/>
              </v:shape>
            </v:group>
            <v:group style="position:absolute;left:765;top:-13;width:269;height:270" coordorigin="765,-13" coordsize="269,270">
              <v:shape style="position:absolute;left:765;top:-13;width:269;height:270" coordorigin="765,-13" coordsize="269,270" path="m765,256l1034,-13e" filled="f" stroked="t" strokeweight="1.42pt" strokecolor="#0092CF">
                <v:path arrowok="t"/>
              </v:shape>
            </v:group>
            <v:group style="position:absolute;left:764;top:-14;width:340;height:340" coordorigin="764,-14" coordsize="340,340">
              <v:shape style="position:absolute;left:764;top:-14;width:340;height:340" coordorigin="764,-14" coordsize="340,340" path="m764,326l1104,-14e" filled="f" stroked="t" strokeweight="1.42pt" strokecolor="#0092CF">
                <v:path arrowok="t"/>
              </v:shape>
            </v:group>
            <v:group style="position:absolute;left:763;top:-15;width:411;height:411" coordorigin="763,-15" coordsize="411,411">
              <v:shape style="position:absolute;left:763;top:-15;width:411;height:411" coordorigin="763,-15" coordsize="411,411" path="m763,396l1175,-15e" filled="f" stroked="t" strokeweight="1.42pt" strokecolor="#0092CF">
                <v:path arrowok="t"/>
              </v:shape>
            </v:group>
            <v:group style="position:absolute;left:763;top:-16;width:482;height:482" coordorigin="763,-16" coordsize="482,482">
              <v:shape style="position:absolute;left:763;top:-16;width:482;height:482" coordorigin="763,-16" coordsize="482,482" path="m763,466l1245,-16e" filled="f" stroked="t" strokeweight="1.42pt" strokecolor="#0092CF">
                <v:path arrowok="t"/>
              </v:shape>
            </v:group>
            <v:group style="position:absolute;left:762;top:-17;width:553;height:553" coordorigin="762,-17" coordsize="553,553">
              <v:shape style="position:absolute;left:762;top:-17;width:553;height:553" coordorigin="762,-17" coordsize="553,553" path="m762,536l1315,-17e" filled="f" stroked="t" strokeweight="1.42pt" strokecolor="#0092CF">
                <v:path arrowok="t"/>
              </v:shape>
            </v:group>
            <v:group style="position:absolute;left:761;top:-18;width:624;height:624" coordorigin="761,-18" coordsize="624,624">
              <v:shape style="position:absolute;left:761;top:-18;width:624;height:624" coordorigin="761,-18" coordsize="624,624" path="m761,606l1385,-18e" filled="f" stroked="t" strokeweight="1.42pt" strokecolor="#0092CF">
                <v:path arrowok="t"/>
              </v:shape>
            </v:group>
            <v:group style="position:absolute;left:761;top:-19;width:695;height:695" coordorigin="761,-19" coordsize="695,695">
              <v:shape style="position:absolute;left:761;top:-19;width:695;height:695" coordorigin="761,-19" coordsize="695,695" path="m761,676l1456,-19e" filled="f" stroked="t" strokeweight="1.42pt" strokecolor="#0092CF">
                <v:path arrowok="t"/>
              </v:shape>
            </v:group>
            <v:group style="position:absolute;left:760;top:-20;width:766;height:766" coordorigin="760,-20" coordsize="766,766">
              <v:shape style="position:absolute;left:760;top:-20;width:766;height:766" coordorigin="760,-20" coordsize="766,766" path="m760,746l1526,-20e" filled="f" stroked="t" strokeweight="1.42pt" strokecolor="#0092CF">
                <v:path arrowok="t"/>
              </v:shape>
            </v:group>
            <v:group style="position:absolute;left:759;top:-21;width:837;height:837" coordorigin="759,-21" coordsize="837,837">
              <v:shape style="position:absolute;left:759;top:-21;width:837;height:837" coordorigin="759,-21" coordsize="837,837" path="m759,816l1596,-21e" filled="f" stroked="t" strokeweight="1.42pt" strokecolor="#0092CF">
                <v:path arrowok="t"/>
              </v:shape>
            </v:group>
            <v:group style="position:absolute;left:759;top:-22;width:908;height:908" coordorigin="759,-22" coordsize="908,908">
              <v:shape style="position:absolute;left:759;top:-22;width:908;height:908" coordorigin="759,-22" coordsize="908,908" path="m759,886l1666,-22e" filled="f" stroked="t" strokeweight="1.42pt" strokecolor="#0092CF">
                <v:path arrowok="t"/>
              </v:shape>
            </v:group>
            <v:group style="position:absolute;left:758;top:-23;width:978;height:979" coordorigin="758,-23" coordsize="978,979">
              <v:shape style="position:absolute;left:758;top:-23;width:978;height:979" coordorigin="758,-23" coordsize="978,979" path="m758,956l1737,-23e" filled="f" stroked="t" strokeweight="1.42pt" strokecolor="#0092CF">
                <v:path arrowok="t"/>
              </v:shape>
            </v:group>
            <v:group style="position:absolute;left:758;top:-23;width:1049;height:1050" coordorigin="758,-23" coordsize="1049,1050">
              <v:shape style="position:absolute;left:758;top:-23;width:1049;height:1050" coordorigin="758,-23" coordsize="1049,1050" path="m758,1026l1807,-23e" filled="f" stroked="t" strokeweight="1.42pt" strokecolor="#0092CF">
                <v:path arrowok="t"/>
              </v:shape>
            </v:group>
            <v:group style="position:absolute;left:757;top:-24;width:1120;height:1121" coordorigin="757,-24" coordsize="1120,1121">
              <v:shape style="position:absolute;left:757;top:-24;width:1120;height:1121" coordorigin="757,-24" coordsize="1120,1121" path="m757,1096l1877,-24e" filled="f" stroked="t" strokeweight="1.42pt" strokecolor="#0092CF">
                <v:path arrowok="t"/>
              </v:shape>
            </v:group>
            <v:group style="position:absolute;left:756;top:-25;width:1191;height:1192" coordorigin="756,-25" coordsize="1191,1192">
              <v:shape style="position:absolute;left:756;top:-25;width:1191;height:1192" coordorigin="756,-25" coordsize="1191,1192" path="m756,1166l1947,-25e" filled="f" stroked="t" strokeweight="1.42pt" strokecolor="#0092CF">
                <v:path arrowok="t"/>
              </v:shape>
            </v:group>
            <v:group style="position:absolute;left:756;top:-26;width:1262;height:1263" coordorigin="756,-26" coordsize="1262,1263">
              <v:shape style="position:absolute;left:756;top:-26;width:1262;height:1263" coordorigin="756,-26" coordsize="1262,1263" path="m756,1236l2018,-26e" filled="f" stroked="t" strokeweight="1.42pt" strokecolor="#0092CF">
                <v:path arrowok="t"/>
              </v:shape>
            </v:group>
            <v:group style="position:absolute;left:755;top:-27;width:1333;height:1333" coordorigin="755,-27" coordsize="1333,1333">
              <v:shape style="position:absolute;left:755;top:-27;width:1333;height:1333" coordorigin="755,-27" coordsize="1333,1333" path="m755,1306l2088,-27e" filled="f" stroked="t" strokeweight="1.42pt" strokecolor="#0092CF">
                <v:path arrowok="t"/>
              </v:shape>
            </v:group>
            <v:group style="position:absolute;left:754;top:-28;width:1404;height:1404" coordorigin="754,-28" coordsize="1404,1404">
              <v:shape style="position:absolute;left:754;top:-28;width:1404;height:1404" coordorigin="754,-28" coordsize="1404,1404" path="m754,1376l2158,-28e" filled="f" stroked="t" strokeweight=".879pt" strokecolor="#00AEEF">
                <v:path arrowok="t"/>
              </v:shape>
            </v:group>
            <v:group style="position:absolute;left:2084;top:1307;width:57;height:57" coordorigin="2084,1307" coordsize="57,57">
              <v:shape style="position:absolute;left:2084;top:1307;width:57;height:57" coordorigin="2084,1307" coordsize="57,57" path="m2141,1307l2084,1363e" filled="f" stroked="t" strokeweight="1.42pt" strokecolor="#0092CF">
                <v:path arrowok="t"/>
              </v:shape>
            </v:group>
            <v:group style="position:absolute;left:2014;top:1237;width:128;height:128" coordorigin="2014,1237" coordsize="128,128">
              <v:shape style="position:absolute;left:2014;top:1237;width:128;height:128" coordorigin="2014,1237" coordsize="128,128" path="m2142,1237l2014,1364e" filled="f" stroked="t" strokeweight="1.42pt" strokecolor="#0092CF">
                <v:path arrowok="t"/>
              </v:shape>
            </v:group>
            <v:group style="position:absolute;left:1944;top:1167;width:199;height:199" coordorigin="1944,1167" coordsize="199,199">
              <v:shape style="position:absolute;left:1944;top:1167;width:199;height:199" coordorigin="1944,1167" coordsize="199,199" path="m2142,1167l1944,1365e" filled="f" stroked="t" strokeweight="1.42pt" strokecolor="#0092CF">
                <v:path arrowok="t"/>
              </v:shape>
            </v:group>
            <v:group style="position:absolute;left:1874;top:1097;width:269;height:270" coordorigin="1874,1097" coordsize="269,270">
              <v:shape style="position:absolute;left:1874;top:1097;width:269;height:270" coordorigin="1874,1097" coordsize="269,270" path="m2143,1097l1874,1366e" filled="f" stroked="t" strokeweight="1.42pt" strokecolor="#0092CF">
                <v:path arrowok="t"/>
              </v:shape>
            </v:group>
            <v:group style="position:absolute;left:1803;top:1026;width:340;height:340" coordorigin="1803,1026" coordsize="340,340">
              <v:shape style="position:absolute;left:1803;top:1026;width:340;height:340" coordorigin="1803,1026" coordsize="340,340" path="m2144,1026l1803,1367e" filled="f" stroked="t" strokeweight="1.42pt" strokecolor="#0092CF">
                <v:path arrowok="t"/>
              </v:shape>
            </v:group>
            <v:group style="position:absolute;left:1733;top:956;width:411;height:411" coordorigin="1733,956" coordsize="411,411">
              <v:shape style="position:absolute;left:1733;top:956;width:411;height:411" coordorigin="1733,956" coordsize="411,411" path="m2144,956l1733,1368e" filled="f" stroked="t" strokeweight="1.42pt" strokecolor="#0092CF">
                <v:path arrowok="t"/>
              </v:shape>
            </v:group>
            <v:group style="position:absolute;left:1663;top:886;width:482;height:482" coordorigin="1663,886" coordsize="482,482">
              <v:shape style="position:absolute;left:1663;top:886;width:482;height:482" coordorigin="1663,886" coordsize="482,482" path="m2145,886l1663,1369e" filled="f" stroked="t" strokeweight="1.42pt" strokecolor="#0092CF">
                <v:path arrowok="t"/>
              </v:shape>
            </v:group>
            <v:group style="position:absolute;left:1593;top:816;width:553;height:553" coordorigin="1593,816" coordsize="553,553">
              <v:shape style="position:absolute;left:1593;top:816;width:553;height:553" coordorigin="1593,816" coordsize="553,553" path="m2146,816l1593,1370e" filled="f" stroked="t" strokeweight="1.42pt" strokecolor="#0092CF">
                <v:path arrowok="t"/>
              </v:shape>
            </v:group>
            <v:group style="position:absolute;left:1522;top:746;width:624;height:624" coordorigin="1522,746" coordsize="624,624">
              <v:shape style="position:absolute;left:1522;top:746;width:624;height:624" coordorigin="1522,746" coordsize="624,624" path="m2146,746l1522,1371e" filled="f" stroked="t" strokeweight="1.42pt" strokecolor="#0092CF">
                <v:path arrowok="t"/>
              </v:shape>
            </v:group>
            <v:group style="position:absolute;left:1452;top:676;width:695;height:695" coordorigin="1452,676" coordsize="695,695">
              <v:shape style="position:absolute;left:1452;top:676;width:695;height:695" coordorigin="1452,676" coordsize="695,695" path="m2147,676l1452,1372e" filled="f" stroked="t" strokeweight="1.42pt" strokecolor="#0092CF">
                <v:path arrowok="t"/>
              </v:shape>
            </v:group>
            <v:group style="position:absolute;left:1382;top:606;width:766;height:766" coordorigin="1382,606" coordsize="766,766">
              <v:shape style="position:absolute;left:1382;top:606;width:766;height:766" coordorigin="1382,606" coordsize="766,766" path="m2148,606l1382,1372e" filled="f" stroked="t" strokeweight="1.42pt" strokecolor="#0092CF">
                <v:path arrowok="t"/>
              </v:shape>
            </v:group>
            <v:group style="position:absolute;left:1312;top:536;width:837;height:837" coordorigin="1312,536" coordsize="837,837">
              <v:shape style="position:absolute;left:1312;top:536;width:837;height:837" coordorigin="1312,536" coordsize="837,837" path="m2148,536l1312,1373e" filled="f" stroked="t" strokeweight="1.42pt" strokecolor="#0092CF">
                <v:path arrowok="t"/>
              </v:shape>
            </v:group>
            <v:group style="position:absolute;left:1241;top:466;width:908;height:908" coordorigin="1241,466" coordsize="908,908">
              <v:shape style="position:absolute;left:1241;top:466;width:908;height:908" coordorigin="1241,466" coordsize="908,908" path="m2149,466l1241,1374e" filled="f" stroked="t" strokeweight="1.42pt" strokecolor="#0092CF">
                <v:path arrowok="t"/>
              </v:shape>
            </v:group>
            <v:group style="position:absolute;left:1171;top:396;width:978;height:979" coordorigin="1171,396" coordsize="978,979">
              <v:shape style="position:absolute;left:1171;top:396;width:978;height:979" coordorigin="1171,396" coordsize="978,979" path="m2149,396l1171,1375e" filled="f" stroked="t" strokeweight="1.42pt" strokecolor="#0092CF">
                <v:path arrowok="t"/>
              </v:shape>
            </v:group>
            <v:group style="position:absolute;left:1101;top:326;width:1049;height:1050" coordorigin="1101,326" coordsize="1049,1050">
              <v:shape style="position:absolute;left:1101;top:326;width:1049;height:1050" coordorigin="1101,326" coordsize="1049,1050" path="m2150,326l1101,1376e" filled="f" stroked="t" strokeweight="1.42pt" strokecolor="#0092CF">
                <v:path arrowok="t"/>
              </v:shape>
            </v:group>
            <v:group style="position:absolute;left:1030;top:256;width:1120;height:1121" coordorigin="1030,256" coordsize="1120,1121">
              <v:shape style="position:absolute;left:1030;top:256;width:1120;height:1121" coordorigin="1030,256" coordsize="1120,1121" path="m2151,256l1030,1377e" filled="f" stroked="t" strokeweight="1.42pt" strokecolor="#0092CF">
                <v:path arrowok="t"/>
              </v:shape>
            </v:group>
            <v:group style="position:absolute;left:960;top:186;width:1191;height:1192" coordorigin="960,186" coordsize="1191,1192">
              <v:shape style="position:absolute;left:960;top:186;width:1191;height:1192" coordorigin="960,186" coordsize="1191,1192" path="m2151,186l960,1378e" filled="f" stroked="t" strokeweight="1.42pt" strokecolor="#0092CF">
                <v:path arrowok="t"/>
              </v:shape>
            </v:group>
            <v:group style="position:absolute;left:890;top:116;width:1262;height:1263" coordorigin="890,116" coordsize="1262,1263">
              <v:shape style="position:absolute;left:890;top:116;width:1262;height:1263" coordorigin="890,116" coordsize="1262,1263" path="m2152,116l890,1379e" filled="f" stroked="t" strokeweight="1.42pt" strokecolor="#0092CF">
                <v:path arrowok="t"/>
              </v:shape>
            </v:group>
            <v:group style="position:absolute;left:820;top:46;width:1333;height:1333" coordorigin="820,46" coordsize="1333,1333">
              <v:shape style="position:absolute;left:820;top:46;width:1333;height:1333" coordorigin="820,46" coordsize="1333,1333" path="m2153,46l820,1380e" filled="f" stroked="t" strokeweight="1.42pt" strokecolor="#0092CF">
                <v:path arrowok="t"/>
              </v:shape>
            </v:group>
            <v:group style="position:absolute;left:749;top:-24;width:1404;height:1404" coordorigin="749,-24" coordsize="1404,1404">
              <v:shape style="position:absolute;left:749;top:-24;width:1404;height:1404" coordorigin="749,-24" coordsize="1404,1404" path="m2153,-24l749,1381e" filled="f" stroked="t" strokeweight="1.42pt" strokecolor="#0092CF">
                <v:path arrowok="t"/>
              </v:shape>
            </v:group>
            <v:group style="position:absolute;left:2118;top:813;width:19;height:309" coordorigin="2118,813" coordsize="19,309">
              <v:shape style="position:absolute;left:2118;top:813;width:19;height:309" coordorigin="2118,813" coordsize="19,309" path="m2118,1122l2136,1122,2136,813,2118,813,2118,1122xe" filled="t" fillcolor="#FFFFFF" stroked="f">
                <v:path arrowok="t"/>
                <v:fill/>
              </v:shape>
            </v:group>
            <v:group style="position:absolute;left:784;top:813;width:5;height:309" coordorigin="784,813" coordsize="5,309">
              <v:shape style="position:absolute;left:784;top:813;width:5;height:309" coordorigin="784,813" coordsize="5,309" path="m784,1122l788,1122,788,813,784,813,784,1122xe" filled="t" fillcolor="#FFFFFF" stroked="f">
                <v:path arrowok="t"/>
                <v:fill/>
              </v:shape>
            </v:group>
            <v:group style="position:absolute;left:2110;top:1328;width:26;height:26" coordorigin="2110,1328" coordsize="26,26">
              <v:shape style="position:absolute;left:2110;top:1328;width:26;height:26" coordorigin="2110,1328" coordsize="26,26" path="m2110,1354l2136,1328e" filled="f" stroked="t" strokeweight=".879pt" strokecolor="#00AEEF">
                <v:path arrowok="t"/>
              </v:shape>
            </v:group>
            <v:group style="position:absolute;left:776;top:2;width:26;height:26" coordorigin="776,2" coordsize="26,26">
              <v:shape style="position:absolute;left:776;top:2;width:26;height:26" coordorigin="776,2" coordsize="26,26" path="m776,29l803,2e" filled="f" stroked="t" strokeweight="1.42pt" strokecolor="#0092CF">
                <v:path arrowok="t"/>
              </v:shape>
            </v:group>
            <v:group style="position:absolute;left:784;top:7;width:1338;height:1339" coordorigin="784,7" coordsize="1338,1339">
              <v:shape style="position:absolute;left:784;top:7;width:1338;height:1339" coordorigin="784,7" coordsize="1338,1339" path="m2122,1346l784,1346,784,7,2122,7,2122,1346xe" filled="f" stroked="t" strokeweight=".433pt" strokecolor="#FFFFFF">
                <v:path arrowok="t"/>
              </v:shape>
            </v:group>
            <v:group style="position:absolute;left:757;top:-27;width:1392;height:1406" coordorigin="757,-27" coordsize="1392,1406">
              <v:shape style="position:absolute;left:757;top:-27;width:1392;height:1406" coordorigin="757,-27" coordsize="1392,1406" path="m2149,1379l757,1379,757,-27,2149,-27,2149,1379xe" filled="f" stroked="t" strokeweight="3.043pt" strokecolor="#FFFFFF">
                <v:path arrowok="t"/>
              </v:shape>
            </v:group>
            <v:group style="position:absolute;left:788;top:808;width:1329;height:315" coordorigin="788,808" coordsize="1329,315">
              <v:shape style="position:absolute;left:788;top:808;width:1329;height:315" coordorigin="788,808" coordsize="1329,315" path="m788,1124l2118,1124,2118,808,788,808,788,1124e" filled="t" fillcolor="#0092CF" stroked="f">
                <v:path arrowok="t"/>
                <v:fill/>
              </v:shape>
            </v:group>
            <v:group style="position:absolute;left:1678;top:856;width:255;height:220" coordorigin="1678,856" coordsize="255,220">
              <v:shape style="position:absolute;left:1678;top:856;width:255;height:220" coordorigin="1678,856" coordsize="255,220" path="m1863,856l1749,856,1678,1076,1762,1076,1770,1041,1922,1041,1902,978,1788,978,1807,897,1876,897,1863,856e" filled="t" fillcolor="#FFFFFF" stroked="f">
                <v:path arrowok="t"/>
                <v:fill/>
              </v:shape>
              <v:shape style="position:absolute;left:1678;top:856;width:255;height:220" coordorigin="1678,856" coordsize="255,220" path="m1922,1041l1834,1041,1842,1076,1933,1076,1922,1041e" filled="t" fillcolor="#FFFFFF" stroked="f">
                <v:path arrowok="t"/>
                <v:fill/>
              </v:shape>
              <v:shape style="position:absolute;left:1678;top:856;width:255;height:220" coordorigin="1678,856" coordsize="255,220" path="m1876,897l1808,897,1825,978,1902,978,1876,897e" filled="t" fillcolor="#FFFFFF" stroked="f">
                <v:path arrowok="t"/>
                <v:fill/>
              </v:shape>
            </v:group>
            <v:group style="position:absolute;left:795;top:856;width:171;height:220" coordorigin="795,856" coordsize="171,220">
              <v:shape style="position:absolute;left:795;top:856;width:171;height:220" coordorigin="795,856" coordsize="171,220" path="m964,856l795,856,795,1076,966,1076,966,1018,880,1018,880,994,957,994,957,938,880,938,880,914,964,914,964,856e" filled="t" fillcolor="#FFFFFF" stroked="f">
                <v:path arrowok="t"/>
                <v:fill/>
              </v:shape>
            </v:group>
            <v:group style="position:absolute;left:977;top:856;width:290;height:220" coordorigin="977,856" coordsize="290,220">
              <v:shape style="position:absolute;left:977;top:856;width:290;height:220" coordorigin="977,856" coordsize="290,220" path="m1100,856l977,856,977,1076,1050,1076,1050,919,1113,919,1109,900,1104,878,1101,862,1100,856e" filled="t" fillcolor="#FFFFFF" stroked="f">
                <v:path arrowok="t"/>
                <v:fill/>
              </v:shape>
              <v:shape style="position:absolute;left:977;top:856;width:290;height:220" coordorigin="977,856" coordsize="290,220" path="m1113,919l1050,919,1052,934,1068,1009,1083,1076,1161,1076,1171,1034,1176,1010,1182,984,1184,975,1122,975,1118,952,1114,925,1113,919e" filled="t" fillcolor="#FFFFFF" stroked="f">
                <v:path arrowok="t"/>
                <v:fill/>
              </v:shape>
              <v:shape style="position:absolute;left:977;top:856;width:290;height:220" coordorigin="977,856" coordsize="290,220" path="m1267,918l1196,918,1194,1076,1267,1076,1267,918e" filled="t" fillcolor="#FFFFFF" stroked="f">
                <v:path arrowok="t"/>
                <v:fill/>
              </v:shape>
              <v:shape style="position:absolute;left:977;top:856;width:290;height:220" coordorigin="977,856" coordsize="290,220" path="m1267,856l1148,856,1131,934,1125,958,1122,975,1184,975,1188,958,1192,935,1196,918,1267,918,1267,856e" filled="t" fillcolor="#FFFFFF" stroked="f">
                <v:path arrowok="t"/>
                <v:fill/>
              </v:shape>
            </v:group>
            <v:group style="position:absolute;left:1276;top:851;width:209;height:230" coordorigin="1276,851" coordsize="209,230">
              <v:shape style="position:absolute;left:1276;top:851;width:209;height:230" coordorigin="1276,851" coordsize="209,230" path="m1359,1007l1276,1010,1277,1018,1280,1030,1353,1078,1395,1081,1422,1077,1444,1070,1462,1059,1474,1044,1480,1032,1356,1032,1359,1007e" filled="t" fillcolor="#FFFFFF" stroked="f">
                <v:path arrowok="t"/>
                <v:fill/>
              </v:shape>
              <v:shape style="position:absolute;left:1276;top:851;width:209;height:230" coordorigin="1276,851" coordsize="209,230" path="m1377,851l1316,865,1280,926,1285,948,1353,989,1372,994,1388,999,1399,1005,1403,1014,1403,1024,1394,1032,1480,1032,1482,1026,1485,1005,1480,981,1433,942,1393,932,1377,928,1365,922,1361,914,1361,906,1369,900,1476,900,1475,896,1466,880,1453,867,1433,858,1408,853,1377,851e" filled="t" fillcolor="#FFFFFF" stroked="f">
                <v:path arrowok="t"/>
                <v:fill/>
              </v:shape>
              <v:shape style="position:absolute;left:1276;top:851;width:209;height:230" coordorigin="1276,851" coordsize="209,230" path="m1476,900l1393,900,1400,906,1400,918,1478,917,1476,900e" filled="t" fillcolor="#FFFFFF" stroked="f">
                <v:path arrowok="t"/>
                <v:fill/>
              </v:shape>
            </v:group>
            <v:group style="position:absolute;left:1495;top:856;width:171;height:220" coordorigin="1495,856" coordsize="171,220">
              <v:shape style="position:absolute;left:1495;top:856;width:171;height:220" coordorigin="1495,856" coordsize="171,220" path="m1663,856l1495,856,1495,1076,1666,1076,1666,1018,1579,1018,1579,994,1657,994,1657,938,1579,938,1579,914,1663,914,1663,856e" filled="t" fillcolor="#FFFFFF" stroked="f">
                <v:path arrowok="t"/>
                <v:fill/>
              </v:shape>
            </v:group>
            <v:group style="position:absolute;left:1943;top:856;width:168;height:220" coordorigin="1943,856" coordsize="168,220">
              <v:shape style="position:absolute;left:1943;top:856;width:168;height:220" coordorigin="1943,856" coordsize="168,220" path="m2031,856l1943,856,1943,1076,2111,1076,2111,1018,2031,1018,2031,856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Franklin Gothic Demi" w:hAnsi="Franklin Gothic Demi" w:cs="Franklin Gothic Demi" w:eastAsia="Franklin Gothic Demi"/>
          <w:sz w:val="18"/>
          <w:szCs w:val="18"/>
          <w:color w:val="0099D8"/>
          <w:spacing w:val="0"/>
          <w:w w:val="100"/>
        </w:rPr>
        <w:t>®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1" w:right="-20"/>
        <w:jc w:val="left"/>
        <w:rPr>
          <w:rFonts w:ascii="Franklin Gothic Heavy" w:hAnsi="Franklin Gothic Heavy" w:cs="Franklin Gothic Heavy" w:eastAsia="Franklin Gothic Heavy"/>
          <w:sz w:val="18"/>
          <w:szCs w:val="18"/>
        </w:rPr>
      </w:pPr>
      <w:rPr/>
      <w:r>
        <w:rPr/>
        <w:pict>
          <v:shape style="position:absolute;margin-left:110.550003pt;margin-top:4.298511pt;width:292.45pt;height:4.3pt;mso-position-horizontal-relative:page;mso-position-vertical-relative:paragraph;z-index:-1278" type="#_x0000_t75">
            <v:imagedata r:id="rId9" o:title=""/>
          </v:shape>
        </w:pict>
      </w:r>
      <w:hyperlink r:id="rId10">
        <w:r>
          <w:rPr>
            <w:rFonts w:ascii="Franklin Gothic Heavy" w:hAnsi="Franklin Gothic Heavy" w:cs="Franklin Gothic Heavy" w:eastAsia="Franklin Gothic Heavy"/>
            <w:sz w:val="18"/>
            <w:szCs w:val="18"/>
            <w:color w:val="0099D8"/>
            <w:spacing w:val="-8"/>
            <w:w w:val="100"/>
            <w:i/>
          </w:rPr>
          <w:t>www.emseal.com</w:t>
        </w:r>
        <w:r>
          <w:rPr>
            <w:rFonts w:ascii="Franklin Gothic Heavy" w:hAnsi="Franklin Gothic Heavy" w:cs="Franklin Gothic Heavy" w:eastAsia="Franklin Gothic Heavy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1118" w:right="3266" w:firstLine="2261"/>
        <w:jc w:val="right"/>
        <w:rPr>
          <w:rFonts w:ascii="Franklin Gothic Medium" w:hAnsi="Franklin Gothic Medium" w:cs="Franklin Gothic Medium" w:eastAsia="Franklin Gothic Medium"/>
          <w:sz w:val="22"/>
          <w:szCs w:val="22"/>
        </w:rPr>
      </w:pPr>
      <w:rPr/>
      <w:r>
        <w:rPr/>
        <w:pict>
          <v:group style="position:absolute;margin-left:417.100006pt;margin-top:-14.055786pt;width:141.379pt;height:106pt;mso-position-horizontal-relative:page;mso-position-vertical-relative:paragraph;z-index:-1276" coordorigin="8342,-281" coordsize="2828,2120">
            <v:shape style="position:absolute;left:8347;top:-276;width:2823;height:2110" type="#_x0000_t75">
              <v:imagedata r:id="rId11" o:title=""/>
            </v:shape>
            <v:group style="position:absolute;left:8344;top:-279;width:2818;height:2115" coordorigin="8344,-279" coordsize="2818,2115">
              <v:shape style="position:absolute;left:8344;top:-279;width:2818;height:2115" coordorigin="8344,-279" coordsize="2818,2115" path="m8344,-279l11163,-279,11163,1836,8344,1836,8344,-279xe" filled="f" stroked="t" strokeweight=".24pt" strokecolor="#231F20">
                <v:path arrowok="t"/>
              </v:shape>
            </v:group>
            <w10:wrap type="none"/>
          </v:group>
        </w:pict>
      </w:r>
      <w:r>
        <w:rPr>
          <w:rFonts w:ascii="Franklin Gothic Heavy" w:hAnsi="Franklin Gothic Heavy" w:cs="Franklin Gothic Heavy" w:eastAsia="Franklin Gothic Heavy"/>
          <w:sz w:val="72"/>
          <w:szCs w:val="72"/>
          <w:color w:val="0099D8"/>
          <w:spacing w:val="0"/>
          <w:w w:val="109"/>
          <w:i/>
        </w:rPr>
        <w:t>BEJS</w:t>
      </w:r>
      <w:r>
        <w:rPr>
          <w:rFonts w:ascii="Franklin Gothic Heavy" w:hAnsi="Franklin Gothic Heavy" w:cs="Franklin Gothic Heavy" w:eastAsia="Franklin Gothic Heavy"/>
          <w:sz w:val="72"/>
          <w:szCs w:val="72"/>
          <w:color w:val="0099D8"/>
          <w:spacing w:val="0"/>
          <w:w w:val="109"/>
          <w:i/>
        </w:rPr>
        <w:t> 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-1"/>
          <w:w w:val="100"/>
          <w:i/>
        </w:rPr>
        <w:t>Bridg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0"/>
          <w:w w:val="100"/>
          <w:i/>
        </w:rPr>
        <w:t>e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23"/>
          <w:w w:val="100"/>
          <w:i/>
        </w:rPr>
        <w:t> 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-1"/>
          <w:w w:val="100"/>
          <w:i/>
        </w:rPr>
        <w:t>Expansio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0"/>
          <w:w w:val="100"/>
          <w:i/>
        </w:rPr>
        <w:t>n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32"/>
          <w:w w:val="100"/>
          <w:i/>
        </w:rPr>
        <w:t> 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-1"/>
          <w:w w:val="100"/>
          <w:i/>
        </w:rPr>
        <w:t>Join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0"/>
          <w:w w:val="100"/>
          <w:i/>
        </w:rPr>
        <w:t>t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32"/>
          <w:w w:val="100"/>
          <w:i/>
        </w:rPr>
        <w:t> 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-1"/>
          <w:w w:val="99"/>
          <w:i/>
        </w:rPr>
        <w:t>System</w:t>
      </w:r>
      <w:r>
        <w:rPr>
          <w:rFonts w:ascii="Franklin Gothic Heavy" w:hAnsi="Franklin Gothic Heavy" w:cs="Franklin Gothic Heavy" w:eastAsia="Franklin Gothic Heavy"/>
          <w:sz w:val="28"/>
          <w:szCs w:val="28"/>
          <w:color w:val="0099D8"/>
          <w:spacing w:val="-1"/>
          <w:w w:val="99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-1"/>
          <w:w w:val="100"/>
          <w:i/>
        </w:rPr>
        <w:t>On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0"/>
          <w:w w:val="100"/>
          <w:i/>
        </w:rPr>
        <w:t>e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49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-1"/>
          <w:w w:val="100"/>
          <w:i/>
        </w:rPr>
        <w:t>Instal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0"/>
          <w:w w:val="100"/>
          <w:i/>
        </w:rPr>
        <w:t>l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0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9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-1"/>
          <w:w w:val="100"/>
          <w:i/>
        </w:rPr>
        <w:t>Doe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0"/>
          <w:w w:val="100"/>
          <w:i/>
        </w:rPr>
        <w:t>s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0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4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-1"/>
          <w:w w:val="100"/>
          <w:i/>
        </w:rPr>
        <w:t>I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0"/>
          <w:w w:val="100"/>
          <w:i/>
        </w:rPr>
        <w:t>t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24"/>
          <w:w w:val="100"/>
          <w:i/>
        </w:rPr>
        <w:t> 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C4151C"/>
          <w:spacing w:val="-1"/>
          <w:w w:val="109"/>
          <w:i/>
        </w:rPr>
        <w:t>All</w:t>
      </w:r>
      <w:r>
        <w:rPr>
          <w:rFonts w:ascii="Franklin Gothic Medium" w:hAnsi="Franklin Gothic Medium" w:cs="Franklin Gothic Medium" w:eastAsia="Franklin Gothic Medium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3" w:lineRule="auto"/>
        <w:ind w:right="5533"/>
        <w:jc w:val="left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"/>
          <w:w w:val="100"/>
        </w:rPr>
        <w:t>Watertight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,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7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"/>
          <w:w w:val="100"/>
        </w:rPr>
        <w:t>Traffi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c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8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"/>
          <w:w w:val="100"/>
        </w:rPr>
        <w:t>Durable,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3"/>
          <w:w w:val="100"/>
        </w:rPr>
        <w:t>Joint-Face-Adhered,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3" w:lineRule="auto"/>
        <w:ind w:right="5652"/>
        <w:jc w:val="left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Primary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Seal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for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Retrofit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and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New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Expansion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Joints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header="497" w:footer="812" w:top="760" w:bottom="1000" w:left="300" w:right="900"/>
          <w:headerReference w:type="default" r:id="rId7"/>
          <w:footerReference w:type="default" r:id="rId8"/>
          <w:type w:val="continuous"/>
          <w:pgSz w:w="12240" w:h="15840"/>
          <w:cols w:num="2" w:equalWidth="0">
            <w:col w:w="2376" w:space="58"/>
            <w:col w:w="860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300" w:right="900"/>
        </w:sectPr>
      </w:pPr>
      <w:rPr/>
    </w:p>
    <w:p>
      <w:pPr>
        <w:spacing w:before="40" w:after="0" w:line="253" w:lineRule="auto"/>
        <w:ind w:left="600" w:right="-51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/>
        <w:pict>
          <v:shape style="position:absolute;margin-left:20.950001pt;margin-top:-107.951477pt;width:112.807pt;height:105.95pt;mso-position-horizontal-relative:page;mso-position-vertical-relative:paragraph;z-index:-1279" type="#_x0000_t75">
            <v:imagedata r:id="rId12" o:title=""/>
          </v:shape>
        </w:pic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Sy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traffic-durabl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bridg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roadway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expansio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whic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fill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expansio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gap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provide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primary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watertigh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seal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designe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handl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hars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environmental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condition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grea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emen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capabilit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bet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99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flexibilit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highe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99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stability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single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uni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non-invasiv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anchorin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provide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quic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installation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repairs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and/o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decreas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maintenanc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deterioratin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bridg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bearin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pad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suppor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structures.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2" w:after="0" w:line="240" w:lineRule="auto"/>
        <w:ind w:left="600" w:right="-20"/>
        <w:jc w:val="left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8"/>
          <w:w w:val="100"/>
        </w:rPr>
        <w:t>Uses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53" w:lineRule="auto"/>
        <w:ind w:left="600" w:right="6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Manu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actured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D.O.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./Infrastructure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et,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ideal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new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construction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retrofit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old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failed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bridge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expansion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systems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in: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Concrete-to-concret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substrates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6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Rebuil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6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Existin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embedde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meta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angles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6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lastin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replacemen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faile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liquid-sealan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6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•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Burie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applications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00" w:right="-20"/>
        <w:jc w:val="left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"/>
          <w:w w:val="100"/>
        </w:rPr>
        <w:t>Produc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0"/>
          <w:w w:val="100"/>
        </w:rPr>
        <w:t>t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7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1"/>
          <w:w w:val="100"/>
        </w:rPr>
        <w:t>Description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53" w:lineRule="auto"/>
        <w:ind w:left="600" w:right="-23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100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%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acrylic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preformed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precompressed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factory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impregnate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cellula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installe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fiel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applie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epox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adhesiv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sides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ic-grad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ecor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0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super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fue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resistan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propertie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(se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Fig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1).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53" w:lineRule="auto"/>
        <w:ind w:left="600" w:right="82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BEJ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feature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patent-pendin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acryli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adhesive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whic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infuse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cellula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material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incorporatin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hydrophobi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microspheres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outperform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sealin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performanc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acryli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impregnate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products.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odorless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clea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handling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stable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non-staining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feature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flexibility.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53" w:lineRule="auto"/>
        <w:ind w:left="600" w:right="-23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BEJ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function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wel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therma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shoc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conditions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(rapi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openin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/closin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durin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larg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swings)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wher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asphal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wax-base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product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recommended.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compresse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“t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”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hig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range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orde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ensur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watertigh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succes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colde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temperatures.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9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6.30934pt;height:65.2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5" w:after="0" w:line="253" w:lineRule="auto"/>
        <w:ind w:left="588" w:right="374"/>
        <w:jc w:val="left"/>
        <w:rPr>
          <w:rFonts w:ascii="Franklin Gothic Book" w:hAnsi="Franklin Gothic Book" w:cs="Franklin Gothic Book" w:eastAsia="Franklin Gothic Book"/>
          <w:sz w:val="12"/>
          <w:szCs w:val="12"/>
        </w:rPr>
      </w:pPr>
      <w:rPr/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BEJ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9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precompresse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d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0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foa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m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8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expand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9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fil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th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expansio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9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ga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p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5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90"/>
          <w:i/>
        </w:rPr>
        <w:t>completin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90"/>
          <w:i/>
        </w:rPr>
        <w:t>g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9"/>
          <w:w w:val="9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th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90"/>
          <w:i/>
        </w:rPr>
        <w:t>watertigh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90"/>
          <w:i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9"/>
          <w:w w:val="9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seal.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Th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5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pictur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2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abov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8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demonstrate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s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0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th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expansio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9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f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90"/>
          <w:i/>
        </w:rPr>
        <w:t>sampl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90"/>
          <w:i/>
        </w:rPr>
        <w:t>e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8"/>
          <w:w w:val="9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90"/>
          <w:i/>
        </w:rPr>
        <w:t>sectio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90"/>
          <w:i/>
        </w:rPr>
        <w:t>n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8"/>
          <w:w w:val="9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cu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2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89"/>
          <w:i/>
        </w:rPr>
        <w:t>fro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89"/>
          <w:i/>
        </w:rPr>
        <w:t>m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18"/>
          <w:w w:val="89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a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stic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k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-10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0"/>
          <w:w w:val="100"/>
          <w:i/>
        </w:rPr>
        <w:t>f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231F20"/>
          <w:spacing w:val="2"/>
          <w:w w:val="100"/>
          <w:i/>
        </w:rPr>
        <w:t>BEJS.</w:t>
      </w:r>
      <w:r>
        <w:rPr>
          <w:rFonts w:ascii="Franklin Gothic Book" w:hAnsi="Franklin Gothic Book" w:cs="Franklin Gothic Book" w:eastAsia="Franklin Gothic Book"/>
          <w:sz w:val="12"/>
          <w:szCs w:val="12"/>
          <w:color w:val="000000"/>
          <w:spacing w:val="0"/>
          <w:w w:val="100"/>
        </w:rPr>
      </w:r>
    </w:p>
    <w:p>
      <w:pPr>
        <w:spacing w:before="58" w:after="0" w:line="253" w:lineRule="auto"/>
        <w:ind w:right="582"/>
        <w:jc w:val="left"/>
        <w:rPr>
          <w:rFonts w:ascii="Franklin Gothic Heavy" w:hAnsi="Franklin Gothic Heavy" w:cs="Franklin Gothic Heavy" w:eastAsia="Franklin Gothic Heavy"/>
          <w:sz w:val="20"/>
          <w:szCs w:val="20"/>
        </w:rPr>
      </w:pPr>
      <w:rPr/>
      <w:r>
        <w:rPr/>
        <w:br w:type="column"/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RESIZE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,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16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REBUILD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,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18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RESEA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L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16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-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11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Th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e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10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EMSEAL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Approac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h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2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t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o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Bridg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e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2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Expansio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n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2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Join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</w:rPr>
        <w:t>t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2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1"/>
          <w:w w:val="100"/>
        </w:rPr>
        <w:t>Retrofit.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4141"/>
        <w:jc w:val="both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color w:val="231F20"/>
          <w:spacing w:val="3"/>
          <w:w w:val="100"/>
        </w:rPr>
        <w:t>RESIZE: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3" w:lineRule="auto"/>
        <w:ind w:right="167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failur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frequentl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resul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matchin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move-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men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capabilit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expansio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movement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expectation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structur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produc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lengt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rang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geographica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location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Recalculat-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factor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ma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necessar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ensur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correct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siz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retrofit.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4006"/>
        <w:jc w:val="both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color w:val="231F20"/>
          <w:spacing w:val="3"/>
          <w:w w:val="100"/>
        </w:rPr>
        <w:t>REBUILD: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3" w:lineRule="auto"/>
        <w:ind w:right="163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fic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freeze-th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reba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crac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deteriorate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concrete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asphalt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edges.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By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removing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aile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concr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asphal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replacin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EMSEA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’s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impact-resistant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curing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nosin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material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edge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wil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repaire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reforme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accep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expected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movemen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handle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SYST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M.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4098"/>
        <w:jc w:val="both"/>
        <w:rPr>
          <w:rFonts w:ascii="Franklin Gothic Demi" w:hAnsi="Franklin Gothic Demi" w:cs="Franklin Gothic Demi" w:eastAsia="Franklin Gothic Demi"/>
          <w:sz w:val="18"/>
          <w:szCs w:val="18"/>
        </w:rPr>
      </w:pPr>
      <w:rPr/>
      <w:r>
        <w:rPr>
          <w:rFonts w:ascii="Franklin Gothic Demi" w:hAnsi="Franklin Gothic Demi" w:cs="Franklin Gothic Demi" w:eastAsia="Franklin Gothic Demi"/>
          <w:sz w:val="18"/>
          <w:szCs w:val="18"/>
          <w:color w:val="231F20"/>
          <w:spacing w:val="2"/>
          <w:w w:val="100"/>
        </w:rPr>
        <w:t>RESEAL:</w:t>
      </w:r>
      <w:r>
        <w:rPr>
          <w:rFonts w:ascii="Franklin Gothic Demi" w:hAnsi="Franklin Gothic Demi" w:cs="Franklin Gothic Demi" w:eastAsia="Franklin Gothic Demi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3" w:lineRule="auto"/>
        <w:ind w:right="169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Installatio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SYST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fast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staged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whil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preservin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partia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traffi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flow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night,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installe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temperatur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range.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53" w:lineRule="auto"/>
        <w:ind w:right="162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Continuit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sea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critica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  <w:i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onl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traffic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surface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mus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watertigh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bu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throug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change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plan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direction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achi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parapet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sidewalk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mus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size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roadwa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sealin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roadwa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must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transitio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throug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elevatio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change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ensuring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watertightnes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acros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entir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bridge.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60" w:after="0" w:line="253" w:lineRule="auto"/>
        <w:ind w:right="162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  <w:i/>
        </w:rPr>
        <w:t>Expansio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  <w:i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  <w:i/>
        </w:rPr>
        <w:t>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  <w:i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  <w:i/>
        </w:rPr>
        <w:t>drains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majo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caus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structura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deterioratio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piers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column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beam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bridge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leakin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drains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Water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lace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de-icin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salt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atmospheri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contaminants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directe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throug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expansio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directl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most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critica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structura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element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bridges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Corrosio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expansio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reba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subsequen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spallin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requir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expensiv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99"/>
        </w:rPr>
        <w:t>reconstructio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beams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piers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column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walls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Unles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abov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thes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structural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element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watertight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pitc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bridg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drains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awa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critica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discharg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purposed-designe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drains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structura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deterioratio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will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continu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accelerate.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60" w:bottom="1000" w:left="300" w:right="900"/>
          <w:cols w:num="2" w:equalWidth="0">
            <w:col w:w="5564" w:space="640"/>
            <w:col w:w="4836"/>
          </w:cols>
        </w:sectPr>
      </w:pPr>
      <w:rPr/>
    </w:p>
    <w:p>
      <w:pPr>
        <w:spacing w:before="56" w:after="0" w:line="532" w:lineRule="exact"/>
        <w:ind w:left="1490" w:right="-112"/>
        <w:jc w:val="left"/>
        <w:rPr>
          <w:rFonts w:ascii="Franklin Gothic Heavy" w:hAnsi="Franklin Gothic Heavy" w:cs="Franklin Gothic Heavy" w:eastAsia="Franklin Gothic Heavy"/>
          <w:sz w:val="48"/>
          <w:szCs w:val="48"/>
        </w:rPr>
      </w:pPr>
      <w:rPr/>
      <w:r>
        <w:rPr>
          <w:rFonts w:ascii="Franklin Gothic Heavy" w:hAnsi="Franklin Gothic Heavy" w:cs="Franklin Gothic Heavy" w:eastAsia="Franklin Gothic Heavy"/>
          <w:sz w:val="48"/>
          <w:szCs w:val="48"/>
          <w:color w:val="0099D8"/>
          <w:spacing w:val="-12"/>
          <w:w w:val="109"/>
          <w:i/>
          <w:position w:val="-1"/>
        </w:rPr>
        <w:t>BEJS</w:t>
      </w:r>
      <w:r>
        <w:rPr>
          <w:rFonts w:ascii="Franklin Gothic Heavy" w:hAnsi="Franklin Gothic Heavy" w:cs="Franklin Gothic Heavy" w:eastAsia="Franklin Gothic Heavy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Franklin Gothic Heavy" w:hAnsi="Franklin Gothic Heavy" w:cs="Franklin Gothic Heavy" w:eastAsia="Franklin Gothic Heavy"/>
          <w:sz w:val="20"/>
          <w:szCs w:val="20"/>
        </w:rPr>
      </w:pPr>
      <w:rPr/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  <w:i/>
        </w:rPr>
        <w:t>Bridge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15"/>
          <w:w w:val="100"/>
          <w:i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  <w:i/>
        </w:rPr>
        <w:t>Expansion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9"/>
          <w:w w:val="100"/>
          <w:i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  <w:i/>
        </w:rPr>
        <w:t>Joint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-9"/>
          <w:w w:val="100"/>
          <w:i/>
        </w:rPr>
        <w:t> 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99D8"/>
          <w:spacing w:val="0"/>
          <w:w w:val="100"/>
          <w:i/>
        </w:rPr>
        <w:t>System</w:t>
      </w:r>
      <w:r>
        <w:rPr>
          <w:rFonts w:ascii="Franklin Gothic Heavy" w:hAnsi="Franklin Gothic Heavy" w:cs="Franklin Gothic Heavy" w:eastAsia="Franklin Gothic Heavy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footer="812" w:header="497" w:top="760" w:bottom="1000" w:left="800" w:right="500"/>
          <w:footerReference w:type="default" r:id="rId14"/>
          <w:pgSz w:w="12240" w:h="15840"/>
          <w:cols w:num="2" w:equalWidth="0">
            <w:col w:w="2633" w:space="117"/>
            <w:col w:w="81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</w:sectPr>
      </w:pPr>
      <w:rPr/>
    </w:p>
    <w:p>
      <w:pPr>
        <w:spacing w:before="41" w:after="0" w:line="240" w:lineRule="auto"/>
        <w:ind w:left="246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2.919998pt;margin-top:-9.743899pt;width:505.08pt;height:.1pt;mso-position-horizontal-relative:page;mso-position-vertical-relative:paragraph;z-index:-1270" coordorigin="1058,-195" coordsize="10102,2">
            <v:shape style="position:absolute;left:1058;top:-195;width:10102;height:2" coordorigin="1058,-195" coordsize="10102,0" path="m1058,-195l11160,-195e" filled="f" stroked="t" strokeweight=".96pt" strokecolor="#0099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0099D8"/>
          <w:spacing w:val="-10"/>
          <w:w w:val="137"/>
        </w:rPr>
        <w:t>Fig.1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7"/>
        </w:rPr>
        <w:t>:</w:t>
      </w:r>
      <w:r>
        <w:rPr>
          <w:rFonts w:ascii="Arial" w:hAnsi="Arial" w:cs="Arial" w:eastAsia="Arial"/>
          <w:sz w:val="14"/>
          <w:szCs w:val="14"/>
          <w:color w:val="0099D8"/>
          <w:spacing w:val="-13"/>
          <w:w w:val="137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24"/>
        </w:rPr>
        <w:t>BEJ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24"/>
        </w:rPr>
        <w:t>S</w:t>
      </w:r>
      <w:r>
        <w:rPr>
          <w:rFonts w:ascii="Arial" w:hAnsi="Arial" w:cs="Arial" w:eastAsia="Arial"/>
          <w:sz w:val="14"/>
          <w:szCs w:val="14"/>
          <w:color w:val="0099D8"/>
          <w:spacing w:val="-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18"/>
        </w:rPr>
        <w:t>SYSTE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18"/>
        </w:rPr>
        <w:t>M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5"/>
        </w:rPr>
        <w:t>i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5"/>
        </w:rPr>
        <w:t>n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3"/>
        </w:rPr>
        <w:t>Typica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3"/>
        </w:rPr>
        <w:t>l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4"/>
        </w:rPr>
        <w:t>Installation--Ne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4"/>
        </w:rPr>
        <w:t>w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46"/>
        </w:rPr>
        <w:t>o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46"/>
        </w:rPr>
        <w:t>r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6"/>
        </w:rPr>
        <w:t>Retrofit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4" w:after="0" w:line="250" w:lineRule="auto"/>
        <w:ind w:left="773" w:right="1267" w:firstLine="-77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4"/>
        </w:rPr>
        <w:t>Fig.3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4"/>
        </w:rPr>
        <w:t>: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24"/>
        </w:rPr>
        <w:t>BEJ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24"/>
        </w:rPr>
        <w:t>S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18"/>
        </w:rPr>
        <w:t>SYSTE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18"/>
        </w:rPr>
        <w:t>M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5"/>
        </w:rPr>
        <w:t>i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5"/>
        </w:rPr>
        <w:t>n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0"/>
        </w:rPr>
        <w:t>Ne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0"/>
        </w:rPr>
        <w:t>w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46"/>
        </w:rPr>
        <w:t>o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46"/>
        </w:rPr>
        <w:t>r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2"/>
        </w:rPr>
        <w:t>Rebuil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2"/>
        </w:rPr>
        <w:t>t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35"/>
        </w:rPr>
        <w:t>Join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5"/>
        </w:rPr>
        <w:t>t</w:t>
      </w:r>
      <w:r>
        <w:rPr>
          <w:rFonts w:ascii="Arial" w:hAnsi="Arial" w:cs="Arial" w:eastAsia="Arial"/>
          <w:sz w:val="14"/>
          <w:szCs w:val="14"/>
          <w:color w:val="0099D8"/>
          <w:spacing w:val="-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29"/>
        </w:rPr>
        <w:t>Edges</w:t>
      </w:r>
      <w:r>
        <w:rPr>
          <w:rFonts w:ascii="Arial" w:hAnsi="Arial" w:cs="Arial" w:eastAsia="Arial"/>
          <w:sz w:val="14"/>
          <w:szCs w:val="14"/>
          <w:color w:val="0099D8"/>
          <w:spacing w:val="-7"/>
          <w:w w:val="129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9"/>
          <w:w w:val="137"/>
        </w:rPr>
        <w:t>wit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7"/>
        </w:rPr>
        <w:t>h</w:t>
      </w:r>
      <w:r>
        <w:rPr>
          <w:rFonts w:ascii="Arial" w:hAnsi="Arial" w:cs="Arial" w:eastAsia="Arial"/>
          <w:sz w:val="14"/>
          <w:szCs w:val="14"/>
          <w:color w:val="0099D8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9"/>
          <w:w w:val="119"/>
        </w:rPr>
        <w:t>EMSEA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19"/>
        </w:rPr>
        <w:t>L</w:t>
      </w:r>
      <w:r>
        <w:rPr>
          <w:rFonts w:ascii="Arial" w:hAnsi="Arial" w:cs="Arial" w:eastAsia="Arial"/>
          <w:sz w:val="14"/>
          <w:szCs w:val="14"/>
          <w:color w:val="0099D8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9"/>
          <w:w w:val="132"/>
        </w:rPr>
        <w:t>Nosin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2"/>
        </w:rPr>
        <w:t>g</w:t>
      </w:r>
      <w:r>
        <w:rPr>
          <w:rFonts w:ascii="Arial" w:hAnsi="Arial" w:cs="Arial" w:eastAsia="Arial"/>
          <w:sz w:val="14"/>
          <w:szCs w:val="14"/>
          <w:color w:val="0099D8"/>
          <w:spacing w:val="-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-9"/>
          <w:w w:val="139"/>
        </w:rPr>
        <w:t>Material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  <w:cols w:num="2" w:equalWidth="0">
            <w:col w:w="4606" w:space="1341"/>
            <w:col w:w="4993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FIELD-INJECTED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" w:after="0" w:line="250" w:lineRule="auto"/>
        <w:ind w:left="405" w:right="-37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78.731003pt;margin-top:10.69992pt;width:125.618pt;height:66.349pt;mso-position-horizontal-relative:page;mso-position-vertical-relative:paragraph;z-index:-1274" coordorigin="1575,214" coordsize="2512,1327">
            <v:shape style="position:absolute;left:2505;top:444;width:659;height:909" type="#_x0000_t75">
              <v:imagedata r:id="rId15" o:title=""/>
            </v:shape>
            <v:group style="position:absolute;left:2962;top:522;width:16;height:31" coordorigin="2962,522" coordsize="16,31">
              <v:shape style="position:absolute;left:2962;top:522;width:16;height:31" coordorigin="2962,522" coordsize="16,31" path="m2968,522l2962,552,2977,525,2968,522e" filled="t" fillcolor="#231F20" stroked="f">
                <v:path arrowok="t"/>
                <v:fill/>
              </v:shape>
            </v:group>
            <v:group style="position:absolute;left:2973;top:250;width:254;height:274" coordorigin="2973,250" coordsize="254,274">
              <v:shape style="position:absolute;left:2973;top:250;width:254;height:274" coordorigin="2973,250" coordsize="254,274" path="m2973,531l3077,257e" filled="f" stroked="t" strokeweight=".187pt" strokecolor="#231F20">
                <v:path arrowok="t"/>
              </v:shape>
            </v:group>
            <v:group style="position:absolute;left:3153;top:789;width:30;height:16" coordorigin="3153,789" coordsize="30,16">
              <v:shape style="position:absolute;left:3153;top:789;width:30;height:16" coordorigin="3153,789" coordsize="30,16" path="m3153,789l3180,805,3183,795,3153,789e" filled="t" fillcolor="#231F20" stroked="f">
                <v:path arrowok="t"/>
                <v:fill/>
              </v:shape>
            </v:group>
            <v:group style="position:absolute;left:3182;top:800;width:295;height:82" coordorigin="3182,800" coordsize="295,82">
              <v:shape style="position:absolute;left:3182;top:800;width:295;height:82" coordorigin="3182,800" coordsize="295,82" path="m3182,800l3400,882,3477,882e" filled="f" stroked="t" strokeweight=".187pt" strokecolor="#231F20">
                <v:path arrowok="t"/>
              </v:shape>
            </v:group>
            <v:group style="position:absolute;left:2967;top:906;width:30;height:18" coordorigin="2967,906" coordsize="30,18">
              <v:shape style="position:absolute;left:2967;top:906;width:30;height:18" coordorigin="2967,906" coordsize="30,18" path="m2967,906l2993,924,2997,915,2967,906e" filled="t" fillcolor="#231F20" stroked="f">
                <v:path arrowok="t"/>
                <v:fill/>
              </v:shape>
            </v:group>
            <v:group style="position:absolute;left:2995;top:920;width:490;height:178" coordorigin="2995,920" coordsize="490,178">
              <v:shape style="position:absolute;left:2995;top:920;width:490;height:178" coordorigin="2995,920" coordsize="490,178" path="m2995,920l3356,1097,3485,1097e" filled="f" stroked="t" strokeweight=".187pt" strokecolor="#231F20">
                <v:path arrowok="t"/>
              </v:shape>
            </v:group>
            <v:group style="position:absolute;left:2053;top:441;width:11;height:9" coordorigin="2053,441" coordsize="11,9">
              <v:shape style="position:absolute;left:2053;top:441;width:11;height:9" coordorigin="2053,441" coordsize="11,9" path="m2053,449l2063,441e" filled="f" stroked="t" strokeweight=".187pt" strokecolor="#231F20">
                <v:path arrowok="t"/>
              </v:shape>
            </v:group>
            <v:group style="position:absolute;left:2330;top:483;width:21;height:18" coordorigin="2330,483" coordsize="21,18">
              <v:shape style="position:absolute;left:2330;top:483;width:21;height:18" coordorigin="2330,483" coordsize="21,18" path="m2330,501l2352,483e" filled="f" stroked="t" strokeweight=".187pt" strokecolor="#231F20">
                <v:path arrowok="t"/>
              </v:shape>
            </v:group>
            <v:group style="position:absolute;left:2353;top:747;width:21;height:17" coordorigin="2353,747" coordsize="21,17">
              <v:shape style="position:absolute;left:2353;top:747;width:21;height:17" coordorigin="2353,747" coordsize="21,17" path="m2353,765l2375,747e" filled="f" stroked="t" strokeweight=".187pt" strokecolor="#231F20">
                <v:path arrowok="t"/>
              </v:shape>
            </v:group>
            <v:group style="position:absolute;left:2416;top:1275;width:5;height:4" coordorigin="2416,1275" coordsize="5,4">
              <v:shape style="position:absolute;left:2416;top:1275;width:5;height:4" coordorigin="2416,1275" coordsize="5,4" path="m2416,1279l2421,1275e" filled="f" stroked="t" strokeweight=".187pt" strokecolor="#231F20">
                <v:path arrowok="t"/>
              </v:shape>
            </v:group>
            <v:group style="position:absolute;left:2052;top:441;width:2;height:9" coordorigin="2052,441" coordsize="2,9">
              <v:shape style="position:absolute;left:2052;top:441;width:2;height:9" coordorigin="2052,441" coordsize="1,9" path="m2053,449l2052,441e" filled="f" stroked="t" strokeweight=".187pt" strokecolor="#231F20">
                <v:path arrowok="t"/>
              </v:shape>
            </v:group>
            <v:group style="position:absolute;left:2352;top:743;width:2;height:22" coordorigin="2352,743" coordsize="2,22">
              <v:shape style="position:absolute;left:2352;top:743;width:2;height:22" coordorigin="2352,743" coordsize="2,22" path="m2353,765l2352,743e" filled="f" stroked="t" strokeweight=".187pt" strokecolor="#231F20">
                <v:path arrowok="t"/>
              </v:shape>
            </v:group>
            <v:group style="position:absolute;left:2328;top:479;width:23;height:22" coordorigin="2328,479" coordsize="23,22">
              <v:shape style="position:absolute;left:2328;top:479;width:23;height:22" coordorigin="2328,479" coordsize="23,22" path="m2330,501l2328,479,2352,483e" filled="f" stroked="t" strokeweight=".187pt" strokecolor="#231F20">
                <v:path arrowok="t"/>
              </v:shape>
            </v:group>
            <v:group style="position:absolute;left:2352;top:745;width:23;height:2" coordorigin="2352,745" coordsize="23,2">
              <v:shape style="position:absolute;left:2352;top:745;width:23;height:2" coordorigin="2352,745" coordsize="23,0" path="m2352,745l2375,745e" filled="f" stroked="t" strokeweight=".218pt" strokecolor="#231F20">
                <v:path arrowok="t"/>
              </v:shape>
            </v:group>
            <v:group style="position:absolute;left:2414;top:1275;width:7;height:2" coordorigin="2414,1275" coordsize="7,2">
              <v:shape style="position:absolute;left:2414;top:1275;width:7;height:2" coordorigin="2414,1275" coordsize="7,0" path="m2414,1275l2421,1275e" filled="f" stroked="t" strokeweight=".062pt" strokecolor="#231F20">
                <v:path arrowok="t"/>
              </v:shape>
            </v:group>
            <v:group style="position:absolute;left:1716;top:469;width:30;height:29" coordorigin="1716,469" coordsize="30,29">
              <v:shape style="position:absolute;left:1716;top:469;width:30;height:29" coordorigin="1716,469" coordsize="30,29" path="m1716,497l1746,469e" filled="f" stroked="t" strokeweight=".187pt" strokecolor="#231F20">
                <v:path arrowok="t"/>
              </v:shape>
            </v:group>
            <v:group style="position:absolute;left:2136;top:517;width:30;height:29" coordorigin="2136,517" coordsize="30,29">
              <v:shape style="position:absolute;left:2136;top:517;width:30;height:29" coordorigin="2136,517" coordsize="30,29" path="m2136,546l2166,517e" filled="f" stroked="t" strokeweight=".187pt" strokecolor="#231F20">
                <v:path arrowok="t"/>
              </v:shape>
            </v:group>
            <v:group style="position:absolute;left:1711;top:466;width:35;height:2" coordorigin="1711,466" coordsize="35,2">
              <v:shape style="position:absolute;left:1711;top:466;width:35;height:2" coordorigin="1711,466" coordsize="35,0" path="m1711,466l1746,466e" filled="f" stroked="t" strokeweight=".203pt" strokecolor="#231F20">
                <v:path arrowok="t"/>
              </v:shape>
            </v:group>
            <v:group style="position:absolute;left:2098;top:515;width:67;height:2" coordorigin="2098,515" coordsize="67,2">
              <v:shape style="position:absolute;left:2098;top:515;width:67;height:2" coordorigin="2098,515" coordsize="67,0" path="m2098,515l2166,515e" filled="f" stroked="t" strokeweight=".203pt" strokecolor="#231F20">
                <v:path arrowok="t"/>
              </v:shape>
            </v:group>
            <v:group style="position:absolute;left:1713;top:464;width:2;height:33" coordorigin="1713,464" coordsize="2,33">
              <v:shape style="position:absolute;left:1713;top:464;width:2;height:33" coordorigin="1713,464" coordsize="0,33" path="m1713,464l1713,497e" filled="f" stroked="t" strokeweight=".265pt" strokecolor="#231F20">
                <v:path arrowok="t"/>
              </v:shape>
            </v:group>
            <v:group style="position:absolute;left:2133;top:513;width:2;height:33" coordorigin="2133,513" coordsize="2,33">
              <v:shape style="position:absolute;left:2133;top:513;width:2;height:33" coordorigin="2133,513" coordsize="0,33" path="m2133,513l2133,546e" filled="f" stroked="t" strokeweight=".25pt" strokecolor="#231F20">
                <v:path arrowok="t"/>
              </v:shape>
            </v:group>
            <v:group style="position:absolute;left:1964;top:526;width:2;height:26" coordorigin="1964,526" coordsize="2,26">
              <v:shape style="position:absolute;left:1964;top:526;width:2;height:26" coordorigin="1964,526" coordsize="0,26" path="m1964,526l1964,552e" filled="f" stroked="t" strokeweight=".5pt" strokecolor="#231F20">
                <v:path arrowok="t"/>
              </v:shape>
            </v:group>
            <v:group style="position:absolute;left:2231;top:441;width:2;height:21" coordorigin="2231,441" coordsize="2,21">
              <v:shape style="position:absolute;left:2231;top:441;width:2;height:21" coordorigin="2231,441" coordsize="0,21" path="m2231,441l2231,462e" filled="f" stroked="t" strokeweight=".406pt" strokecolor="#231F20">
                <v:path arrowok="t"/>
              </v:shape>
            </v:group>
            <v:group style="position:absolute;left:2380;top:656;width:2;height:26" coordorigin="2380,656" coordsize="2,26">
              <v:shape style="position:absolute;left:2380;top:656;width:2;height:26" coordorigin="2380,656" coordsize="0,26" path="m2380,656l2380,682e" filled="f" stroked="t" strokeweight=".484pt" strokecolor="#231F20">
                <v:path arrowok="t"/>
              </v:shape>
            </v:group>
            <v:group style="position:absolute;left:2412;top:1185;width:2;height:15" coordorigin="2412,1185" coordsize="2,15">
              <v:shape style="position:absolute;left:2412;top:1185;width:2;height:15" coordorigin="2412,1185" coordsize="0,15" path="m2412,1185l2412,1200e" filled="f" stroked="t" strokeweight=".281pt" strokecolor="#231F20">
                <v:path arrowok="t"/>
              </v:shape>
            </v:group>
            <v:group style="position:absolute;left:2529;top:876;width:2;height:26" coordorigin="2529,876" coordsize="2,26">
              <v:shape style="position:absolute;left:2529;top:876;width:2;height:26" coordorigin="2529,876" coordsize="0,26" path="m2529,876l2529,902e" filled="f" stroked="t" strokeweight=".5pt" strokecolor="#231F20">
                <v:path arrowok="t"/>
              </v:shape>
            </v:group>
            <v:group style="position:absolute;left:2541;top:1413;width:2;height:2" coordorigin="2541,1413" coordsize="2,2">
              <v:shape style="position:absolute;left:2541;top:1413;width:2;height:2" coordorigin="2541,1413" coordsize="2,2" path="m2543,1415l2541,1413e" filled="f" stroked="t" strokeweight=".187pt" strokecolor="#231F20">
                <v:path arrowok="t"/>
              </v:shape>
            </v:group>
            <v:group style="position:absolute;left:1947;top:533;width:12;height:18" coordorigin="1947,533" coordsize="12,18">
              <v:shape style="position:absolute;left:1947;top:533;width:12;height:18" coordorigin="1947,533" coordsize="12,18" path="m1959,552l1947,533e" filled="f" stroked="t" strokeweight=".187pt" strokecolor="#231F20">
                <v:path arrowok="t"/>
              </v:shape>
            </v:group>
            <v:group style="position:absolute;left:2512;top:884;width:12;height:18" coordorigin="2512,884" coordsize="12,18">
              <v:shape style="position:absolute;left:2512;top:884;width:12;height:18" coordorigin="2512,884" coordsize="12,18" path="m2524,902l2512,884e" filled="f" stroked="t" strokeweight=".187pt" strokecolor="#231F20">
                <v:path arrowok="t"/>
              </v:shape>
            </v:group>
            <v:group style="position:absolute;left:2363;top:663;width:12;height:18" coordorigin="2363,663" coordsize="12,18">
              <v:shape style="position:absolute;left:2363;top:663;width:12;height:18" coordorigin="2363,663" coordsize="12,18" path="m2376,682l2363,663e" filled="f" stroked="t" strokeweight=".187pt" strokecolor="#231F20">
                <v:path arrowok="t"/>
              </v:shape>
            </v:group>
            <v:group style="position:absolute;left:2215;top:444;width:12;height:18" coordorigin="2215,444" coordsize="12,18">
              <v:shape style="position:absolute;left:2215;top:444;width:12;height:18" coordorigin="2215,444" coordsize="12,18" path="m2227,462l2215,444e" filled="f" stroked="t" strokeweight=".187pt" strokecolor="#231F20">
                <v:path arrowok="t"/>
              </v:shape>
            </v:group>
            <v:group style="position:absolute;left:1947;top:530;width:22;height:2" coordorigin="1947,530" coordsize="22,2">
              <v:shape style="position:absolute;left:1947;top:530;width:22;height:2" coordorigin="1947,530" coordsize="22,0" path="m1947,530l1969,530e" filled="f" stroked="t" strokeweight=".374pt" strokecolor="#231F20">
                <v:path arrowok="t"/>
              </v:shape>
            </v:group>
            <v:group style="position:absolute;left:2215;top:442;width:8;height:2" coordorigin="2215,442" coordsize="8,2">
              <v:shape style="position:absolute;left:2215;top:442;width:8;height:2" coordorigin="2215,442" coordsize="8,0" path="m2215,442l2223,442e" filled="f" stroked="t" strokeweight=".140pt" strokecolor="#231F20">
                <v:path arrowok="t"/>
              </v:shape>
            </v:group>
            <v:group style="position:absolute;left:2363;top:660;width:22;height:2" coordorigin="2363,660" coordsize="22,2">
              <v:shape style="position:absolute;left:2363;top:660;width:22;height:2" coordorigin="2363,660" coordsize="22,0" path="m2363,660l2385,660e" filled="f" stroked="t" strokeweight=".359pt" strokecolor="#231F20">
                <v:path arrowok="t"/>
              </v:shape>
            </v:group>
            <v:group style="position:absolute;left:2411;top:1186;width:4;height:2" coordorigin="2411,1186" coordsize="4,2">
              <v:shape style="position:absolute;left:2411;top:1186;width:4;height:2" coordorigin="2411,1186" coordsize="4,0" path="m2411,1186l2415,1186e" filled="f" stroked="t" strokeweight=".078pt" strokecolor="#231F20">
                <v:path arrowok="t"/>
              </v:shape>
            </v:group>
            <v:group style="position:absolute;left:2541;top:1412;width:2;height:2" coordorigin="2541,1412" coordsize="2,2">
              <v:shape style="position:absolute;left:2541;top:1412;width:2;height:2" coordorigin="2541,1412" coordsize="2,0" path="m2541,1412l2543,1412e" filled="f" stroked="t" strokeweight=".016pt" strokecolor="#231F20">
                <v:path arrowok="t"/>
              </v:shape>
            </v:group>
            <v:group style="position:absolute;left:1730;top:529;width:4;height:2" coordorigin="1730,529" coordsize="4,2">
              <v:shape style="position:absolute;left:1730;top:529;width:4;height:2" coordorigin="1730,529" coordsize="4,0" path="m1730,529l1734,529e" filled="f" stroked="t" strokeweight=".016pt" strokecolor="#231F20">
                <v:path arrowok="t"/>
              </v:shape>
            </v:group>
            <v:group style="position:absolute;left:1853;top:525;width:4;height:2" coordorigin="1853,525" coordsize="4,2">
              <v:shape style="position:absolute;left:1853;top:525;width:4;height:2" coordorigin="1853,525" coordsize="4,0" path="m1853,525l1856,525e" filled="f" stroked="t" strokeweight=".016pt" strokecolor="#231F20">
                <v:path arrowok="t"/>
              </v:shape>
            </v:group>
            <v:group style="position:absolute;left:1975;top:520;width:4;height:2" coordorigin="1975,520" coordsize="4,2">
              <v:shape style="position:absolute;left:1975;top:520;width:4;height:2" coordorigin="1975,520" coordsize="4,0" path="m1975,520l1979,520e" filled="f" stroked="t" strokeweight=".016pt" strokecolor="#231F20">
                <v:path arrowok="t"/>
              </v:shape>
            </v:group>
            <v:group style="position:absolute;left:2221;top:511;width:4;height:2" coordorigin="2221,511" coordsize="4,2">
              <v:shape style="position:absolute;left:2221;top:511;width:4;height:2" coordorigin="2221,511" coordsize="4,0" path="m2221,511l2225,511e" filled="f" stroked="t" strokeweight=".016pt" strokecolor="#231F20">
                <v:path arrowok="t"/>
              </v:shape>
            </v:group>
            <v:group style="position:absolute;left:2344;top:507;width:17;height:2" coordorigin="2344,507" coordsize="17,2">
              <v:shape style="position:absolute;left:2344;top:507;width:17;height:2" coordorigin="2344,507" coordsize="17,0" path="m2344,507l2361,507e" filled="f" stroked="t" strokeweight=".064pt" strokecolor="#231F20">
                <v:path arrowok="t"/>
              </v:shape>
            </v:group>
            <v:group style="position:absolute;left:2320;top:693;width:4;height:2" coordorigin="2320,693" coordsize="4,2">
              <v:shape style="position:absolute;left:2320;top:693;width:4;height:2" coordorigin="2320,693" coordsize="4,0" path="m2320,693l2324,693e" filled="f" stroked="t" strokeweight=".016pt" strokecolor="#231F20">
                <v:path arrowok="t"/>
              </v:shape>
            </v:group>
            <v:group style="position:absolute;left:2466;top:502;width:4;height:2" coordorigin="2466,502" coordsize="4,2">
              <v:shape style="position:absolute;left:2466;top:502;width:4;height:2" coordorigin="2466,502" coordsize="4,0" path="m2466,502l2470,502e" filled="f" stroked="t" strokeweight=".016pt" strokecolor="#231F20">
                <v:path arrowok="t"/>
              </v:shape>
            </v:group>
            <v:group style="position:absolute;left:2443;top:688;width:4;height:2" coordorigin="2443,688" coordsize="4,2">
              <v:shape style="position:absolute;left:2443;top:688;width:4;height:2" coordorigin="2443,688" coordsize="4,0" path="m2443,688l2447,688e" filled="f" stroked="t" strokeweight=".016pt" strokecolor="#231F20">
                <v:path arrowok="t"/>
              </v:shape>
            </v:group>
            <v:group style="position:absolute;left:2417;top:878;width:4;height:2" coordorigin="2417,878" coordsize="4,2">
              <v:shape style="position:absolute;left:2417;top:878;width:4;height:2" coordorigin="2417,878" coordsize="4,0" path="m2417,878l2421,878e" filled="f" stroked="t" strokeweight=".016pt" strokecolor="#231F20">
                <v:path arrowok="t"/>
              </v:shape>
            </v:group>
            <v:group style="position:absolute;left:2540;top:873;width:4;height:2" coordorigin="2540,873" coordsize="4,2">
              <v:shape style="position:absolute;left:2540;top:873;width:4;height:2" coordorigin="2540,873" coordsize="4,0" path="m2540,873l2544,873e" filled="f" stroked="t" strokeweight=".016pt" strokecolor="#231F20">
                <v:path arrowok="t"/>
              </v:shape>
            </v:group>
            <v:group style="position:absolute;left:2512;top:1064;width:4;height:2" coordorigin="2512,1064" coordsize="4,2">
              <v:shape style="position:absolute;left:2512;top:1064;width:4;height:2" coordorigin="2512,1064" coordsize="4,0" path="m2512,1064l2516,1064e" filled="f" stroked="t" strokeweight=".016pt" strokecolor="#231F20">
                <v:path arrowok="t"/>
              </v:shape>
            </v:group>
            <v:group style="position:absolute;left:2489;top:1250;width:4;height:2" coordorigin="2489,1250" coordsize="4,2">
              <v:shape style="position:absolute;left:2489;top:1250;width:4;height:2" coordorigin="2489,1250" coordsize="4,0" path="m2489,1250l2492,1250e" filled="f" stroked="t" strokeweight=".016pt" strokecolor="#231F20">
                <v:path arrowok="t"/>
              </v:shape>
            </v:group>
            <v:group style="position:absolute;left:1683;top:487;width:4;height:2" coordorigin="1683,487" coordsize="4,2">
              <v:shape style="position:absolute;left:1683;top:487;width:4;height:2" coordorigin="1683,487" coordsize="4,0" path="m1683,487l1687,487e" filled="f" stroked="t" strokeweight=".016pt" strokecolor="#231F20">
                <v:path arrowok="t"/>
              </v:shape>
            </v:group>
            <v:group style="position:absolute;left:1810;top:530;width:4;height:2" coordorigin="1810,530" coordsize="4,2">
              <v:shape style="position:absolute;left:1810;top:530;width:4;height:2" coordorigin="1810,530" coordsize="4,0" path="m1810,530l1814,530e" filled="f" stroked="t" strokeweight=".016pt" strokecolor="#231F20">
                <v:path arrowok="t"/>
              </v:shape>
            </v:group>
            <v:group style="position:absolute;left:1943;top:525;width:4;height:2" coordorigin="1943,525" coordsize="4,2">
              <v:shape style="position:absolute;left:1943;top:525;width:4;height:2" coordorigin="1943,525" coordsize="4,0" path="m1943,525l1947,525e" filled="f" stroked="t" strokeweight=".016pt" strokecolor="#231F20">
                <v:path arrowok="t"/>
              </v:shape>
            </v:group>
            <v:group style="position:absolute;left:2204;top:564;width:4;height:2" coordorigin="2204,564" coordsize="4,2">
              <v:shape style="position:absolute;left:2204;top:564;width:4;height:2" coordorigin="2204,564" coordsize="4,0" path="m2204,564l2207,564e" filled="f" stroked="t" strokeweight=".016pt" strokecolor="#231F20">
                <v:path arrowok="t"/>
              </v:shape>
            </v:group>
            <v:group style="position:absolute;left:2318;top:698;width:4;height:2" coordorigin="2318,698" coordsize="4,2">
              <v:shape style="position:absolute;left:2318;top:698;width:4;height:2" coordorigin="2318,698" coordsize="4,0" path="m2318,698l2322,698e" filled="f" stroked="t" strokeweight=".016pt" strokecolor="#231F20">
                <v:path arrowok="t"/>
              </v:shape>
            </v:group>
            <v:group style="position:absolute;left:2331;top:606;width:4;height:2" coordorigin="2331,606" coordsize="4,2">
              <v:shape style="position:absolute;left:2331;top:606;width:4;height:2" coordorigin="2331,606" coordsize="4,0" path="m2331,606l2334,606e" filled="f" stroked="t" strokeweight=".016pt" strokecolor="#231F20">
                <v:path arrowok="t"/>
              </v:shape>
            </v:group>
            <v:group style="position:absolute;left:2349;top:467;width:4;height:2" coordorigin="2349,467" coordsize="4,2">
              <v:shape style="position:absolute;left:2349;top:467;width:4;height:2" coordorigin="2349,467" coordsize="4,0" path="m2349,467l2353,467e" filled="f" stroked="t" strokeweight=".016pt" strokecolor="#231F20">
                <v:path arrowok="t"/>
              </v:shape>
            </v:group>
            <v:group style="position:absolute;left:2433;top:834;width:4;height:2" coordorigin="2433,834" coordsize="4,2">
              <v:shape style="position:absolute;left:2433;top:834;width:4;height:2" coordorigin="2433,834" coordsize="4,0" path="m2433,834l2437,834e" filled="f" stroked="t" strokeweight=".016pt" strokecolor="#231F20">
                <v:path arrowok="t"/>
              </v:shape>
            </v:group>
            <v:group style="position:absolute;left:2464;top:602;width:4;height:2" coordorigin="2464,602" coordsize="4,2">
              <v:shape style="position:absolute;left:2464;top:602;width:4;height:2" coordorigin="2464,602" coordsize="4,0" path="m2464,602l2468,602e" filled="f" stroked="t" strokeweight=".016pt" strokecolor="#231F20">
                <v:path arrowok="t"/>
              </v:shape>
            </v:group>
            <v:group style="position:absolute;left:2476;top:509;width:4;height:2" coordorigin="2476,509" coordsize="4,2">
              <v:shape style="position:absolute;left:2476;top:509;width:4;height:2" coordorigin="2476,509" coordsize="4,0" path="m2476,509l2480,509e" filled="f" stroked="t" strokeweight=".016pt" strokecolor="#231F20">
                <v:path arrowok="t"/>
              </v:shape>
            </v:group>
            <v:group style="position:absolute;left:2499;top:1341;width:4;height:2" coordorigin="2499,1341" coordsize="4,2">
              <v:shape style="position:absolute;left:2499;top:1341;width:4;height:2" coordorigin="2499,1341" coordsize="4,0" path="m2499,1341l2503,1341e" filled="f" stroked="t" strokeweight=".016pt" strokecolor="#231F20">
                <v:path arrowok="t"/>
              </v:shape>
            </v:group>
            <v:group style="position:absolute;left:2517;top:1202;width:4;height:2" coordorigin="2517,1202" coordsize="4,2">
              <v:shape style="position:absolute;left:2517;top:1202;width:4;height:2" coordorigin="2517,1202" coordsize="4,0" path="m2517,1202l2521,1202e" filled="f" stroked="t" strokeweight=".016pt" strokecolor="#231F20">
                <v:path arrowok="t"/>
              </v:shape>
            </v:group>
            <v:group style="position:absolute;left:1803;top:521;width:4;height:2" coordorigin="1803,521" coordsize="4,2">
              <v:shape style="position:absolute;left:1803;top:521;width:4;height:2" coordorigin="1803,521" coordsize="4,0" path="m1803,521l1807,521e" filled="f" stroked="t" strokeweight=".016pt" strokecolor="#231F20">
                <v:path arrowok="t"/>
              </v:shape>
            </v:group>
            <v:group style="position:absolute;left:1949;top:567;width:4;height:2" coordorigin="1949,567" coordsize="4,2">
              <v:shape style="position:absolute;left:1949;top:567;width:4;height:2" coordorigin="1949,567" coordsize="4,0" path="m1949,567l1953,567e" filled="f" stroked="t" strokeweight=".016pt" strokecolor="#231F20">
                <v:path arrowok="t"/>
              </v:shape>
            </v:group>
            <v:group style="position:absolute;left:1991;top:448;width:4;height:2" coordorigin="1991,448" coordsize="4,2">
              <v:shape style="position:absolute;left:1991;top:448;width:4;height:2" coordorigin="1991,448" coordsize="4,0" path="m1991,448l1994,448e" filled="f" stroked="t" strokeweight=".016pt" strokecolor="#231F20">
                <v:path arrowok="t"/>
              </v:shape>
            </v:group>
            <v:group style="position:absolute;left:2187;top:573;width:4;height:2" coordorigin="2187,573" coordsize="4,2">
              <v:shape style="position:absolute;left:2187;top:573;width:4;height:2" coordorigin="2187,573" coordsize="4,0" path="m2187,573l2191,573e" filled="f" stroked="t" strokeweight=".016pt" strokecolor="#231F20">
                <v:path arrowok="t"/>
              </v:shape>
            </v:group>
            <v:group style="position:absolute;left:2383;top:696;width:4;height:2" coordorigin="2383,696" coordsize="4,2">
              <v:shape style="position:absolute;left:2383;top:696;width:4;height:2" coordorigin="2383,696" coordsize="4,0" path="m2383,696l2387,696e" filled="f" stroked="t" strokeweight=".016pt" strokecolor="#231F20">
                <v:path arrowok="t"/>
              </v:shape>
            </v:group>
            <v:group style="position:absolute;left:2334;top:618;width:4;height:2" coordorigin="2334,618" coordsize="4,2">
              <v:shape style="position:absolute;left:2334;top:618;width:4;height:2" coordorigin="2334,618" coordsize="4,0" path="m2334,618l2337,618e" filled="f" stroked="t" strokeweight=".016pt" strokecolor="#231F20">
                <v:path arrowok="t"/>
              </v:shape>
            </v:group>
            <v:group style="position:absolute;left:2375;top:499;width:4;height:2" coordorigin="2375,499" coordsize="4,2">
              <v:shape style="position:absolute;left:2375;top:499;width:4;height:2" coordorigin="2375,499" coordsize="4,0" path="m2375,499l2379,499e" filled="f" stroked="t" strokeweight=".016pt" strokecolor="#231F20">
                <v:path arrowok="t"/>
              </v:shape>
            </v:group>
            <v:group style="position:absolute;left:1725;top:581;width:4;height:2" coordorigin="1725,581" coordsize="4,2">
              <v:shape style="position:absolute;left:1725;top:581;width:4;height:2" coordorigin="1725,581" coordsize="4,0" path="m1725,581l1728,581e" filled="f" stroked="t" strokeweight=".016pt" strokecolor="#231F20">
                <v:path arrowok="t"/>
              </v:shape>
            </v:group>
            <v:group style="position:absolute;left:1972;top:595;width:4;height:2" coordorigin="1972,595" coordsize="4,2">
              <v:shape style="position:absolute;left:1972;top:595;width:4;height:2" coordorigin="1972,595" coordsize="4,0" path="m1972,595l1975,595e" filled="f" stroked="t" strokeweight=".016pt" strokecolor="#231F20">
                <v:path arrowok="t"/>
              </v:shape>
            </v:group>
            <v:group style="position:absolute;left:1890;top:507;width:4;height:2" coordorigin="1890,507" coordsize="4,2">
              <v:shape style="position:absolute;left:1890;top:507;width:4;height:2" coordorigin="1890,507" coordsize="4,0" path="m1890,507l1894,507e" filled="f" stroked="t" strokeweight=".016pt" strokecolor="#231F20">
                <v:path arrowok="t"/>
              </v:shape>
            </v:group>
            <v:group style="position:absolute;left:2402;top:809;width:4;height:2" coordorigin="2402,809" coordsize="4,2">
              <v:shape style="position:absolute;left:2402;top:809;width:4;height:2" coordorigin="2402,809" coordsize="4,0" path="m2402,809l2406,809e" filled="f" stroked="t" strokeweight=".016pt" strokecolor="#231F20">
                <v:path arrowok="t"/>
              </v:shape>
            </v:group>
            <v:group style="position:absolute;left:2321;top:721;width:4;height:2" coordorigin="2321,721" coordsize="4,2">
              <v:shape style="position:absolute;left:2321;top:721;width:4;height:2" coordorigin="2321,721" coordsize="4,0" path="m2321,721l2324,721e" filled="f" stroked="t" strokeweight=".016pt" strokecolor="#231F20">
                <v:path arrowok="t"/>
              </v:shape>
            </v:group>
            <v:group style="position:absolute;left:2192;top:580;width:4;height:2" coordorigin="2192,580" coordsize="4,2">
              <v:shape style="position:absolute;left:2192;top:580;width:4;height:2" coordorigin="2192,580" coordsize="4,0" path="m2192,580l2195,580e" filled="f" stroked="t" strokeweight=".016pt" strokecolor="#231F20">
                <v:path arrowok="t"/>
              </v:shape>
            </v:group>
            <v:group style="position:absolute;left:2439;top:594;width:4;height:2" coordorigin="2439,594" coordsize="4,2">
              <v:shape style="position:absolute;left:2439;top:594;width:4;height:2" coordorigin="2439,594" coordsize="4,0" path="m2439,594l2442,594e" filled="f" stroked="t" strokeweight=".016pt" strokecolor="#231F20">
                <v:path arrowok="t"/>
              </v:shape>
            </v:group>
            <v:group style="position:absolute;left:1631;top:427;width:892;height:2" coordorigin="1631,427" coordsize="892,2">
              <v:shape style="position:absolute;left:1631;top:427;width:892;height:2" coordorigin="1631,427" coordsize="892,0" path="m2523,427l1631,427e" filled="f" stroked="t" strokeweight=".187pt" strokecolor="#231F20">
                <v:path arrowok="t"/>
              </v:shape>
            </v:group>
            <v:group style="position:absolute;left:3156;top:445;width:2;height:906" coordorigin="3156,445" coordsize="2,906">
              <v:shape style="position:absolute;left:3156;top:445;width:2;height:906" coordorigin="3156,445" coordsize="0,906" path="m3156,445l3156,1351e" filled="f" stroked="t" strokeweight=".216499pt" strokecolor="#231F20">
                <v:path arrowok="t"/>
              </v:shape>
            </v:group>
            <v:group style="position:absolute;left:3276;top:1275;width:5;height:4" coordorigin="3276,1275" coordsize="5,4">
              <v:shape style="position:absolute;left:3276;top:1275;width:5;height:4" coordorigin="3276,1275" coordsize="5,4" path="m3281,1279l3276,1275e" filled="f" stroked="t" strokeweight=".187pt" strokecolor="#231F20">
                <v:path arrowok="t"/>
              </v:shape>
            </v:group>
            <v:group style="position:absolute;left:3322;top:747;width:21;height:17" coordorigin="3322,747" coordsize="21,17">
              <v:shape style="position:absolute;left:3322;top:747;width:21;height:17" coordorigin="3322,747" coordsize="21,17" path="m3344,765l3322,747e" filled="f" stroked="t" strokeweight=".187pt" strokecolor="#231F20">
                <v:path arrowok="t"/>
              </v:shape>
            </v:group>
            <v:group style="position:absolute;left:3346;top:483;width:21;height:18" coordorigin="3346,483" coordsize="21,18">
              <v:shape style="position:absolute;left:3346;top:483;width:21;height:18" coordorigin="3346,483" coordsize="21,18" path="m3367,501l3346,483e" filled="f" stroked="t" strokeweight=".187pt" strokecolor="#231F20">
                <v:path arrowok="t"/>
              </v:shape>
            </v:group>
            <v:group style="position:absolute;left:3634;top:441;width:10;height:9" coordorigin="3634,441" coordsize="10,9">
              <v:shape style="position:absolute;left:3634;top:441;width:10;height:9" coordorigin="3634,441" coordsize="10,9" path="m3644,449l3634,441e" filled="f" stroked="t" strokeweight=".187pt" strokecolor="#231F20">
                <v:path arrowok="t"/>
              </v:shape>
            </v:group>
            <v:group style="position:absolute;left:3344;top:743;width:2;height:22" coordorigin="3344,743" coordsize="2,22">
              <v:shape style="position:absolute;left:3344;top:743;width:2;height:22" coordorigin="3344,743" coordsize="2,22" path="m3344,765l3346,743e" filled="f" stroked="t" strokeweight=".187pt" strokecolor="#231F20">
                <v:path arrowok="t"/>
              </v:shape>
            </v:group>
            <v:group style="position:absolute;left:3367;top:479;width:2;height:22" coordorigin="3367,479" coordsize="2,22">
              <v:shape style="position:absolute;left:3367;top:479;width:2;height:22" coordorigin="3367,479" coordsize="2,22" path="m3367,501l3369,479e" filled="f" stroked="t" strokeweight=".187pt" strokecolor="#231F20">
                <v:path arrowok="t"/>
              </v:shape>
            </v:group>
            <v:group style="position:absolute;left:3644;top:441;width:2;height:9" coordorigin="3644,441" coordsize="2,9">
              <v:shape style="position:absolute;left:3644;top:441;width:2;height:9" coordorigin="3644,441" coordsize="0,9" path="m3644,441l3644,449e" filled="f" stroked="t" strokeweight=".047pt" strokecolor="#231F20">
                <v:path arrowok="t"/>
              </v:shape>
            </v:group>
            <v:group style="position:absolute;left:3276;top:1275;width:7;height:2" coordorigin="3276,1275" coordsize="7,2">
              <v:shape style="position:absolute;left:3276;top:1275;width:7;height:2" coordorigin="3276,1275" coordsize="7,0" path="m3276,1275l3282,1275e" filled="f" stroked="t" strokeweight=".062pt" strokecolor="#231F20">
                <v:path arrowok="t"/>
              </v:shape>
            </v:group>
            <v:group style="position:absolute;left:3322;top:745;width:23;height:2" coordorigin="3322,745" coordsize="23,2">
              <v:shape style="position:absolute;left:3322;top:745;width:23;height:2" coordorigin="3322,745" coordsize="23,0" path="m3322,745l3346,745e" filled="f" stroked="t" strokeweight=".218pt" strokecolor="#231F20">
                <v:path arrowok="t"/>
              </v:shape>
            </v:group>
            <v:group style="position:absolute;left:3346;top:481;width:23;height:2" coordorigin="3346,481" coordsize="23,2">
              <v:shape style="position:absolute;left:3346;top:481;width:23;height:2" coordorigin="3346,481" coordsize="23,0" path="m3346,481l3369,481e" filled="f" stroked="t" strokeweight=".203pt" strokecolor="#231F20">
                <v:path arrowok="t"/>
              </v:shape>
            </v:group>
            <v:group style="position:absolute;left:3531;top:517;width:30;height:29" coordorigin="3531,517" coordsize="30,29">
              <v:shape style="position:absolute;left:3531;top:517;width:30;height:29" coordorigin="3531,517" coordsize="30,29" path="m3561,546l3531,517e" filled="f" stroked="t" strokeweight=".187pt" strokecolor="#231F20">
                <v:path arrowok="t"/>
              </v:shape>
            </v:group>
            <v:group style="position:absolute;left:3952;top:464;width:35;height:33" coordorigin="3952,464" coordsize="35,33">
              <v:shape style="position:absolute;left:3952;top:464;width:35;height:33" coordorigin="3952,464" coordsize="35,33" path="m3982,497l3952,468,3987,464e" filled="f" stroked="t" strokeweight=".187pt" strokecolor="#231F20">
                <v:path arrowok="t"/>
              </v:shape>
            </v:group>
            <v:group style="position:absolute;left:3531;top:513;width:35;height:33" coordorigin="3531,513" coordsize="35,33">
              <v:shape style="position:absolute;left:3531;top:513;width:35;height:33" coordorigin="3531,513" coordsize="35,33" path="m3531,517l3566,513,3561,546e" filled="f" stroked="t" strokeweight=".187pt" strokecolor="#231F20">
                <v:path arrowok="t"/>
              </v:shape>
            </v:group>
            <v:group style="position:absolute;left:3984;top:464;width:2;height:33" coordorigin="3984,464" coordsize="2,33">
              <v:shape style="position:absolute;left:3984;top:464;width:2;height:33" coordorigin="3984,464" coordsize="0,33" path="m3984,464l3984,497e" filled="f" stroked="t" strokeweight=".25pt" strokecolor="#231F20">
                <v:path arrowok="t"/>
              </v:shape>
            </v:group>
            <v:group style="position:absolute;left:3285;top:1185;width:2;height:15" coordorigin="3285,1185" coordsize="2,15">
              <v:shape style="position:absolute;left:3285;top:1185;width:2;height:15" coordorigin="3285,1185" coordsize="0,15" path="m3285,1185l3285,1200e" filled="f" stroked="t" strokeweight=".297pt" strokecolor="#231F20">
                <v:path arrowok="t"/>
              </v:shape>
            </v:group>
            <v:group style="position:absolute;left:3168;top:876;width:2;height:26" coordorigin="3168,876" coordsize="2,26">
              <v:shape style="position:absolute;left:3168;top:876;width:2;height:26" coordorigin="3168,876" coordsize="0,26" path="m3168,876l3168,902e" filled="f" stroked="t" strokeweight=".5pt" strokecolor="#231F20">
                <v:path arrowok="t"/>
              </v:shape>
            </v:group>
            <v:group style="position:absolute;left:3317;top:656;width:2;height:26" coordorigin="3317,656" coordsize="2,26">
              <v:shape style="position:absolute;left:3317;top:656;width:2;height:26" coordorigin="3317,656" coordsize="0,26" path="m3317,656l3317,682e" filled="f" stroked="t" strokeweight=".5pt" strokecolor="#231F20">
                <v:path arrowok="t"/>
              </v:shape>
            </v:group>
            <v:group style="position:absolute;left:3466;top:441;width:2;height:21" coordorigin="3466,441" coordsize="2,21">
              <v:shape style="position:absolute;left:3466;top:441;width:2;height:21" coordorigin="3466,441" coordsize="0,21" path="m3466,441l3466,462e" filled="f" stroked="t" strokeweight=".406pt" strokecolor="#231F20">
                <v:path arrowok="t"/>
              </v:shape>
            </v:group>
            <v:group style="position:absolute;left:3732;top:526;width:2;height:26" coordorigin="3732,526" coordsize="2,26">
              <v:shape style="position:absolute;left:3732;top:526;width:2;height:26" coordorigin="3732,526" coordsize="0,26" path="m3732,526l3732,552e" filled="f" stroked="t" strokeweight=".5pt" strokecolor="#231F20">
                <v:path arrowok="t"/>
              </v:shape>
            </v:group>
            <v:group style="position:absolute;left:3173;top:883;width:12;height:18" coordorigin="3173,883" coordsize="12,18">
              <v:shape style="position:absolute;left:3173;top:883;width:12;height:18" coordorigin="3173,883" coordsize="12,18" path="m3173,902l3185,883e" filled="f" stroked="t" strokeweight=".187pt" strokecolor="#231F20">
                <v:path arrowok="t"/>
              </v:shape>
            </v:group>
            <v:group style="position:absolute;left:3322;top:663;width:12;height:18" coordorigin="3322,663" coordsize="12,18">
              <v:shape style="position:absolute;left:3322;top:663;width:12;height:18" coordorigin="3322,663" coordsize="12,18" path="m3322,682l3334,663e" filled="f" stroked="t" strokeweight=".187pt" strokecolor="#231F20">
                <v:path arrowok="t"/>
              </v:shape>
            </v:group>
            <v:group style="position:absolute;left:3470;top:444;width:12;height:18" coordorigin="3470,444" coordsize="12,18">
              <v:shape style="position:absolute;left:3470;top:444;width:12;height:18" coordorigin="3470,444" coordsize="12,18" path="m3470,462l3482,444e" filled="f" stroked="t" strokeweight=".187pt" strokecolor="#231F20">
                <v:path arrowok="t"/>
              </v:shape>
            </v:group>
            <v:group style="position:absolute;left:3155;top:1413;width:2;height:2" coordorigin="3155,1413" coordsize="2,2">
              <v:shape style="position:absolute;left:3155;top:1413;width:2;height:2" coordorigin="3155,1413" coordsize="1,2" path="m3155,1415l3156,1413e" filled="f" stroked="t" strokeweight=".187pt" strokecolor="#231F20">
                <v:path arrowok="t"/>
              </v:shape>
            </v:group>
            <v:group style="position:absolute;left:3737;top:533;width:12;height:18" coordorigin="3737,533" coordsize="12,18">
              <v:shape style="position:absolute;left:3737;top:533;width:12;height:18" coordorigin="3737,533" coordsize="12,18" path="m3737,552l3750,533e" filled="f" stroked="t" strokeweight=".187pt" strokecolor="#231F20">
                <v:path arrowok="t"/>
              </v:shape>
            </v:group>
            <v:group style="position:absolute;left:3155;top:1412;width:2;height:2" coordorigin="3155,1412" coordsize="2,2">
              <v:shape style="position:absolute;left:3155;top:1412;width:2;height:2" coordorigin="3155,1412" coordsize="1,0" path="m3155,1412l3156,1412e" filled="f" stroked="t" strokeweight=".016pt" strokecolor="#231F20">
                <v:path arrowok="t"/>
              </v:shape>
            </v:group>
            <v:group style="position:absolute;left:3282;top:1186;width:4;height:2" coordorigin="3282,1186" coordsize="4,2">
              <v:shape style="position:absolute;left:3282;top:1186;width:4;height:2" coordorigin="3282,1186" coordsize="4,0" path="m3282,1186l3286,1186e" filled="f" stroked="t" strokeweight=".078pt" strokecolor="#231F20">
                <v:path arrowok="t"/>
              </v:shape>
            </v:group>
            <v:group style="position:absolute;left:3142;top:880;width:43;height:2" coordorigin="3142,880" coordsize="43,2">
              <v:shape style="position:absolute;left:3142;top:880;width:43;height:2" coordorigin="3142,880" coordsize="43,0" path="m3142,880l3185,880e" filled="f" stroked="t" strokeweight=".374pt" strokecolor="#231F20">
                <v:path arrowok="t"/>
              </v:shape>
            </v:group>
            <v:group style="position:absolute;left:3312;top:660;width:22;height:2" coordorigin="3312,660" coordsize="22,2">
              <v:shape style="position:absolute;left:3312;top:660;width:22;height:2" coordorigin="3312,660" coordsize="22,0" path="m3312,660l3334,660e" filled="f" stroked="t" strokeweight=".359pt" strokecolor="#231F20">
                <v:path arrowok="t"/>
              </v:shape>
            </v:group>
            <v:group style="position:absolute;left:3727;top:529;width:27;height:2" coordorigin="3727,529" coordsize="27,2">
              <v:shape style="position:absolute;left:3727;top:529;width:27;height:2" coordorigin="3727,529" coordsize="27,0" path="m3727,529l3754,529e" filled="f" stroked="t" strokeweight=".419pt" strokecolor="#231F20">
                <v:path arrowok="t"/>
              </v:shape>
            </v:group>
            <v:group style="position:absolute;left:3474;top:442;width:8;height:2" coordorigin="3474,442" coordsize="8,2">
              <v:shape style="position:absolute;left:3474;top:442;width:8;height:2" coordorigin="3474,442" coordsize="8,0" path="m3474,442l3482,442e" filled="f" stroked="t" strokeweight=".140pt" strokecolor="#231F20">
                <v:path arrowok="t"/>
              </v:shape>
            </v:group>
            <v:group style="position:absolute;left:3205;top:1250;width:4;height:2" coordorigin="3205,1250" coordsize="4,2">
              <v:shape style="position:absolute;left:3205;top:1250;width:4;height:2" coordorigin="3205,1250" coordsize="4,0" path="m3205,1250l3209,1250e" filled="f" stroked="t" strokeweight=".016pt" strokecolor="#231F20">
                <v:path arrowok="t"/>
              </v:shape>
            </v:group>
            <v:group style="position:absolute;left:3181;top:1065;width:4;height:2" coordorigin="3181,1065" coordsize="4,2">
              <v:shape style="position:absolute;left:3181;top:1065;width:4;height:2" coordorigin="3181,1065" coordsize="4,0" path="m3181,1065l3185,1065e" filled="f" stroked="t" strokeweight=".016pt" strokecolor="#231F20">
                <v:path arrowok="t"/>
              </v:shape>
            </v:group>
            <v:group style="position:absolute;left:3154;top:873;width:4;height:2" coordorigin="3154,873" coordsize="4,2">
              <v:shape style="position:absolute;left:3154;top:873;width:4;height:2" coordorigin="3154,873" coordsize="4,0" path="m3154,873l3157,873e" filled="f" stroked="t" strokeweight=".016pt" strokecolor="#231F20">
                <v:path arrowok="t"/>
              </v:shape>
            </v:group>
            <v:group style="position:absolute;left:3276;top:878;width:4;height:2" coordorigin="3276,878" coordsize="4,2">
              <v:shape style="position:absolute;left:3276;top:878;width:4;height:2" coordorigin="3276,878" coordsize="4,0" path="m3276,878l3280,878e" filled="f" stroked="t" strokeweight=".016pt" strokecolor="#231F20">
                <v:path arrowok="t"/>
              </v:shape>
            </v:group>
            <v:group style="position:absolute;left:3250;top:688;width:4;height:2" coordorigin="3250,688" coordsize="4,2">
              <v:shape style="position:absolute;left:3250;top:688;width:4;height:2" coordorigin="3250,688" coordsize="4,0" path="m3250,688l3254,688e" filled="f" stroked="t" strokeweight=".016pt" strokecolor="#231F20">
                <v:path arrowok="t"/>
              </v:shape>
            </v:group>
            <v:group style="position:absolute;left:3373;top:693;width:4;height:2" coordorigin="3373,693" coordsize="4,2">
              <v:shape style="position:absolute;left:3373;top:693;width:4;height:2" coordorigin="3373,693" coordsize="4,0" path="m3373,693l3377,693e" filled="f" stroked="t" strokeweight=".016pt" strokecolor="#231F20">
                <v:path arrowok="t"/>
              </v:shape>
            </v:group>
            <v:group style="position:absolute;left:3227;top:502;width:4;height:2" coordorigin="3227,502" coordsize="4,2">
              <v:shape style="position:absolute;left:3227;top:502;width:4;height:2" coordorigin="3227,502" coordsize="4,0" path="m3227,502l3230,502e" filled="f" stroked="t" strokeweight=".016pt" strokecolor="#231F20">
                <v:path arrowok="t"/>
              </v:shape>
            </v:group>
            <v:group style="position:absolute;left:3336;top:507;width:17;height:2" coordorigin="3336,507" coordsize="17,2">
              <v:shape style="position:absolute;left:3336;top:507;width:17;height:2" coordorigin="3336,507" coordsize="17,0" path="m3336,507l3353,507e" filled="f" stroked="t" strokeweight=".06pt" strokecolor="#231F20">
                <v:path arrowok="t"/>
              </v:shape>
            </v:group>
            <v:group style="position:absolute;left:3472;top:511;width:4;height:2" coordorigin="3472,511" coordsize="4,2">
              <v:shape style="position:absolute;left:3472;top:511;width:4;height:2" coordorigin="3472,511" coordsize="4,0" path="m3472,511l3476,511e" filled="f" stroked="t" strokeweight=".016pt" strokecolor="#231F20">
                <v:path arrowok="t"/>
              </v:shape>
            </v:group>
            <v:group style="position:absolute;left:3595;top:516;width:4;height:2" coordorigin="3595,516" coordsize="4,2">
              <v:shape style="position:absolute;left:3595;top:516;width:4;height:2" coordorigin="3595,516" coordsize="4,0" path="m3595,516l3599,516e" filled="f" stroked="t" strokeweight=".016pt" strokecolor="#231F20">
                <v:path arrowok="t"/>
              </v:shape>
            </v:group>
            <v:group style="position:absolute;left:3718;top:520;width:4;height:2" coordorigin="3718,520" coordsize="4,2">
              <v:shape style="position:absolute;left:3718;top:520;width:4;height:2" coordorigin="3718,520" coordsize="4,0" path="m3718,520l3721,520e" filled="f" stroked="t" strokeweight=".016pt" strokecolor="#231F20">
                <v:path arrowok="t"/>
              </v:shape>
            </v:group>
            <v:group style="position:absolute;left:3840;top:525;width:4;height:2" coordorigin="3840,525" coordsize="4,2">
              <v:shape style="position:absolute;left:3840;top:525;width:4;height:2" coordorigin="3840,525" coordsize="4,0" path="m3840,525l3844,525e" filled="f" stroked="t" strokeweight=".016pt" strokecolor="#231F20">
                <v:path arrowok="t"/>
              </v:shape>
            </v:group>
            <v:group style="position:absolute;left:3963;top:529;width:4;height:2" coordorigin="3963,529" coordsize="4,2">
              <v:shape style="position:absolute;left:3963;top:529;width:4;height:2" coordorigin="3963,529" coordsize="4,0" path="m3963,529l3967,529e" filled="f" stroked="t" strokeweight=".016pt" strokecolor="#231F20">
                <v:path arrowok="t"/>
              </v:shape>
            </v:group>
            <v:group style="position:absolute;left:3194;top:1341;width:4;height:2" coordorigin="3194,1341" coordsize="4,2">
              <v:shape style="position:absolute;left:3194;top:1341;width:4;height:2" coordorigin="3194,1341" coordsize="4,0" path="m3194,1341l3198,1341e" filled="f" stroked="t" strokeweight=".016pt" strokecolor="#231F20">
                <v:path arrowok="t"/>
              </v:shape>
            </v:group>
            <v:group style="position:absolute;left:3176;top:1202;width:4;height:2" coordorigin="3176,1202" coordsize="4,2">
              <v:shape style="position:absolute;left:3176;top:1202;width:4;height:2" coordorigin="3176,1202" coordsize="4,0" path="m3176,1202l3179,1202e" filled="f" stroked="t" strokeweight=".016pt" strokecolor="#231F20">
                <v:path arrowok="t"/>
              </v:shape>
            </v:group>
            <v:group style="position:absolute;left:3260;top:834;width:4;height:2" coordorigin="3260,834" coordsize="4,2">
              <v:shape style="position:absolute;left:3260;top:834;width:4;height:2" coordorigin="3260,834" coordsize="4,0" path="m3260,834l3264,834e" filled="f" stroked="t" strokeweight=".016pt" strokecolor="#231F20">
                <v:path arrowok="t"/>
              </v:shape>
            </v:group>
            <v:group style="position:absolute;left:3229;top:602;width:4;height:2" coordorigin="3229,602" coordsize="4,2">
              <v:shape style="position:absolute;left:3229;top:602;width:4;height:2" coordorigin="3229,602" coordsize="4,0" path="m3229,602l3233,602e" filled="f" stroked="t" strokeweight=".016pt" strokecolor="#231F20">
                <v:path arrowok="t"/>
              </v:shape>
            </v:group>
            <v:group style="position:absolute;left:3217;top:510;width:4;height:2" coordorigin="3217,510" coordsize="4,2">
              <v:shape style="position:absolute;left:3217;top:510;width:4;height:2" coordorigin="3217,510" coordsize="4,0" path="m3217,510l3221,510e" filled="f" stroked="t" strokeweight=".016pt" strokecolor="#231F20">
                <v:path arrowok="t"/>
              </v:shape>
            </v:group>
            <v:group style="position:absolute;left:3375;top:698;width:4;height:2" coordorigin="3375,698" coordsize="4,2">
              <v:shape style="position:absolute;left:3375;top:698;width:4;height:2" coordorigin="3375,698" coordsize="4,0" path="m3375,698l3379,698e" filled="f" stroked="t" strokeweight=".016pt" strokecolor="#231F20">
                <v:path arrowok="t"/>
              </v:shape>
            </v:group>
            <v:group style="position:absolute;left:3363;top:606;width:4;height:2" coordorigin="3363,606" coordsize="4,2">
              <v:shape style="position:absolute;left:3363;top:606;width:4;height:2" coordorigin="3363,606" coordsize="4,0" path="m3363,606l3366,606e" filled="f" stroked="t" strokeweight=".016pt" strokecolor="#231F20">
                <v:path arrowok="t"/>
              </v:shape>
            </v:group>
            <v:group style="position:absolute;left:3344;top:467;width:4;height:2" coordorigin="3344,467" coordsize="4,2">
              <v:shape style="position:absolute;left:3344;top:467;width:4;height:2" coordorigin="3344,467" coordsize="4,0" path="m3344,467l3348,467e" filled="f" stroked="t" strokeweight=".016pt" strokecolor="#231F20">
                <v:path arrowok="t"/>
              </v:shape>
            </v:group>
            <v:group style="position:absolute;left:3490;top:564;width:4;height:2" coordorigin="3490,564" coordsize="4,2">
              <v:shape style="position:absolute;left:3490;top:564;width:4;height:2" coordorigin="3490,564" coordsize="4,0" path="m3490,564l3494,564e" filled="f" stroked="t" strokeweight=".016pt" strokecolor="#231F20">
                <v:path arrowok="t"/>
              </v:shape>
            </v:group>
            <v:group style="position:absolute;left:3883;top:530;width:4;height:2" coordorigin="3883,530" coordsize="4,2">
              <v:shape style="position:absolute;left:3883;top:530;width:4;height:2" coordorigin="3883,530" coordsize="4,0" path="m3883,530l3887,530e" filled="f" stroked="t" strokeweight=".016pt" strokecolor="#231F20">
                <v:path arrowok="t"/>
              </v:shape>
            </v:group>
            <v:group style="position:absolute;left:4011;top:487;width:4;height:2" coordorigin="4011,487" coordsize="4,2">
              <v:shape style="position:absolute;left:4011;top:487;width:4;height:2" coordorigin="4011,487" coordsize="4,0" path="m4011,487l4014,487e" filled="f" stroked="t" strokeweight=".016pt" strokecolor="#231F20">
                <v:path arrowok="t"/>
              </v:shape>
            </v:group>
            <v:group style="position:absolute;left:3318;top:500;width:4;height:2" coordorigin="3318,500" coordsize="4,2">
              <v:shape style="position:absolute;left:3318;top:500;width:4;height:2" coordorigin="3318,500" coordsize="4,0" path="m3318,500l3322,500e" filled="f" stroked="t" strokeweight=".016pt" strokecolor="#231F20">
                <v:path arrowok="t"/>
              </v:shape>
            </v:group>
            <v:group style="position:absolute;left:3310;top:696;width:4;height:2" coordorigin="3310,696" coordsize="4,2">
              <v:shape style="position:absolute;left:3310;top:696;width:4;height:2" coordorigin="3310,696" coordsize="4,0" path="m3310,696l3314,696e" filled="f" stroked="t" strokeweight=".016pt" strokecolor="#231F20">
                <v:path arrowok="t"/>
              </v:shape>
            </v:group>
            <v:group style="position:absolute;left:3360;top:618;width:4;height:2" coordorigin="3360,618" coordsize="4,2">
              <v:shape style="position:absolute;left:3360;top:618;width:4;height:2" coordorigin="3360,618" coordsize="4,0" path="m3360,618l3363,618e" filled="f" stroked="t" strokeweight=".016pt" strokecolor="#231F20">
                <v:path arrowok="t"/>
              </v:shape>
            </v:group>
            <v:group style="position:absolute;left:3502;top:576;width:8;height:2" coordorigin="3502,576" coordsize="8,2">
              <v:shape style="position:absolute;left:3502;top:576;width:8;height:2" coordorigin="3502,576" coordsize="8,0" path="m3502,576l3509,576e" filled="f" stroked="t" strokeweight=".375pt" strokecolor="#231F20">
                <v:path arrowok="t"/>
              </v:shape>
            </v:group>
            <v:group style="position:absolute;left:3703;top:448;width:4;height:2" coordorigin="3703,448" coordsize="4,2">
              <v:shape style="position:absolute;left:3703;top:448;width:4;height:2" coordorigin="3703,448" coordsize="4,0" path="m3703,448l3706,448e" filled="f" stroked="t" strokeweight=".016pt" strokecolor="#231F20">
                <v:path arrowok="t"/>
              </v:shape>
            </v:group>
            <v:group style="position:absolute;left:3744;top:567;width:4;height:2" coordorigin="3744,567" coordsize="4,2">
              <v:shape style="position:absolute;left:3744;top:567;width:4;height:2" coordorigin="3744,567" coordsize="4,0" path="m3744,567l3748,567e" filled="f" stroked="t" strokeweight=".016pt" strokecolor="#231F20">
                <v:path arrowok="t"/>
              </v:shape>
            </v:group>
            <v:group style="position:absolute;left:3890;top:521;width:4;height:2" coordorigin="3890,521" coordsize="4,2">
              <v:shape style="position:absolute;left:3890;top:521;width:4;height:2" coordorigin="3890,521" coordsize="4,0" path="m3890,521l3894,521e" filled="f" stroked="t" strokeweight=".016pt" strokecolor="#231F20">
                <v:path arrowok="t"/>
              </v:shape>
            </v:group>
            <v:group style="position:absolute;left:3255;top:594;width:4;height:2" coordorigin="3255,594" coordsize="4,2">
              <v:shape style="position:absolute;left:3255;top:594;width:4;height:2" coordorigin="3255,594" coordsize="4,0" path="m3255,594l3258,594e" filled="f" stroked="t" strokeweight=".016pt" strokecolor="#231F20">
                <v:path arrowok="t"/>
              </v:shape>
            </v:group>
            <v:group style="position:absolute;left:3292;top:809;width:4;height:2" coordorigin="3292,809" coordsize="4,2">
              <v:shape style="position:absolute;left:3292;top:809;width:4;height:2" coordorigin="3292,809" coordsize="4,0" path="m3292,809l3295,809e" filled="f" stroked="t" strokeweight=".016pt" strokecolor="#231F20">
                <v:path arrowok="t"/>
              </v:shape>
            </v:group>
            <v:group style="position:absolute;left:3372;top:721;width:4;height:2" coordorigin="3372,721" coordsize="4,2">
              <v:shape style="position:absolute;left:3372;top:721;width:4;height:2" coordorigin="3372,721" coordsize="4,0" path="m3372,721l3376,721e" filled="f" stroked="t" strokeweight=".016pt" strokecolor="#231F20">
                <v:path arrowok="t"/>
              </v:shape>
            </v:group>
            <v:group style="position:absolute;left:3722;top:595;width:4;height:2" coordorigin="3722,595" coordsize="4,2">
              <v:shape style="position:absolute;left:3722;top:595;width:4;height:2" coordorigin="3722,595" coordsize="4,0" path="m3722,595l3726,595e" filled="f" stroked="t" strokeweight=".016pt" strokecolor="#231F20">
                <v:path arrowok="t"/>
              </v:shape>
            </v:group>
            <v:group style="position:absolute;left:3803;top:507;width:4;height:2" coordorigin="3803,507" coordsize="4,2">
              <v:shape style="position:absolute;left:3803;top:507;width:4;height:2" coordorigin="3803,507" coordsize="4,0" path="m3803,507l3806,507e" filled="f" stroked="t" strokeweight=".016pt" strokecolor="#231F20">
                <v:path arrowok="t"/>
              </v:shape>
            </v:group>
            <v:group style="position:absolute;left:3969;top:581;width:4;height:2" coordorigin="3969,581" coordsize="4,2">
              <v:shape style="position:absolute;left:3969;top:581;width:4;height:2" coordorigin="3969,581" coordsize="4,0" path="m3969,581l3972,581e" filled="f" stroked="t" strokeweight=".016pt" strokecolor="#231F20">
                <v:path arrowok="t"/>
              </v:shape>
            </v:group>
            <v:group style="position:absolute;left:3175;top:427;width:891;height:2" coordorigin="3175,427" coordsize="891,2">
              <v:shape style="position:absolute;left:3175;top:427;width:891;height:2" coordorigin="3175,427" coordsize="891,0" path="m3175,427l4066,427e" filled="f" stroked="t" strokeweight=".187pt" strokecolor="#231F20">
                <v:path arrowok="t"/>
              </v:shape>
            </v:group>
            <v:group style="position:absolute;left:2523;top:427;width:19;height:19" coordorigin="2523,427" coordsize="19,19">
              <v:shape style="position:absolute;left:2523;top:427;width:19;height:19" coordorigin="2523,427" coordsize="19,19" path="m2543,446l2528,427,2523,427e" filled="f" stroked="t" strokeweight=".187pt" strokecolor="#231F20">
                <v:path arrowok="t"/>
              </v:shape>
            </v:group>
            <v:group style="position:absolute;left:3156;top:427;width:18;height:18" coordorigin="3156,427" coordsize="18,18">
              <v:shape style="position:absolute;left:3156;top:427;width:18;height:18" coordorigin="3156,427" coordsize="18,18" path="m3175,427l3157,441,3156,445e" filled="f" stroked="t" strokeweight=".187pt" strokecolor="#231F20">
                <v:path arrowok="t"/>
              </v:shape>
            </v:group>
            <v:group style="position:absolute;left:3044;top:529;width:281;height:2" coordorigin="3044,529" coordsize="281,2">
              <v:shape style="position:absolute;left:3044;top:529;width:281;height:2" coordorigin="3044,529" coordsize="281,0" path="m3044,529l3325,529e" filled="f" stroked="t" strokeweight=".187pt" strokecolor="#231F20">
                <v:path arrowok="t"/>
              </v:shape>
            </v:group>
            <v:group style="position:absolute;left:3295;top:560;width:2;height:31" coordorigin="3295,560" coordsize="2,31">
              <v:shape style="position:absolute;left:3295;top:560;width:2;height:31" coordorigin="3295,560" coordsize="0,31" path="m3295,560l3295,590e" filled="f" stroked="t" strokeweight=".187pt" strokecolor="#231F20">
                <v:path arrowok="t"/>
              </v:shape>
            </v:group>
            <v:group style="position:absolute;left:3295;top:365;width:2;height:31" coordorigin="3295,365" coordsize="2,31">
              <v:shape style="position:absolute;left:3295;top:365;width:2;height:31" coordorigin="3295,365" coordsize="0,31" path="m3295,396l3295,365e" filled="f" stroked="t" strokeweight=".187pt" strokecolor="#231F20">
                <v:path arrowok="t"/>
              </v:shape>
            </v:group>
            <v:group style="position:absolute;left:3289;top:529;width:10;height:31" coordorigin="3289,529" coordsize="10,31">
              <v:shape style="position:absolute;left:3289;top:529;width:10;height:31" coordorigin="3289,529" coordsize="10,31" path="m3295,529l3289,560,3300,560,3295,529e" filled="t" fillcolor="#231F20" stroked="f">
                <v:path arrowok="t"/>
                <v:fill/>
              </v:shape>
            </v:group>
            <v:group style="position:absolute;left:3289;top:396;width:10;height:31" coordorigin="3289,396" coordsize="10,31">
              <v:shape style="position:absolute;left:3289;top:396;width:10;height:31" coordorigin="3289,396" coordsize="10,31" path="m3300,396l3289,396,3295,427,3300,396e" filled="t" fillcolor="#231F20" stroked="f">
                <v:path arrowok="t"/>
                <v:fill/>
              </v:shape>
            </v:group>
            <v:group style="position:absolute;left:2569;top:545;width:19;height:19" coordorigin="2569,545" coordsize="19,19">
              <v:shape style="position:absolute;left:2569;top:545;width:19;height:19" coordorigin="2569,545" coordsize="19,19" path="m2569,564l2588,545e" filled="f" stroked="t" strokeweight=".187pt" strokecolor="#231F20">
                <v:path arrowok="t"/>
              </v:shape>
            </v:group>
            <v:group style="position:absolute;left:2560;top:536;width:45;height:45" coordorigin="2560,536" coordsize="45,45">
              <v:shape style="position:absolute;left:2560;top:536;width:45;height:45" coordorigin="2560,536" coordsize="45,45" path="m2560,581l2605,536e" filled="f" stroked="t" strokeweight=".187pt" strokecolor="#231F20">
                <v:path arrowok="t"/>
              </v:shape>
            </v:group>
            <v:group style="position:absolute;left:2557;top:533;width:59;height:59" coordorigin="2557,533" coordsize="59,59">
              <v:shape style="position:absolute;left:2557;top:533;width:59;height:59" coordorigin="2557,533" coordsize="59,59" path="m2557,592l2616,533e" filled="f" stroked="t" strokeweight=".187pt" strokecolor="#231F20">
                <v:path arrowok="t"/>
              </v:shape>
            </v:group>
            <v:group style="position:absolute;left:2555;top:532;width:70;height:70" coordorigin="2555,532" coordsize="70,70">
              <v:shape style="position:absolute;left:2555;top:532;width:70;height:70" coordorigin="2555,532" coordsize="70,70" path="m2555,602l2626,532e" filled="f" stroked="t" strokeweight=".187pt" strokecolor="#231F20">
                <v:path arrowok="t"/>
              </v:shape>
            </v:group>
            <v:group style="position:absolute;left:2555;top:531;width:79;height:79" coordorigin="2555,531" coordsize="79,79">
              <v:shape style="position:absolute;left:2555;top:531;width:79;height:79" coordorigin="2555,531" coordsize="79,79" path="m2555,610l2634,531e" filled="f" stroked="t" strokeweight=".187pt" strokecolor="#231F20">
                <v:path arrowok="t"/>
              </v:shape>
            </v:group>
            <v:group style="position:absolute;left:2555;top:530;width:88;height:88" coordorigin="2555,530" coordsize="88,88">
              <v:shape style="position:absolute;left:2555;top:530;width:88;height:88" coordorigin="2555,530" coordsize="88,88" path="m2555,618l2643,530e" filled="f" stroked="t" strokeweight=".187pt" strokecolor="#231F20">
                <v:path arrowok="t"/>
              </v:shape>
            </v:group>
            <v:group style="position:absolute;left:2555;top:530;width:96;height:96" coordorigin="2555,530" coordsize="96,96">
              <v:shape style="position:absolute;left:2555;top:530;width:96;height:96" coordorigin="2555,530" coordsize="96,96" path="m2555,626l2652,530e" filled="f" stroked="t" strokeweight=".187pt" strokecolor="#231F20">
                <v:path arrowok="t"/>
              </v:shape>
            </v:group>
            <v:group style="position:absolute;left:2555;top:529;width:105;height:104" coordorigin="2555,529" coordsize="105,104">
              <v:shape style="position:absolute;left:2555;top:529;width:105;height:104" coordorigin="2555,529" coordsize="105,104" path="m2555,634l2660,529e" filled="f" stroked="t" strokeweight=".187pt" strokecolor="#231F20">
                <v:path arrowok="t"/>
              </v:shape>
            </v:group>
            <v:group style="position:absolute;left:2555;top:529;width:113;height:113" coordorigin="2555,529" coordsize="113,113">
              <v:shape style="position:absolute;left:2555;top:529;width:113;height:113" coordorigin="2555,529" coordsize="113,113" path="m2555,642l2668,529e" filled="f" stroked="t" strokeweight=".187pt" strokecolor="#231F20">
                <v:path arrowok="t"/>
              </v:shape>
            </v:group>
            <v:group style="position:absolute;left:2555;top:529;width:121;height:121" coordorigin="2555,529" coordsize="121,121">
              <v:shape style="position:absolute;left:2555;top:529;width:121;height:121" coordorigin="2555,529" coordsize="121,121" path="m2555,650l2677,529e" filled="f" stroked="t" strokeweight=".187pt" strokecolor="#231F20">
                <v:path arrowok="t"/>
              </v:shape>
            </v:group>
            <v:group style="position:absolute;left:2555;top:529;width:129;height:129" coordorigin="2555,529" coordsize="129,129">
              <v:shape style="position:absolute;left:2555;top:529;width:129;height:129" coordorigin="2555,529" coordsize="129,129" path="m2555,658l2684,529e" filled="f" stroked="t" strokeweight=".187pt" strokecolor="#231F20">
                <v:path arrowok="t"/>
              </v:shape>
            </v:group>
            <v:group style="position:absolute;left:2555;top:609;width:56;height:56" coordorigin="2555,609" coordsize="56,56">
              <v:shape style="position:absolute;left:2555;top:609;width:56;height:56" coordorigin="2555,609" coordsize="56,56" path="m2555,666l2612,609e" filled="f" stroked="t" strokeweight=".187pt" strokecolor="#231F20">
                <v:path arrowok="t"/>
              </v:shape>
            </v:group>
            <v:group style="position:absolute;left:2635;top:529;width:57;height:57" coordorigin="2635,529" coordsize="57,57">
              <v:shape style="position:absolute;left:2635;top:529;width:57;height:57" coordorigin="2635,529" coordsize="57,57" path="m2635,586l2693,529e" filled="f" stroked="t" strokeweight=".187pt" strokecolor="#231F20">
                <v:path arrowok="t"/>
              </v:shape>
            </v:group>
            <v:group style="position:absolute;left:2556;top:621;width:52;height:51" coordorigin="2556,621" coordsize="52,51">
              <v:shape style="position:absolute;left:2556;top:621;width:52;height:51" coordorigin="2556,621" coordsize="52,51" path="m2556,673l2608,621e" filled="f" stroked="t" strokeweight=".187pt" strokecolor="#231F20">
                <v:path arrowok="t"/>
              </v:shape>
            </v:group>
            <v:group style="position:absolute;left:2647;top:529;width:53;height:53" coordorigin="2647,529" coordsize="53,53">
              <v:shape style="position:absolute;left:2647;top:529;width:53;height:53" coordorigin="2647,529" coordsize="53,53" path="m2647,582l2700,529e" filled="f" stroked="t" strokeweight=".187pt" strokecolor="#231F20">
                <v:path arrowok="t"/>
              </v:shape>
            </v:group>
            <v:group style="position:absolute;left:2559;top:630;width:47;height:47" coordorigin="2559,630" coordsize="47,47">
              <v:shape style="position:absolute;left:2559;top:630;width:47;height:47" coordorigin="2559,630" coordsize="47,47" path="m2559,678l2607,630e" filled="f" stroked="t" strokeweight=".187pt" strokecolor="#231F20">
                <v:path arrowok="t"/>
              </v:shape>
            </v:group>
            <v:group style="position:absolute;left:2656;top:529;width:52;height:52" coordorigin="2656,529" coordsize="52,52">
              <v:shape style="position:absolute;left:2656;top:529;width:52;height:52" coordorigin="2656,529" coordsize="52,52" path="m2656,581l2708,529e" filled="f" stroked="t" strokeweight=".187pt" strokecolor="#231F20">
                <v:path arrowok="t"/>
              </v:shape>
            </v:group>
            <v:group style="position:absolute;left:2564;top:638;width:43;height:42" coordorigin="2564,638" coordsize="43,42">
              <v:shape style="position:absolute;left:2564;top:638;width:43;height:42" coordorigin="2564,638" coordsize="43,42" path="m2564,681l2607,638e" filled="f" stroked="t" strokeweight=".187pt" strokecolor="#231F20">
                <v:path arrowok="t"/>
              </v:shape>
            </v:group>
            <v:group style="position:absolute;left:2665;top:529;width:51;height:51" coordorigin="2665,529" coordsize="51,51">
              <v:shape style="position:absolute;left:2665;top:529;width:51;height:51" coordorigin="2665,529" coordsize="51,51" path="m2665,580l2716,529e" filled="f" stroked="t" strokeweight=".187pt" strokecolor="#231F20">
                <v:path arrowok="t"/>
              </v:shape>
            </v:group>
            <v:group style="position:absolute;left:2571;top:646;width:36;height:36" coordorigin="2571,646" coordsize="36,36">
              <v:shape style="position:absolute;left:2571;top:646;width:36;height:36" coordorigin="2571,646" coordsize="36,36" path="m2571,682l2607,646e" filled="f" stroked="t" strokeweight=".187pt" strokecolor="#231F20">
                <v:path arrowok="t"/>
              </v:shape>
            </v:group>
            <v:group style="position:absolute;left:2673;top:530;width:51;height:50" coordorigin="2673,530" coordsize="51,50">
              <v:shape style="position:absolute;left:2673;top:530;width:51;height:50" coordorigin="2673,530" coordsize="51,50" path="m2673,580l2723,530e" filled="f" stroked="t" strokeweight=".187pt" strokecolor="#231F20">
                <v:path arrowok="t"/>
              </v:shape>
            </v:group>
            <v:group style="position:absolute;left:2579;top:655;width:27;height:27" coordorigin="2579,655" coordsize="27,27">
              <v:shape style="position:absolute;left:2579;top:655;width:27;height:27" coordorigin="2579,655" coordsize="27,27" path="m2579,682l2606,655e" filled="f" stroked="t" strokeweight=".187pt" strokecolor="#231F20">
                <v:path arrowok="t"/>
              </v:shape>
            </v:group>
            <v:group style="position:absolute;left:2681;top:530;width:50;height:50" coordorigin="2681,530" coordsize="50,50">
              <v:shape style="position:absolute;left:2681;top:530;width:50;height:50" coordorigin="2681,530" coordsize="50,50" path="m2681,580l2731,530e" filled="f" stroked="t" strokeweight=".187pt" strokecolor="#231F20">
                <v:path arrowok="t"/>
              </v:shape>
            </v:group>
            <v:group style="position:absolute;left:2592;top:668;width:9;height:9" coordorigin="2592,668" coordsize="9,9">
              <v:shape style="position:absolute;left:2592;top:668;width:9;height:9" coordorigin="2592,668" coordsize="9,9" path="m2592,677l2601,668e" filled="f" stroked="t" strokeweight=".187pt" strokecolor="#231F20">
                <v:path arrowok="t"/>
              </v:shape>
            </v:group>
            <v:group style="position:absolute;left:2689;top:531;width:49;height:49" coordorigin="2689,531" coordsize="49,49">
              <v:shape style="position:absolute;left:2689;top:531;width:49;height:49" coordorigin="2689,531" coordsize="49,49" path="m2689,580l2738,531e" filled="f" stroked="t" strokeweight=".187pt" strokecolor="#231F20">
                <v:path arrowok="t"/>
              </v:shape>
            </v:group>
            <v:group style="position:absolute;left:2697;top:531;width:49;height:48" coordorigin="2697,531" coordsize="49,48">
              <v:shape style="position:absolute;left:2697;top:531;width:49;height:48" coordorigin="2697,531" coordsize="49,48" path="m2697,580l2746,531e" filled="f" stroked="t" strokeweight=".187pt" strokecolor="#231F20">
                <v:path arrowok="t"/>
              </v:shape>
            </v:group>
            <v:group style="position:absolute;left:2705;top:532;width:48;height:48" coordorigin="2705,532" coordsize="48,48">
              <v:shape style="position:absolute;left:2705;top:532;width:48;height:48" coordorigin="2705,532" coordsize="48,48" path="m2705,580l2753,532e" filled="f" stroked="t" strokeweight=".187pt" strokecolor="#231F20">
                <v:path arrowok="t"/>
              </v:shape>
            </v:group>
            <v:group style="position:absolute;left:2712;top:533;width:47;height:47" coordorigin="2712,533" coordsize="47,47">
              <v:shape style="position:absolute;left:2712;top:533;width:47;height:47" coordorigin="2712,533" coordsize="47,47" path="m2712,580l2760,533e" filled="f" stroked="t" strokeweight=".187pt" strokecolor="#231F20">
                <v:path arrowok="t"/>
              </v:shape>
            </v:group>
            <v:group style="position:absolute;left:2720;top:534;width:47;height:47" coordorigin="2720,534" coordsize="47,47">
              <v:shape style="position:absolute;left:2720;top:534;width:47;height:47" coordorigin="2720,534" coordsize="47,47" path="m2720,581l2767,534e" filled="f" stroked="t" strokeweight=".187pt" strokecolor="#231F20">
                <v:path arrowok="t"/>
              </v:shape>
            </v:group>
            <v:group style="position:absolute;left:2727;top:535;width:47;height:46" coordorigin="2727,535" coordsize="47,46">
              <v:shape style="position:absolute;left:2727;top:535;width:47;height:46" coordorigin="2727,535" coordsize="47,46" path="m2727,581l2774,535e" filled="f" stroked="t" strokeweight=".187pt" strokecolor="#231F20">
                <v:path arrowok="t"/>
              </v:shape>
            </v:group>
            <v:group style="position:absolute;left:2735;top:536;width:46;height:46" coordorigin="2735,536" coordsize="46,46">
              <v:shape style="position:absolute;left:2735;top:536;width:46;height:46" coordorigin="2735,536" coordsize="46,46" path="m2735,582l2781,536e" filled="f" stroked="t" strokeweight=".187pt" strokecolor="#231F20">
                <v:path arrowok="t"/>
              </v:shape>
            </v:group>
            <v:group style="position:absolute;left:2742;top:537;width:46;height:46" coordorigin="2742,537" coordsize="46,46">
              <v:shape style="position:absolute;left:2742;top:537;width:46;height:46" coordorigin="2742,537" coordsize="46,46" path="m2742,583l2788,537e" filled="f" stroked="t" strokeweight=".187pt" strokecolor="#231F20">
                <v:path arrowok="t"/>
              </v:shape>
            </v:group>
            <v:group style="position:absolute;left:2749;top:539;width:45;height:45" coordorigin="2749,539" coordsize="45,45">
              <v:shape style="position:absolute;left:2749;top:539;width:45;height:45" coordorigin="2749,539" coordsize="45,45" path="m2749,583l2794,539e" filled="f" stroked="t" strokeweight=".187pt" strokecolor="#231F20">
                <v:path arrowok="t"/>
              </v:shape>
            </v:group>
            <v:group style="position:absolute;left:2756;top:541;width:43;height:43" coordorigin="2756,541" coordsize="43,43">
              <v:shape style="position:absolute;left:2756;top:541;width:43;height:43" coordorigin="2756,541" coordsize="43,43" path="m2756,584l2800,541e" filled="f" stroked="t" strokeweight=".187pt" strokecolor="#231F20">
                <v:path arrowok="t"/>
              </v:shape>
            </v:group>
            <v:group style="position:absolute;left:2763;top:543;width:42;height:42" coordorigin="2763,543" coordsize="42,42">
              <v:shape style="position:absolute;left:2763;top:543;width:42;height:42" coordorigin="2763,543" coordsize="42,42" path="m2763,585l2806,543e" filled="f" stroked="t" strokeweight=".187pt" strokecolor="#231F20">
                <v:path arrowok="t"/>
              </v:shape>
            </v:group>
            <v:group style="position:absolute;left:2769;top:546;width:42;height:41" coordorigin="2769,546" coordsize="42,41">
              <v:shape style="position:absolute;left:2769;top:546;width:42;height:41" coordorigin="2769,546" coordsize="42,41" path="m2769,588l2811,546e" filled="f" stroked="t" strokeweight=".187pt" strokecolor="#231F20">
                <v:path arrowok="t"/>
              </v:shape>
            </v:group>
            <v:group style="position:absolute;left:2774;top:549;width:41;height:41" coordorigin="2774,549" coordsize="41,41">
              <v:shape style="position:absolute;left:2774;top:549;width:41;height:41" coordorigin="2774,549" coordsize="41,41" path="m2774,590l2816,549e" filled="f" stroked="t" strokeweight=".187pt" strokecolor="#231F20">
                <v:path arrowok="t"/>
              </v:shape>
            </v:group>
            <v:group style="position:absolute;left:2779;top:553;width:41;height:41" coordorigin="2779,553" coordsize="41,41">
              <v:shape style="position:absolute;left:2779;top:553;width:41;height:41" coordorigin="2779,553" coordsize="41,41" path="m2779,593l2820,553e" filled="f" stroked="t" strokeweight=".187pt" strokecolor="#231F20">
                <v:path arrowok="t"/>
              </v:shape>
            </v:group>
            <v:group style="position:absolute;left:2783;top:556;width:41;height:41" coordorigin="2783,556" coordsize="41,41">
              <v:shape style="position:absolute;left:2783;top:556;width:41;height:41" coordorigin="2783,556" coordsize="41,41" path="m2783,597l2824,556e" filled="f" stroked="t" strokeweight=".187pt" strokecolor="#231F20">
                <v:path arrowok="t"/>
              </v:shape>
            </v:group>
            <v:group style="position:absolute;left:2787;top:560;width:41;height:41" coordorigin="2787,560" coordsize="41,41">
              <v:shape style="position:absolute;left:2787;top:560;width:41;height:41" coordorigin="2787,560" coordsize="41,41" path="m2787,601l2828,560e" filled="f" stroked="t" strokeweight=".187pt" strokecolor="#231F20">
                <v:path arrowok="t"/>
              </v:shape>
            </v:group>
            <v:group style="position:absolute;left:2791;top:565;width:41;height:41" coordorigin="2791,565" coordsize="41,41">
              <v:shape style="position:absolute;left:2791;top:565;width:41;height:41" coordorigin="2791,565" coordsize="41,41" path="m2791,605l2832,565e" filled="f" stroked="t" strokeweight=".187pt" strokecolor="#231F20">
                <v:path arrowok="t"/>
              </v:shape>
            </v:group>
            <v:group style="position:absolute;left:2794;top:569;width:41;height:41" coordorigin="2794,569" coordsize="41,41">
              <v:shape style="position:absolute;left:2794;top:569;width:41;height:41" coordorigin="2794,569" coordsize="41,41" path="m2794,610l2835,569e" filled="f" stroked="t" strokeweight=".187pt" strokecolor="#231F20">
                <v:path arrowok="t"/>
              </v:shape>
            </v:group>
            <v:group style="position:absolute;left:2796;top:574;width:42;height:41" coordorigin="2796,574" coordsize="42,41">
              <v:shape style="position:absolute;left:2796;top:574;width:42;height:41" coordorigin="2796,574" coordsize="42,41" path="m2796,616l2838,574e" filled="f" stroked="t" strokeweight=".187pt" strokecolor="#231F20">
                <v:path arrowok="t"/>
              </v:shape>
            </v:group>
            <v:group style="position:absolute;left:2798;top:579;width:42;height:42" coordorigin="2798,579" coordsize="42,42">
              <v:shape style="position:absolute;left:2798;top:579;width:42;height:42" coordorigin="2798,579" coordsize="42,42" path="m2798,622l2841,579e" filled="f" stroked="t" strokeweight=".187pt" strokecolor="#231F20">
                <v:path arrowok="t"/>
              </v:shape>
            </v:group>
            <v:group style="position:absolute;left:2800;top:585;width:43;height:43" coordorigin="2800,585" coordsize="43,43">
              <v:shape style="position:absolute;left:2800;top:585;width:43;height:43" coordorigin="2800,585" coordsize="43,43" path="m2800,628l2843,585e" filled="f" stroked="t" strokeweight=".187pt" strokecolor="#231F20">
                <v:path arrowok="t"/>
              </v:shape>
            </v:group>
            <v:group style="position:absolute;left:2800;top:591;width:45;height:45" coordorigin="2800,591" coordsize="45,45">
              <v:shape style="position:absolute;left:2800;top:591;width:45;height:45" coordorigin="2800,591" coordsize="45,45" path="m2800,636l2845,591e" filled="f" stroked="t" strokeweight=".187pt" strokecolor="#231F20">
                <v:path arrowok="t"/>
              </v:shape>
            </v:group>
            <v:group style="position:absolute;left:2859;top:544;width:33;height:33" coordorigin="2859,544" coordsize="33,33">
              <v:shape style="position:absolute;left:2859;top:544;width:33;height:33" coordorigin="2859,544" coordsize="33,33" path="m2859,577l2892,544e" filled="f" stroked="t" strokeweight=".187pt" strokecolor="#231F20">
                <v:path arrowok="t"/>
              </v:shape>
            </v:group>
            <v:group style="position:absolute;left:2801;top:597;width:46;height:46" coordorigin="2801,597" coordsize="46,46">
              <v:shape style="position:absolute;left:2801;top:597;width:46;height:46" coordorigin="2801,597" coordsize="46,46" path="m2801,643l2847,597e" filled="f" stroked="t" strokeweight=".187pt" strokecolor="#231F20">
                <v:path arrowok="t"/>
              </v:shape>
            </v:group>
            <v:group style="position:absolute;left:2854;top:538;width:52;height:52" coordorigin="2854,538" coordsize="52,52">
              <v:shape style="position:absolute;left:2854;top:538;width:52;height:52" coordorigin="2854,538" coordsize="52,52" path="m2854,590l2906,538e" filled="f" stroked="t" strokeweight=".187pt" strokecolor="#231F20">
                <v:path arrowok="t"/>
              </v:shape>
            </v:group>
            <v:group style="position:absolute;left:2801;top:604;width:47;height:46" coordorigin="2801,604" coordsize="47,46">
              <v:shape style="position:absolute;left:2801;top:604;width:47;height:46" coordorigin="2801,604" coordsize="47,46" path="m2801,651l2848,604e" filled="f" stroked="t" strokeweight=".187pt" strokecolor="#231F20">
                <v:path arrowok="t"/>
              </v:shape>
            </v:group>
            <v:group style="position:absolute;left:2852;top:536;width:64;height:64" coordorigin="2852,536" coordsize="64,64">
              <v:shape style="position:absolute;left:2852;top:536;width:64;height:64" coordorigin="2852,536" coordsize="64,64" path="m2852,600l2916,536e" filled="f" stroked="t" strokeweight=".187pt" strokecolor="#231F20">
                <v:path arrowok="t"/>
              </v:shape>
            </v:group>
            <v:group style="position:absolute;left:2802;top:612;width:47;height:46" coordorigin="2802,612" coordsize="47,46">
              <v:shape style="position:absolute;left:2802;top:612;width:47;height:46" coordorigin="2802,612" coordsize="47,46" path="m2802,658l2848,612e" filled="f" stroked="t" strokeweight=".187pt" strokecolor="#231F20">
                <v:path arrowok="t"/>
              </v:shape>
            </v:group>
            <v:group style="position:absolute;left:2851;top:535;width:75;height:75" coordorigin="2851,535" coordsize="75,75">
              <v:shape style="position:absolute;left:2851;top:535;width:75;height:75" coordorigin="2851,535" coordsize="75,75" path="m2851,609l2925,535e" filled="f" stroked="t" strokeweight=".187pt" strokecolor="#231F20">
                <v:path arrowok="t"/>
              </v:shape>
            </v:group>
            <v:group style="position:absolute;left:2802;top:620;width:46;height:46" coordorigin="2802,620" coordsize="46,46">
              <v:shape style="position:absolute;left:2802;top:620;width:46;height:46" coordorigin="2802,620" coordsize="46,46" path="m2802,666l2848,620e" filled="f" stroked="t" strokeweight=".187pt" strokecolor="#231F20">
                <v:path arrowok="t"/>
              </v:shape>
            </v:group>
            <v:group style="position:absolute;left:2851;top:533;width:84;height:84" coordorigin="2851,533" coordsize="84,84">
              <v:shape style="position:absolute;left:2851;top:533;width:84;height:84" coordorigin="2851,533" coordsize="84,84" path="m2851,617l2935,533e" filled="f" stroked="t" strokeweight=".187pt" strokecolor="#231F20">
                <v:path arrowok="t"/>
              </v:shape>
            </v:group>
            <v:group style="position:absolute;left:2802;top:627;width:46;height:46" coordorigin="2802,627" coordsize="46,46">
              <v:shape style="position:absolute;left:2802;top:627;width:46;height:46" coordorigin="2802,627" coordsize="46,46" path="m2802,673l2848,627e" filled="f" stroked="t" strokeweight=".187pt" strokecolor="#231F20">
                <v:path arrowok="t"/>
              </v:shape>
            </v:group>
            <v:group style="position:absolute;left:2850;top:532;width:93;height:93" coordorigin="2850,532" coordsize="93,93">
              <v:shape style="position:absolute;left:2850;top:532;width:93;height:93" coordorigin="2850,532" coordsize="93,93" path="m2850,625l2944,532e" filled="f" stroked="t" strokeweight=".187pt" strokecolor="#231F20">
                <v:path arrowok="t"/>
              </v:shape>
            </v:group>
            <v:group style="position:absolute;left:2803;top:635;width:46;height:46" coordorigin="2803,635" coordsize="46,46">
              <v:shape style="position:absolute;left:2803;top:635;width:46;height:46" coordorigin="2803,635" coordsize="46,46" path="m2803,681l2849,635e" filled="f" stroked="t" strokeweight=".187pt" strokecolor="#231F20">
                <v:path arrowok="t"/>
              </v:shape>
            </v:group>
            <v:group style="position:absolute;left:2850;top:531;width:102;height:102" coordorigin="2850,531" coordsize="102,102">
              <v:shape style="position:absolute;left:2850;top:531;width:102;height:102" coordorigin="2850,531" coordsize="102,102" path="m2850,633l2953,531e" filled="f" stroked="t" strokeweight=".187pt" strokecolor="#231F20">
                <v:path arrowok="t"/>
              </v:shape>
            </v:group>
            <v:group style="position:absolute;left:2803;top:643;width:45;height:45" coordorigin="2803,643" coordsize="45,45">
              <v:shape style="position:absolute;left:2803;top:643;width:45;height:45" coordorigin="2803,643" coordsize="45,45" path="m2803,688l2849,643e" filled="f" stroked="t" strokeweight=".187pt" strokecolor="#231F20">
                <v:path arrowok="t"/>
              </v:shape>
            </v:group>
            <v:group style="position:absolute;left:2850;top:531;width:111;height:111" coordorigin="2850,531" coordsize="111,111">
              <v:shape style="position:absolute;left:2850;top:531;width:111;height:111" coordorigin="2850,531" coordsize="111,111" path="m2850,641l2961,531e" filled="f" stroked="t" strokeweight=".187pt" strokecolor="#231F20">
                <v:path arrowok="t"/>
              </v:shape>
            </v:group>
            <v:group style="position:absolute;left:2804;top:651;width:45;height:45" coordorigin="2804,651" coordsize="45,45">
              <v:shape style="position:absolute;left:2804;top:651;width:45;height:45" coordorigin="2804,651" coordsize="45,45" path="m2804,696l2849,651e" filled="f" stroked="t" strokeweight=".187pt" strokecolor="#231F20">
                <v:path arrowok="t"/>
              </v:shape>
            </v:group>
            <v:group style="position:absolute;left:2850;top:530;width:120;height:120" coordorigin="2850,530" coordsize="120,120">
              <v:shape style="position:absolute;left:2850;top:530;width:120;height:120" coordorigin="2850,530" coordsize="120,120" path="m2850,650l2970,530e" filled="f" stroked="t" strokeweight=".187pt" strokecolor="#231F20">
                <v:path arrowok="t"/>
              </v:shape>
            </v:group>
            <v:group style="position:absolute;left:2806;top:659;width:43;height:43" coordorigin="2806,659" coordsize="43,43">
              <v:shape style="position:absolute;left:2806;top:659;width:43;height:43" coordorigin="2806,659" coordsize="43,43" path="m2806,702l2849,659e" filled="f" stroked="t" strokeweight=".187pt" strokecolor="#231F20">
                <v:path arrowok="t"/>
              </v:shape>
            </v:group>
            <v:group style="position:absolute;left:2850;top:530;width:128;height:128" coordorigin="2850,530" coordsize="128,128">
              <v:shape style="position:absolute;left:2850;top:530;width:128;height:128" coordorigin="2850,530" coordsize="128,128" path="m2850,658l2978,530e" filled="f" stroked="t" strokeweight=".187pt" strokecolor="#231F20">
                <v:path arrowok="t"/>
              </v:shape>
            </v:group>
            <v:group style="position:absolute;left:2808;top:667;width:41;height:41" coordorigin="2808,667" coordsize="41,41">
              <v:shape style="position:absolute;left:2808;top:667;width:41;height:41" coordorigin="2808,667" coordsize="41,41" path="m2808,708l2849,667e" filled="f" stroked="t" strokeweight=".187pt" strokecolor="#231F20">
                <v:path arrowok="t"/>
              </v:shape>
            </v:group>
            <v:group style="position:absolute;left:2927;top:529;width:60;height:60" coordorigin="2927,529" coordsize="60,60">
              <v:shape style="position:absolute;left:2927;top:529;width:60;height:60" coordorigin="2927,529" coordsize="60,60" path="m2927,589l2987,529e" filled="f" stroked="t" strokeweight=".187pt" strokecolor="#231F20">
                <v:path arrowok="t"/>
              </v:shape>
            </v:group>
            <v:group style="position:absolute;left:2850;top:611;width:55;height:55" coordorigin="2850,611" coordsize="55,55">
              <v:shape style="position:absolute;left:2850;top:611;width:55;height:55" coordorigin="2850,611" coordsize="55,55" path="m2850,666l2905,611e" filled="f" stroked="t" strokeweight=".187pt" strokecolor="#231F20">
                <v:path arrowok="t"/>
              </v:shape>
            </v:group>
            <v:group style="position:absolute;left:2811;top:675;width:38;height:38" coordorigin="2811,675" coordsize="38,38">
              <v:shape style="position:absolute;left:2811;top:675;width:38;height:38" coordorigin="2811,675" coordsize="38,38" path="m2811,713l2849,675e" filled="f" stroked="t" strokeweight=".187pt" strokecolor="#231F20">
                <v:path arrowok="t"/>
              </v:shape>
            </v:group>
            <v:group style="position:absolute;left:2939;top:529;width:56;height:56" coordorigin="2939,529" coordsize="56,56">
              <v:shape style="position:absolute;left:2939;top:529;width:56;height:56" coordorigin="2939,529" coordsize="56,56" path="m2939,585l2995,529e" filled="f" stroked="t" strokeweight=".187pt" strokecolor="#231F20">
                <v:path arrowok="t"/>
              </v:shape>
            </v:group>
            <v:group style="position:absolute;left:2850;top:624;width:50;height:50" coordorigin="2850,624" coordsize="50,50">
              <v:shape style="position:absolute;left:2850;top:624;width:50;height:50" coordorigin="2850,624" coordsize="50,50" path="m2850,674l2900,624e" filled="f" stroked="t" strokeweight=".187pt" strokecolor="#231F20">
                <v:path arrowok="t"/>
              </v:shape>
            </v:group>
            <v:group style="position:absolute;left:2814;top:682;width:35;height:35" coordorigin="2814,682" coordsize="35,35">
              <v:shape style="position:absolute;left:2814;top:682;width:35;height:35" coordorigin="2814,682" coordsize="35,35" path="m2814,717l2850,682e" filled="f" stroked="t" strokeweight=".187pt" strokecolor="#231F20">
                <v:path arrowok="t"/>
              </v:shape>
            </v:group>
            <v:group style="position:absolute;left:2949;top:529;width:55;height:55" coordorigin="2949,529" coordsize="55,55">
              <v:shape style="position:absolute;left:2949;top:529;width:55;height:55" coordorigin="2949,529" coordsize="55,55" path="m2949,583l3003,529e" filled="f" stroked="t" strokeweight=".187pt" strokecolor="#231F20">
                <v:path arrowok="t"/>
              </v:shape>
            </v:group>
            <v:group style="position:absolute;left:2850;top:633;width:49;height:49" coordorigin="2850,633" coordsize="49,49">
              <v:shape style="position:absolute;left:2850;top:633;width:49;height:49" coordorigin="2850,633" coordsize="49,49" path="m2850,682l2899,633e" filled="f" stroked="t" strokeweight=".187pt" strokecolor="#231F20">
                <v:path arrowok="t"/>
              </v:shape>
            </v:group>
            <v:group style="position:absolute;left:2818;top:641;width:80;height:80" coordorigin="2818,641" coordsize="80,80">
              <v:shape style="position:absolute;left:2818;top:641;width:80;height:80" coordorigin="2818,641" coordsize="80,80" path="m2818,721l2898,641e" filled="f" stroked="t" strokeweight=".187pt" strokecolor="#231F20">
                <v:path arrowok="t"/>
              </v:shape>
            </v:group>
            <v:group style="position:absolute;left:2957;top:529;width:54;height:54" coordorigin="2957,529" coordsize="54,54">
              <v:shape style="position:absolute;left:2957;top:529;width:54;height:54" coordorigin="2957,529" coordsize="54,54" path="m2957,582l3011,529e" filled="f" stroked="t" strokeweight=".187pt" strokecolor="#231F20">
                <v:path arrowok="t"/>
              </v:shape>
            </v:group>
            <v:group style="position:absolute;left:2823;top:650;width:75;height:75" coordorigin="2823,650" coordsize="75,75">
              <v:shape style="position:absolute;left:2823;top:650;width:75;height:75" coordorigin="2823,650" coordsize="75,75" path="m2823,725l2898,650e" filled="f" stroked="t" strokeweight=".187pt" strokecolor="#231F20">
                <v:path arrowok="t"/>
              </v:shape>
            </v:group>
            <v:group style="position:absolute;left:2966;top:529;width:53;height:53" coordorigin="2966,529" coordsize="53,53">
              <v:shape style="position:absolute;left:2966;top:529;width:53;height:53" coordorigin="2966,529" coordsize="53,53" path="m2966,582l3019,529e" filled="f" stroked="t" strokeweight=".187pt" strokecolor="#231F20">
                <v:path arrowok="t"/>
              </v:shape>
            </v:group>
            <v:group style="position:absolute;left:2827;top:658;width:70;height:70" coordorigin="2827,658" coordsize="70,70">
              <v:shape style="position:absolute;left:2827;top:658;width:70;height:70" coordorigin="2827,658" coordsize="70,70" path="m2827,728l2897,658e" filled="f" stroked="t" strokeweight=".187pt" strokecolor="#231F20">
                <v:path arrowok="t"/>
              </v:shape>
            </v:group>
            <v:group style="position:absolute;left:2975;top:529;width:52;height:52" coordorigin="2975,529" coordsize="52,52">
              <v:shape style="position:absolute;left:2975;top:529;width:52;height:52" coordorigin="2975,529" coordsize="52,52" path="m2975,581l3027,529e" filled="f" stroked="t" strokeweight=".187pt" strokecolor="#231F20">
                <v:path arrowok="t"/>
              </v:shape>
            </v:group>
            <v:group style="position:absolute;left:2833;top:667;width:64;height:64" coordorigin="2833,667" coordsize="64,64">
              <v:shape style="position:absolute;left:2833;top:667;width:64;height:64" coordorigin="2833,667" coordsize="64,64" path="m2833,731l2897,667e" filled="f" stroked="t" strokeweight=".187pt" strokecolor="#231F20">
                <v:path arrowok="t"/>
              </v:shape>
            </v:group>
            <v:group style="position:absolute;left:2983;top:529;width:52;height:51" coordorigin="2983,529" coordsize="52,51">
              <v:shape style="position:absolute;left:2983;top:529;width:52;height:51" coordorigin="2983,529" coordsize="52,51" path="m2983,580l3035,529e" filled="f" stroked="t" strokeweight=".187pt" strokecolor="#231F20">
                <v:path arrowok="t"/>
              </v:shape>
            </v:group>
            <v:group style="position:absolute;left:2839;top:675;width:57;height:57" coordorigin="2839,675" coordsize="57,57">
              <v:shape style="position:absolute;left:2839;top:675;width:57;height:57" coordorigin="2839,675" coordsize="57,57" path="m2839,733l2896,675e" filled="f" stroked="t" strokeweight=".187pt" strokecolor="#231F20">
                <v:path arrowok="t"/>
              </v:shape>
            </v:group>
            <v:group style="position:absolute;left:2992;top:529;width:51;height:51" coordorigin="2992,529" coordsize="51,51">
              <v:shape style="position:absolute;left:2992;top:529;width:51;height:51" coordorigin="2992,529" coordsize="51,51" path="m2992,580l3042,529e" filled="f" stroked="t" strokeweight=".187pt" strokecolor="#231F20">
                <v:path arrowok="t"/>
              </v:shape>
            </v:group>
            <v:group style="position:absolute;left:2846;top:684;width:50;height:50" coordorigin="2846,684" coordsize="50,50">
              <v:shape style="position:absolute;left:2846;top:684;width:50;height:50" coordorigin="2846,684" coordsize="50,50" path="m2846,733l2896,684e" filled="f" stroked="t" strokeweight=".187pt" strokecolor="#231F20">
                <v:path arrowok="t"/>
              </v:shape>
            </v:group>
            <v:group style="position:absolute;left:3000;top:530;width:50;height:50" coordorigin="3000,530" coordsize="50,50">
              <v:shape style="position:absolute;left:3000;top:530;width:50;height:50" coordorigin="3000,530" coordsize="50,50" path="m3000,580l3050,530e" filled="f" stroked="t" strokeweight=".187pt" strokecolor="#231F20">
                <v:path arrowok="t"/>
              </v:shape>
            </v:group>
            <v:group style="position:absolute;left:2854;top:692;width:42;height:41" coordorigin="2854,692" coordsize="42,41">
              <v:shape style="position:absolute;left:2854;top:692;width:42;height:41" coordorigin="2854,692" coordsize="42,41" path="m2854,733l2895,692e" filled="f" stroked="t" strokeweight=".187pt" strokecolor="#231F20">
                <v:path arrowok="t"/>
              </v:shape>
            </v:group>
            <v:group style="position:absolute;left:3008;top:530;width:50;height:50" coordorigin="3008,530" coordsize="50,50">
              <v:shape style="position:absolute;left:3008;top:530;width:50;height:50" coordorigin="3008,530" coordsize="50,50" path="m3008,580l3057,530e" filled="f" stroked="t" strokeweight=".187pt" strokecolor="#231F20">
                <v:path arrowok="t"/>
              </v:shape>
            </v:group>
            <v:group style="position:absolute;left:2864;top:702;width:29;height:29" coordorigin="2864,702" coordsize="29,29">
              <v:shape style="position:absolute;left:2864;top:702;width:29;height:29" coordorigin="2864,702" coordsize="29,29" path="m2864,731l2893,702e" filled="f" stroked="t" strokeweight=".187pt" strokecolor="#231F20">
                <v:path arrowok="t"/>
              </v:shape>
            </v:group>
            <v:group style="position:absolute;left:3016;top:531;width:49;height:49" coordorigin="3016,531" coordsize="49,49">
              <v:shape style="position:absolute;left:3016;top:531;width:49;height:49" coordorigin="3016,531" coordsize="49,49" path="m3016,580l3065,531e" filled="f" stroked="t" strokeweight=".187pt" strokecolor="#231F20">
                <v:path arrowok="t"/>
              </v:shape>
            </v:group>
            <v:group style="position:absolute;left:3024;top:531;width:48;height:48" coordorigin="3024,531" coordsize="48,48">
              <v:shape style="position:absolute;left:3024;top:531;width:48;height:48" coordorigin="3024,531" coordsize="48,48" path="m3024,580l3072,531e" filled="f" stroked="t" strokeweight=".187pt" strokecolor="#231F20">
                <v:path arrowok="t"/>
              </v:shape>
            </v:group>
            <v:group style="position:absolute;left:3032;top:532;width:48;height:48" coordorigin="3032,532" coordsize="48,48">
              <v:shape style="position:absolute;left:3032;top:532;width:48;height:48" coordorigin="3032,532" coordsize="48,48" path="m3032,580l3079,532e" filled="f" stroked="t" strokeweight=".187pt" strokecolor="#231F20">
                <v:path arrowok="t"/>
              </v:shape>
            </v:group>
            <v:group style="position:absolute;left:3039;top:534;width:47;height:47" coordorigin="3039,534" coordsize="47,47">
              <v:shape style="position:absolute;left:3039;top:534;width:47;height:47" coordorigin="3039,534" coordsize="47,47" path="m3039,580l3086,534e" filled="f" stroked="t" strokeweight=".187pt" strokecolor="#231F20">
                <v:path arrowok="t"/>
              </v:shape>
            </v:group>
            <v:group style="position:absolute;left:3047;top:535;width:45;height:45" coordorigin="3047,535" coordsize="45,45">
              <v:shape style="position:absolute;left:3047;top:535;width:45;height:45" coordorigin="3047,535" coordsize="45,45" path="m3047,581l3092,535e" filled="f" stroked="t" strokeweight=".187pt" strokecolor="#231F20">
                <v:path arrowok="t"/>
              </v:shape>
            </v:group>
            <v:group style="position:absolute;left:3053;top:538;width:44;height:44" coordorigin="3053,538" coordsize="44,44">
              <v:shape style="position:absolute;left:3053;top:538;width:44;height:44" coordorigin="3053,538" coordsize="44,44" path="m3053,582l3098,538e" filled="f" stroked="t" strokeweight=".187pt" strokecolor="#231F20">
                <v:path arrowok="t"/>
              </v:shape>
            </v:group>
            <v:group style="position:absolute;left:3059;top:540;width:44;height:43" coordorigin="3059,540" coordsize="44,43">
              <v:shape style="position:absolute;left:3059;top:540;width:44;height:43" coordorigin="3059,540" coordsize="44,43" path="m3059,584l3103,540e" filled="f" stroked="t" strokeweight=".187pt" strokecolor="#231F20">
                <v:path arrowok="t"/>
              </v:shape>
            </v:group>
            <v:group style="position:absolute;left:3065;top:543;width:43;height:43" coordorigin="3065,543" coordsize="43,43">
              <v:shape style="position:absolute;left:3065;top:543;width:43;height:43" coordorigin="3065,543" coordsize="43,43" path="m3065,586l3108,543e" filled="f" stroked="t" strokeweight=".187pt" strokecolor="#231F20">
                <v:path arrowok="t"/>
              </v:shape>
            </v:group>
            <v:group style="position:absolute;left:3070;top:547;width:43;height:43" coordorigin="3070,547" coordsize="43,43">
              <v:shape style="position:absolute;left:3070;top:547;width:43;height:43" coordorigin="3070,547" coordsize="43,43" path="m3070,589l3113,547e" filled="f" stroked="t" strokeweight=".187pt" strokecolor="#231F20">
                <v:path arrowok="t"/>
              </v:shape>
            </v:group>
            <v:group style="position:absolute;left:3074;top:550;width:43;height:43" coordorigin="3074,550" coordsize="43,43">
              <v:shape style="position:absolute;left:3074;top:550;width:43;height:43" coordorigin="3074,550" coordsize="43,43" path="m3074,593l3117,550e" filled="f" stroked="t" strokeweight=".187pt" strokecolor="#231F20">
                <v:path arrowok="t"/>
              </v:shape>
            </v:group>
            <v:group style="position:absolute;left:3078;top:554;width:43;height:43" coordorigin="3078,554" coordsize="43,43">
              <v:shape style="position:absolute;left:3078;top:554;width:43;height:43" coordorigin="3078,554" coordsize="43,43" path="m3078,597l3121,554e" filled="f" stroked="t" strokeweight=".187pt" strokecolor="#231F20">
                <v:path arrowok="t"/>
              </v:shape>
            </v:group>
            <v:group style="position:absolute;left:3082;top:558;width:43;height:43" coordorigin="3082,558" coordsize="43,43">
              <v:shape style="position:absolute;left:3082;top:558;width:43;height:43" coordorigin="3082,558" coordsize="43,43" path="m3082,601l3125,558e" filled="f" stroked="t" strokeweight=".187pt" strokecolor="#231F20">
                <v:path arrowok="t"/>
              </v:shape>
            </v:group>
            <v:group style="position:absolute;left:3085;top:563;width:43;height:43" coordorigin="3085,563" coordsize="43,43">
              <v:shape style="position:absolute;left:3085;top:563;width:43;height:43" coordorigin="3085,563" coordsize="43,43" path="m3085,606l3129,563e" filled="f" stroked="t" strokeweight=".187pt" strokecolor="#231F20">
                <v:path arrowok="t"/>
              </v:shape>
            </v:group>
            <v:group style="position:absolute;left:3088;top:567;width:44;height:44" coordorigin="3088,567" coordsize="44,44">
              <v:shape style="position:absolute;left:3088;top:567;width:44;height:44" coordorigin="3088,567" coordsize="44,44" path="m3088,611l3132,567e" filled="f" stroked="t" strokeweight=".187pt" strokecolor="#231F20">
                <v:path arrowok="t"/>
              </v:shape>
            </v:group>
            <v:group style="position:absolute;left:3090;top:572;width:45;height:45" coordorigin="3090,572" coordsize="45,45">
              <v:shape style="position:absolute;left:3090;top:572;width:45;height:45" coordorigin="3090,572" coordsize="45,45" path="m3090,617l3135,572e" filled="f" stroked="t" strokeweight=".187pt" strokecolor="#231F20">
                <v:path arrowok="t"/>
              </v:shape>
            </v:group>
            <v:group style="position:absolute;left:3092;top:578;width:46;height:46" coordorigin="3092,578" coordsize="46,46">
              <v:shape style="position:absolute;left:3092;top:578;width:46;height:46" coordorigin="3092,578" coordsize="46,46" path="m3092,623l3137,578e" filled="f" stroked="t" strokeweight=".187pt" strokecolor="#231F20">
                <v:path arrowok="t"/>
              </v:shape>
            </v:group>
            <v:group style="position:absolute;left:3092;top:583;width:47;height:47" coordorigin="3092,583" coordsize="47,47">
              <v:shape style="position:absolute;left:3092;top:583;width:47;height:47" coordorigin="3092,583" coordsize="47,47" path="m3092,631l3140,583e" filled="f" stroked="t" strokeweight=".187pt" strokecolor="#231F20">
                <v:path arrowok="t"/>
              </v:shape>
            </v:group>
            <v:group style="position:absolute;left:3092;top:590;width:49;height:49" coordorigin="3092,590" coordsize="49,49">
              <v:shape style="position:absolute;left:3092;top:590;width:49;height:49" coordorigin="3092,590" coordsize="49,49" path="m3092,638l3141,590e" filled="f" stroked="t" strokeweight=".187pt" strokecolor="#231F20">
                <v:path arrowok="t"/>
              </v:shape>
            </v:group>
            <v:group style="position:absolute;left:3092;top:596;width:50;height:50" coordorigin="3092,596" coordsize="50,50">
              <v:shape style="position:absolute;left:3092;top:596;width:50;height:50" coordorigin="3092,596" coordsize="50,50" path="m3092,646l3143,596e" filled="f" stroked="t" strokeweight=".187pt" strokecolor="#231F20">
                <v:path arrowok="t"/>
              </v:shape>
            </v:group>
            <v:group style="position:absolute;left:3093;top:603;width:51;height:51" coordorigin="3093,603" coordsize="51,51">
              <v:shape style="position:absolute;left:3093;top:603;width:51;height:51" coordorigin="3093,603" coordsize="51,51" path="m3093,654l3144,603e" filled="f" stroked="t" strokeweight=".187pt" strokecolor="#231F20">
                <v:path arrowok="t"/>
              </v:shape>
            </v:group>
            <v:group style="position:absolute;left:3094;top:611;width:49;height:49" coordorigin="3094,611" coordsize="49,49">
              <v:shape style="position:absolute;left:3094;top:611;width:49;height:49" coordorigin="3094,611" coordsize="49,49" path="m3094,660l3144,611e" filled="f" stroked="t" strokeweight=".187pt" strokecolor="#231F20">
                <v:path arrowok="t"/>
              </v:shape>
            </v:group>
            <v:group style="position:absolute;left:3097;top:619;width:47;height:47" coordorigin="3097,619" coordsize="47,47">
              <v:shape style="position:absolute;left:3097;top:619;width:47;height:47" coordorigin="3097,619" coordsize="47,47" path="m3097,666l3144,619e" filled="f" stroked="t" strokeweight=".187pt" strokecolor="#231F20">
                <v:path arrowok="t"/>
              </v:shape>
            </v:group>
            <v:group style="position:absolute;left:3100;top:627;width:43;height:43" coordorigin="3100,627" coordsize="43,43">
              <v:shape style="position:absolute;left:3100;top:627;width:43;height:43" coordorigin="3100,627" coordsize="43,43" path="m3100,670l3144,627e" filled="f" stroked="t" strokeweight=".187pt" strokecolor="#231F20">
                <v:path arrowok="t"/>
              </v:shape>
            </v:group>
            <v:group style="position:absolute;left:3104;top:635;width:40;height:40" coordorigin="3104,635" coordsize="40,40">
              <v:shape style="position:absolute;left:3104;top:635;width:40;height:40" coordorigin="3104,635" coordsize="40,40" path="m3104,675l3144,635e" filled="f" stroked="t" strokeweight=".187pt" strokecolor="#231F20">
                <v:path arrowok="t"/>
              </v:shape>
            </v:group>
            <v:group style="position:absolute;left:3109;top:643;width:35;height:35" coordorigin="3109,643" coordsize="35,35">
              <v:shape style="position:absolute;left:3109;top:643;width:35;height:35" coordorigin="3109,643" coordsize="35,35" path="m3109,678l3144,643e" filled="f" stroked="t" strokeweight=".187pt" strokecolor="#231F20">
                <v:path arrowok="t"/>
              </v:shape>
            </v:group>
            <v:group style="position:absolute;left:3114;top:651;width:29;height:30" coordorigin="3114,651" coordsize="29,30">
              <v:shape style="position:absolute;left:3114;top:651;width:29;height:30" coordorigin="3114,651" coordsize="29,30" path="m3114,680l3144,651e" filled="f" stroked="t" strokeweight=".187pt" strokecolor="#231F20">
                <v:path arrowok="t"/>
              </v:shape>
            </v:group>
            <v:group style="position:absolute;left:3121;top:659;width:23;height:23" coordorigin="3121,659" coordsize="23,23">
              <v:shape style="position:absolute;left:3121;top:659;width:23;height:23" coordorigin="3121,659" coordsize="23,23" path="m3121,682l3144,659e" filled="f" stroked="t" strokeweight=".187pt" strokecolor="#231F20">
                <v:path arrowok="t"/>
              </v:shape>
            </v:group>
            <v:group style="position:absolute;left:3128;top:667;width:15;height:15" coordorigin="3128,667" coordsize="15,15">
              <v:shape style="position:absolute;left:3128;top:667;width:15;height:15" coordorigin="3128,667" coordsize="15,15" path="m3128,682l3144,667e" filled="f" stroked="t" strokeweight=".187pt" strokecolor="#231F20">
                <v:path arrowok="t"/>
              </v:shape>
            </v:group>
            <v:group style="position:absolute;left:2555;top:667;width:15;height:15" coordorigin="2555,667" coordsize="15,15">
              <v:shape style="position:absolute;left:2555;top:667;width:15;height:15" coordorigin="2555,667" coordsize="15,15" path="m2570,682l2555,667e" filled="f" stroked="t" strokeweight=".187pt" strokecolor="#231F20">
                <v:path arrowok="t"/>
              </v:shape>
            </v:group>
            <v:group style="position:absolute;left:2555;top:659;width:23;height:23" coordorigin="2555,659" coordsize="23,23">
              <v:shape style="position:absolute;left:2555;top:659;width:23;height:23" coordorigin="2555,659" coordsize="23,23" path="m2578,682l2555,659e" filled="f" stroked="t" strokeweight=".187pt" strokecolor="#231F20">
                <v:path arrowok="t"/>
              </v:shape>
            </v:group>
            <v:group style="position:absolute;left:2555;top:651;width:29;height:30" coordorigin="2555,651" coordsize="29,30">
              <v:shape style="position:absolute;left:2555;top:651;width:29;height:30" coordorigin="2555,651" coordsize="29,30" path="m2585,680l2555,651e" filled="f" stroked="t" strokeweight=".187pt" strokecolor="#231F20">
                <v:path arrowok="t"/>
              </v:shape>
            </v:group>
            <v:group style="position:absolute;left:2555;top:643;width:35;height:35" coordorigin="2555,643" coordsize="35,35">
              <v:shape style="position:absolute;left:2555;top:643;width:35;height:35" coordorigin="2555,643" coordsize="35,35" path="m2590,678l2555,643e" filled="f" stroked="t" strokeweight=".187pt" strokecolor="#231F20">
                <v:path arrowok="t"/>
              </v:shape>
            </v:group>
            <v:group style="position:absolute;left:2555;top:635;width:39;height:40" coordorigin="2555,635" coordsize="39,40">
              <v:shape style="position:absolute;left:2555;top:635;width:39;height:40" coordorigin="2555,635" coordsize="39,40" path="m2595,675l2555,635e" filled="f" stroked="t" strokeweight=".187pt" strokecolor="#231F20">
                <v:path arrowok="t"/>
              </v:shape>
            </v:group>
            <v:group style="position:absolute;left:2555;top:627;width:43;height:43" coordorigin="2555,627" coordsize="43,43">
              <v:shape style="position:absolute;left:2555;top:627;width:43;height:43" coordorigin="2555,627" coordsize="43,43" path="m2599,670l2555,627e" filled="f" stroked="t" strokeweight=".187pt" strokecolor="#231F20">
                <v:path arrowok="t"/>
              </v:shape>
            </v:group>
            <v:group style="position:absolute;left:2555;top:619;width:47;height:47" coordorigin="2555,619" coordsize="47,47">
              <v:shape style="position:absolute;left:2555;top:619;width:47;height:47" coordorigin="2555,619" coordsize="47,47" path="m2602,666l2555,619e" filled="f" stroked="t" strokeweight=".187pt" strokecolor="#231F20">
                <v:path arrowok="t"/>
              </v:shape>
            </v:group>
            <v:group style="position:absolute;left:2555;top:611;width:49;height:49" coordorigin="2555,611" coordsize="49,49">
              <v:shape style="position:absolute;left:2555;top:611;width:49;height:49" coordorigin="2555,611" coordsize="49,49" path="m2605,660l2555,611e" filled="f" stroked="t" strokeweight=".187pt" strokecolor="#231F20">
                <v:path arrowok="t"/>
              </v:shape>
            </v:group>
            <v:group style="position:absolute;left:2555;top:603;width:51;height:51" coordorigin="2555,603" coordsize="51,51">
              <v:shape style="position:absolute;left:2555;top:603;width:51;height:51" coordorigin="2555,603" coordsize="51,51" path="m2606,654l2555,603e" filled="f" stroked="t" strokeweight=".187pt" strokecolor="#231F20">
                <v:path arrowok="t"/>
              </v:shape>
            </v:group>
            <v:group style="position:absolute;left:2556;top:596;width:50;height:50" coordorigin="2556,596" coordsize="50,50">
              <v:shape style="position:absolute;left:2556;top:596;width:50;height:50" coordorigin="2556,596" coordsize="50,50" path="m2607,646l2556,596e" filled="f" stroked="t" strokeweight=".187pt" strokecolor="#231F20">
                <v:path arrowok="t"/>
              </v:shape>
            </v:group>
            <v:group style="position:absolute;left:2558;top:590;width:49;height:49" coordorigin="2558,590" coordsize="49,49">
              <v:shape style="position:absolute;left:2558;top:590;width:49;height:49" coordorigin="2558,590" coordsize="49,49" path="m2607,638l2558,590e" filled="f" stroked="t" strokeweight=".187pt" strokecolor="#231F20">
                <v:path arrowok="t"/>
              </v:shape>
            </v:group>
            <v:group style="position:absolute;left:2559;top:583;width:47;height:47" coordorigin="2559,583" coordsize="47,47">
              <v:shape style="position:absolute;left:2559;top:583;width:47;height:47" coordorigin="2559,583" coordsize="47,47" path="m2607,631l2559,583e" filled="f" stroked="t" strokeweight=".187pt" strokecolor="#231F20">
                <v:path arrowok="t"/>
              </v:shape>
            </v:group>
            <v:group style="position:absolute;left:2562;top:578;width:46;height:46" coordorigin="2562,578" coordsize="46,46">
              <v:shape style="position:absolute;left:2562;top:578;width:46;height:46" coordorigin="2562,578" coordsize="46,46" path="m2607,623l2562,578e" filled="f" stroked="t" strokeweight=".187pt" strokecolor="#231F20">
                <v:path arrowok="t"/>
              </v:shape>
            </v:group>
            <v:group style="position:absolute;left:2564;top:572;width:45;height:45" coordorigin="2564,572" coordsize="45,45">
              <v:shape style="position:absolute;left:2564;top:572;width:45;height:45" coordorigin="2564,572" coordsize="45,45" path="m2609,617l2564,572e" filled="f" stroked="t" strokeweight=".187pt" strokecolor="#231F20">
                <v:path arrowok="t"/>
              </v:shape>
            </v:group>
            <v:group style="position:absolute;left:2567;top:567;width:44;height:44" coordorigin="2567,567" coordsize="44,44">
              <v:shape style="position:absolute;left:2567;top:567;width:44;height:44" coordorigin="2567,567" coordsize="44,44" path="m2611,611l2567,567e" filled="f" stroked="t" strokeweight=".187pt" strokecolor="#231F20">
                <v:path arrowok="t"/>
              </v:shape>
            </v:group>
            <v:group style="position:absolute;left:2570;top:563;width:43;height:43" coordorigin="2570,563" coordsize="43,43">
              <v:shape style="position:absolute;left:2570;top:563;width:43;height:43" coordorigin="2570,563" coordsize="43,43" path="m2613,606l2570,563e" filled="f" stroked="t" strokeweight=".187pt" strokecolor="#231F20">
                <v:path arrowok="t"/>
              </v:shape>
            </v:group>
            <v:group style="position:absolute;left:2574;top:558;width:43;height:43" coordorigin="2574,558" coordsize="43,43">
              <v:shape style="position:absolute;left:2574;top:558;width:43;height:43" coordorigin="2574,558" coordsize="43,43" path="m2617,601l2574,558e" filled="f" stroked="t" strokeweight=".187pt" strokecolor="#231F20">
                <v:path arrowok="t"/>
              </v:shape>
            </v:group>
            <v:group style="position:absolute;left:2578;top:554;width:43;height:43" coordorigin="2578,554" coordsize="43,43">
              <v:shape style="position:absolute;left:2578;top:554;width:43;height:43" coordorigin="2578,554" coordsize="43,43" path="m2620,597l2578,554e" filled="f" stroked="t" strokeweight=".187pt" strokecolor="#231F20">
                <v:path arrowok="t"/>
              </v:shape>
            </v:group>
            <v:group style="position:absolute;left:2582;top:550;width:42;height:43" coordorigin="2582,550" coordsize="42,43">
              <v:shape style="position:absolute;left:2582;top:550;width:42;height:43" coordorigin="2582,550" coordsize="42,43" path="m2624,593l2582,550e" filled="f" stroked="t" strokeweight=".187pt" strokecolor="#231F20">
                <v:path arrowok="t"/>
              </v:shape>
            </v:group>
            <v:group style="position:absolute;left:2586;top:547;width:43;height:43" coordorigin="2586,547" coordsize="43,43">
              <v:shape style="position:absolute;left:2586;top:547;width:43;height:43" coordorigin="2586,547" coordsize="43,43" path="m2629,589l2586,547e" filled="f" stroked="t" strokeweight=".187pt" strokecolor="#231F20">
                <v:path arrowok="t"/>
              </v:shape>
            </v:group>
            <v:group style="position:absolute;left:2591;top:543;width:43;height:43" coordorigin="2591,543" coordsize="43,43">
              <v:shape style="position:absolute;left:2591;top:543;width:43;height:43" coordorigin="2591,543" coordsize="43,43" path="m2634,586l2591,543e" filled="f" stroked="t" strokeweight=".187pt" strokecolor="#231F20">
                <v:path arrowok="t"/>
              </v:shape>
            </v:group>
            <v:group style="position:absolute;left:2596;top:540;width:43;height:43" coordorigin="2596,540" coordsize="43,43">
              <v:shape style="position:absolute;left:2596;top:540;width:43;height:43" coordorigin="2596,540" coordsize="43,43" path="m2639,584l2596,540e" filled="f" stroked="t" strokeweight=".187pt" strokecolor="#231F20">
                <v:path arrowok="t"/>
              </v:shape>
            </v:group>
            <v:group style="position:absolute;left:2601;top:538;width:44;height:44" coordorigin="2601,538" coordsize="44,44">
              <v:shape style="position:absolute;left:2601;top:538;width:44;height:44" coordorigin="2601,538" coordsize="44,44" path="m2646,582l2601,538e" filled="f" stroked="t" strokeweight=".187pt" strokecolor="#231F20">
                <v:path arrowok="t"/>
              </v:shape>
            </v:group>
            <v:group style="position:absolute;left:2607;top:535;width:46;height:45" coordorigin="2607,535" coordsize="46,45">
              <v:shape style="position:absolute;left:2607;top:535;width:46;height:45" coordorigin="2607,535" coordsize="46,45" path="m2653,581l2607,535e" filled="f" stroked="t" strokeweight=".187pt" strokecolor="#231F20">
                <v:path arrowok="t"/>
              </v:shape>
            </v:group>
            <v:group style="position:absolute;left:2613;top:534;width:47;height:47" coordorigin="2613,534" coordsize="47,47">
              <v:shape style="position:absolute;left:2613;top:534;width:47;height:47" coordorigin="2613,534" coordsize="47,47" path="m2660,580l2613,534e" filled="f" stroked="t" strokeweight=".187pt" strokecolor="#231F20">
                <v:path arrowok="t"/>
              </v:shape>
            </v:group>
            <v:group style="position:absolute;left:2620;top:532;width:48;height:48" coordorigin="2620,532" coordsize="48,48">
              <v:shape style="position:absolute;left:2620;top:532;width:48;height:48" coordorigin="2620,532" coordsize="48,48" path="m2668,580l2620,532e" filled="f" stroked="t" strokeweight=".187pt" strokecolor="#231F20">
                <v:path arrowok="t"/>
              </v:shape>
            </v:group>
            <v:group style="position:absolute;left:2627;top:531;width:48;height:48" coordorigin="2627,531" coordsize="48,48">
              <v:shape style="position:absolute;left:2627;top:531;width:48;height:48" coordorigin="2627,531" coordsize="48,48" path="m2675,580l2627,531e" filled="f" stroked="t" strokeweight=".187pt" strokecolor="#231F20">
                <v:path arrowok="t"/>
              </v:shape>
            </v:group>
            <v:group style="position:absolute;left:2806;top:702;width:29;height:29" coordorigin="2806,702" coordsize="29,29">
              <v:shape style="position:absolute;left:2806;top:702;width:29;height:29" coordorigin="2806,702" coordsize="29,29" path="m2835,731l2806,702e" filled="f" stroked="t" strokeweight=".187pt" strokecolor="#231F20">
                <v:path arrowok="t"/>
              </v:shape>
            </v:group>
            <v:group style="position:absolute;left:2634;top:531;width:49;height:49" coordorigin="2634,531" coordsize="49,49">
              <v:shape style="position:absolute;left:2634;top:531;width:49;height:49" coordorigin="2634,531" coordsize="49,49" path="m2683,580l2634,531e" filled="f" stroked="t" strokeweight=".187pt" strokecolor="#231F20">
                <v:path arrowok="t"/>
              </v:shape>
            </v:group>
            <v:group style="position:absolute;left:2804;top:692;width:42;height:41" coordorigin="2804,692" coordsize="42,41">
              <v:shape style="position:absolute;left:2804;top:692;width:42;height:41" coordorigin="2804,692" coordsize="42,41" path="m2845,733l2804,692e" filled="f" stroked="t" strokeweight=".187pt" strokecolor="#231F20">
                <v:path arrowok="t"/>
              </v:shape>
            </v:group>
            <v:group style="position:absolute;left:2642;top:530;width:50;height:50" coordorigin="2642,530" coordsize="50,50">
              <v:shape style="position:absolute;left:2642;top:530;width:50;height:50" coordorigin="2642,530" coordsize="50,50" path="m2691,580l2642,530e" filled="f" stroked="t" strokeweight=".187pt" strokecolor="#231F20">
                <v:path arrowok="t"/>
              </v:shape>
            </v:group>
            <v:group style="position:absolute;left:2803;top:684;width:50;height:50" coordorigin="2803,684" coordsize="50,50">
              <v:shape style="position:absolute;left:2803;top:684;width:50;height:50" coordorigin="2803,684" coordsize="50,50" path="m2853,733l2803,684e" filled="f" stroked="t" strokeweight=".187pt" strokecolor="#231F20">
                <v:path arrowok="t"/>
              </v:shape>
            </v:group>
            <v:group style="position:absolute;left:2649;top:530;width:50;height:50" coordorigin="2649,530" coordsize="50,50">
              <v:shape style="position:absolute;left:2649;top:530;width:50;height:50" coordorigin="2649,530" coordsize="50,50" path="m2699,580l2649,530e" filled="f" stroked="t" strokeweight=".187pt" strokecolor="#231F20">
                <v:path arrowok="t"/>
              </v:shape>
            </v:group>
            <v:group style="position:absolute;left:2803;top:675;width:57;height:57" coordorigin="2803,675" coordsize="57,57">
              <v:shape style="position:absolute;left:2803;top:675;width:57;height:57" coordorigin="2803,675" coordsize="57,57" path="m2860,732l2803,675e" filled="f" stroked="t" strokeweight=".187pt" strokecolor="#231F20">
                <v:path arrowok="t"/>
              </v:shape>
            </v:group>
            <v:group style="position:absolute;left:2657;top:529;width:51;height:51" coordorigin="2657,529" coordsize="51,51">
              <v:shape style="position:absolute;left:2657;top:529;width:51;height:51" coordorigin="2657,529" coordsize="51,51" path="m2707,580l2657,529e" filled="f" stroked="t" strokeweight=".187pt" strokecolor="#231F20">
                <v:path arrowok="t"/>
              </v:shape>
            </v:group>
            <v:group style="position:absolute;left:2802;top:667;width:64;height:64" coordorigin="2802,667" coordsize="64,64">
              <v:shape style="position:absolute;left:2802;top:667;width:64;height:64" coordorigin="2802,667" coordsize="64,64" path="m2866,731l2802,667e" filled="f" stroked="t" strokeweight=".187pt" strokecolor="#231F20">
                <v:path arrowok="t"/>
              </v:shape>
            </v:group>
            <v:group style="position:absolute;left:2664;top:529;width:52;height:51" coordorigin="2664,529" coordsize="52,51">
              <v:shape style="position:absolute;left:2664;top:529;width:52;height:51" coordorigin="2664,529" coordsize="52,51" path="m2716,580l2664,529e" filled="f" stroked="t" strokeweight=".187pt" strokecolor="#231F20">
                <v:path arrowok="t"/>
              </v:shape>
            </v:group>
            <v:group style="position:absolute;left:2802;top:658;width:70;height:70" coordorigin="2802,658" coordsize="70,70">
              <v:shape style="position:absolute;left:2802;top:658;width:70;height:70" coordorigin="2802,658" coordsize="70,70" path="m2871,728l2802,658e" filled="f" stroked="t" strokeweight=".187pt" strokecolor="#231F20">
                <v:path arrowok="t"/>
              </v:shape>
            </v:group>
            <v:group style="position:absolute;left:2672;top:529;width:52;height:52" coordorigin="2672,529" coordsize="52,52">
              <v:shape style="position:absolute;left:2672;top:529;width:52;height:52" coordorigin="2672,529" coordsize="52,52" path="m2724,581l2672,529e" filled="f" stroked="t" strokeweight=".187pt" strokecolor="#231F20">
                <v:path arrowok="t"/>
              </v:shape>
            </v:group>
            <v:group style="position:absolute;left:2801;top:650;width:75;height:75" coordorigin="2801,650" coordsize="75,75">
              <v:shape style="position:absolute;left:2801;top:650;width:75;height:75" coordorigin="2801,650" coordsize="75,75" path="m2876,725l2801,650e" filled="f" stroked="t" strokeweight=".187pt" strokecolor="#231F20">
                <v:path arrowok="t"/>
              </v:shape>
            </v:group>
            <v:group style="position:absolute;left:2680;top:529;width:53;height:53" coordorigin="2680,529" coordsize="53,53">
              <v:shape style="position:absolute;left:2680;top:529;width:53;height:53" coordorigin="2680,529" coordsize="53,53" path="m2733,582l2680,529e" filled="f" stroked="t" strokeweight=".187pt" strokecolor="#231F20">
                <v:path arrowok="t"/>
              </v:shape>
            </v:group>
            <v:group style="position:absolute;left:2801;top:641;width:80;height:80" coordorigin="2801,641" coordsize="80,80">
              <v:shape style="position:absolute;left:2801;top:641;width:80;height:80" coordorigin="2801,641" coordsize="80,80" path="m2881,721l2801,641e" filled="f" stroked="t" strokeweight=".187pt" strokecolor="#231F20">
                <v:path arrowok="t"/>
              </v:shape>
            </v:group>
            <v:group style="position:absolute;left:2688;top:529;width:54;height:54" coordorigin="2688,529" coordsize="54,54">
              <v:shape style="position:absolute;left:2688;top:529;width:54;height:54" coordorigin="2688,529" coordsize="54,54" path="m2742,582l2688,529e" filled="f" stroked="t" strokeweight=".187pt" strokecolor="#231F20">
                <v:path arrowok="t"/>
              </v:shape>
            </v:group>
            <v:group style="position:absolute;left:2850;top:682;width:35;height:35" coordorigin="2850,682" coordsize="35,35">
              <v:shape style="position:absolute;left:2850;top:682;width:35;height:35" coordorigin="2850,682" coordsize="35,35" path="m2885,717l2850,682e" filled="f" stroked="t" strokeweight=".187pt" strokecolor="#231F20">
                <v:path arrowok="t"/>
              </v:shape>
            </v:group>
            <v:group style="position:absolute;left:2696;top:529;width:55;height:55" coordorigin="2696,529" coordsize="55,55">
              <v:shape style="position:absolute;left:2696;top:529;width:55;height:55" coordorigin="2696,529" coordsize="55,55" path="m2751,583l2696,529e" filled="f" stroked="t" strokeweight=".187pt" strokecolor="#231F20">
                <v:path arrowok="t"/>
              </v:shape>
            </v:group>
            <v:group style="position:absolute;left:2800;top:633;width:49;height:49" coordorigin="2800,633" coordsize="49,49">
              <v:shape style="position:absolute;left:2800;top:633;width:49;height:49" coordorigin="2800,633" coordsize="49,49" path="m2850,682l2800,633e" filled="f" stroked="t" strokeweight=".187pt" strokecolor="#231F20">
                <v:path arrowok="t"/>
              </v:shape>
            </v:group>
            <v:group style="position:absolute;left:2850;top:674;width:38;height:38" coordorigin="2850,674" coordsize="38,38">
              <v:shape style="position:absolute;left:2850;top:674;width:38;height:38" coordorigin="2850,674" coordsize="38,38" path="m2888,713l2850,674e" filled="f" stroked="t" strokeweight=".187pt" strokecolor="#231F20">
                <v:path arrowok="t"/>
              </v:shape>
            </v:group>
            <v:group style="position:absolute;left:2704;top:529;width:56;height:56" coordorigin="2704,529" coordsize="56,56">
              <v:shape style="position:absolute;left:2704;top:529;width:56;height:56" coordorigin="2704,529" coordsize="56,56" path="m2760,585l2704,529e" filled="f" stroked="t" strokeweight=".187pt" strokecolor="#231F20">
                <v:path arrowok="t"/>
              </v:shape>
            </v:group>
            <v:group style="position:absolute;left:2799;top:624;width:50;height:50" coordorigin="2799,624" coordsize="50,50">
              <v:shape style="position:absolute;left:2799;top:624;width:50;height:50" coordorigin="2799,624" coordsize="50,50" path="m2849,674l2799,624e" filled="f" stroked="t" strokeweight=".187pt" strokecolor="#231F20">
                <v:path arrowok="t"/>
              </v:shape>
            </v:group>
            <v:group style="position:absolute;left:2850;top:666;width:41;height:41" coordorigin="2850,666" coordsize="41,41">
              <v:shape style="position:absolute;left:2850;top:666;width:41;height:41" coordorigin="2850,666" coordsize="41,41" path="m2891,708l2850,666e" filled="f" stroked="t" strokeweight=".187pt" strokecolor="#231F20">
                <v:path arrowok="t"/>
              </v:shape>
            </v:group>
            <v:group style="position:absolute;left:2712;top:529;width:60;height:60" coordorigin="2712,529" coordsize="60,60">
              <v:shape style="position:absolute;left:2712;top:529;width:60;height:60" coordorigin="2712,529" coordsize="60,60" path="m2772,589l2712,529e" filled="f" stroked="t" strokeweight=".187pt" strokecolor="#231F20">
                <v:path arrowok="t"/>
              </v:shape>
            </v:group>
            <v:group style="position:absolute;left:2795;top:611;width:55;height:55" coordorigin="2795,611" coordsize="55,55">
              <v:shape style="position:absolute;left:2795;top:611;width:55;height:55" coordorigin="2795,611" coordsize="55,55" path="m2849,666l2795,611e" filled="f" stroked="t" strokeweight=".187pt" strokecolor="#231F20">
                <v:path arrowok="t"/>
              </v:shape>
            </v:group>
            <v:group style="position:absolute;left:2850;top:659;width:43;height:43" coordorigin="2850,659" coordsize="43,43">
              <v:shape style="position:absolute;left:2850;top:659;width:43;height:43" coordorigin="2850,659" coordsize="43,43" path="m2893,702l2850,659e" filled="f" stroked="t" strokeweight=".187pt" strokecolor="#231F20">
                <v:path arrowok="t"/>
              </v:shape>
            </v:group>
            <v:group style="position:absolute;left:2721;top:529;width:128;height:128" coordorigin="2721,529" coordsize="128,128">
              <v:shape style="position:absolute;left:2721;top:529;width:128;height:128" coordorigin="2721,529" coordsize="128,128" path="m2849,658l2721,529e" filled="f" stroked="t" strokeweight=".187pt" strokecolor="#231F20">
                <v:path arrowok="t"/>
              </v:shape>
            </v:group>
            <v:group style="position:absolute;left:2850;top:651;width:45;height:45" coordorigin="2850,651" coordsize="45,45">
              <v:shape style="position:absolute;left:2850;top:651;width:45;height:45" coordorigin="2850,651" coordsize="45,45" path="m2895,695l2850,651e" filled="f" stroked="t" strokeweight=".187pt" strokecolor="#231F20">
                <v:path arrowok="t"/>
              </v:shape>
            </v:group>
            <v:group style="position:absolute;left:2729;top:530;width:120;height:120" coordorigin="2729,530" coordsize="120,120">
              <v:shape style="position:absolute;left:2729;top:530;width:120;height:120" coordorigin="2729,530" coordsize="120,120" path="m2849,650l2729,530e" filled="f" stroked="t" strokeweight=".187pt" strokecolor="#231F20">
                <v:path arrowok="t"/>
              </v:shape>
            </v:group>
            <v:group style="position:absolute;left:2850;top:643;width:45;height:45" coordorigin="2850,643" coordsize="45,45">
              <v:shape style="position:absolute;left:2850;top:643;width:45;height:45" coordorigin="2850,643" coordsize="45,45" path="m2895,688l2850,643e" filled="f" stroked="t" strokeweight=".187pt" strokecolor="#231F20">
                <v:path arrowok="t"/>
              </v:shape>
            </v:group>
            <v:group style="position:absolute;left:2738;top:531;width:111;height:111" coordorigin="2738,531" coordsize="111,111">
              <v:shape style="position:absolute;left:2738;top:531;width:111;height:111" coordorigin="2738,531" coordsize="111,111" path="m2849,641l2738,531e" filled="f" stroked="t" strokeweight=".187pt" strokecolor="#231F20">
                <v:path arrowok="t"/>
              </v:shape>
            </v:group>
            <v:group style="position:absolute;left:2850;top:635;width:46;height:46" coordorigin="2850,635" coordsize="46,46">
              <v:shape style="position:absolute;left:2850;top:635;width:46;height:46" coordorigin="2850,635" coordsize="46,46" path="m2896,681l2850,635e" filled="f" stroked="t" strokeweight=".187pt" strokecolor="#231F20">
                <v:path arrowok="t"/>
              </v:shape>
            </v:group>
            <v:group style="position:absolute;left:2747;top:531;width:102;height:102" coordorigin="2747,531" coordsize="102,102">
              <v:shape style="position:absolute;left:2747;top:531;width:102;height:102" coordorigin="2747,531" coordsize="102,102" path="m2849,633l2747,531e" filled="f" stroked="t" strokeweight=".187pt" strokecolor="#231F20">
                <v:path arrowok="t"/>
              </v:shape>
            </v:group>
            <v:group style="position:absolute;left:2850;top:627;width:46;height:46" coordorigin="2850,627" coordsize="46,46">
              <v:shape style="position:absolute;left:2850;top:627;width:46;height:46" coordorigin="2850,627" coordsize="46,46" path="m2896,673l2850,627e" filled="f" stroked="t" strokeweight=".187pt" strokecolor="#231F20">
                <v:path arrowok="t"/>
              </v:shape>
            </v:group>
            <v:group style="position:absolute;left:2755;top:532;width:93;height:93" coordorigin="2755,532" coordsize="93,93">
              <v:shape style="position:absolute;left:2755;top:532;width:93;height:93" coordorigin="2755,532" coordsize="93,93" path="m2848,625l2755,532e" filled="f" stroked="t" strokeweight=".187pt" strokecolor="#231F20">
                <v:path arrowok="t"/>
              </v:shape>
            </v:group>
            <v:group style="position:absolute;left:2851;top:620;width:46;height:46" coordorigin="2851,620" coordsize="46,46">
              <v:shape style="position:absolute;left:2851;top:620;width:46;height:46" coordorigin="2851,620" coordsize="46,46" path="m2897,666l2851,620e" filled="f" stroked="t" strokeweight=".187pt" strokecolor="#231F20">
                <v:path arrowok="t"/>
              </v:shape>
            </v:group>
            <v:group style="position:absolute;left:2764;top:533;width:84;height:84" coordorigin="2764,533" coordsize="84,84">
              <v:shape style="position:absolute;left:2764;top:533;width:84;height:84" coordorigin="2764,533" coordsize="84,84" path="m2848,617l2764,533e" filled="f" stroked="t" strokeweight=".187pt" strokecolor="#231F20">
                <v:path arrowok="t"/>
              </v:shape>
            </v:group>
            <v:group style="position:absolute;left:2851;top:612;width:47;height:46" coordorigin="2851,612" coordsize="47,46">
              <v:shape style="position:absolute;left:2851;top:612;width:47;height:46" coordorigin="2851,612" coordsize="47,46" path="m2897,658l2851,612e" filled="f" stroked="t" strokeweight=".187pt" strokecolor="#231F20">
                <v:path arrowok="t"/>
              </v:shape>
            </v:group>
            <v:group style="position:absolute;left:2774;top:534;width:74;height:75" coordorigin="2774,534" coordsize="74,75">
              <v:shape style="position:absolute;left:2774;top:534;width:74;height:75" coordorigin="2774,534" coordsize="74,75" path="m2848,609l2774,534e" filled="f" stroked="t" strokeweight=".187pt" strokecolor="#231F20">
                <v:path arrowok="t"/>
              </v:shape>
            </v:group>
            <v:group style="position:absolute;left:2851;top:604;width:47;height:46" coordorigin="2851,604" coordsize="47,46">
              <v:shape style="position:absolute;left:2851;top:604;width:47;height:46" coordorigin="2851,604" coordsize="47,46" path="m2898,651l2851,604e" filled="f" stroked="t" strokeweight=".187pt" strokecolor="#231F20">
                <v:path arrowok="t"/>
              </v:shape>
            </v:group>
            <v:group style="position:absolute;left:2783;top:536;width:64;height:64" coordorigin="2783,536" coordsize="64,64">
              <v:shape style="position:absolute;left:2783;top:536;width:64;height:64" coordorigin="2783,536" coordsize="64,64" path="m2847,600l2783,536e" filled="f" stroked="t" strokeweight=".187pt" strokecolor="#231F20">
                <v:path arrowok="t"/>
              </v:shape>
            </v:group>
            <v:group style="position:absolute;left:2852;top:597;width:46;height:46" coordorigin="2852,597" coordsize="46,46">
              <v:shape style="position:absolute;left:2852;top:597;width:46;height:46" coordorigin="2852,597" coordsize="46,46" path="m2898,643l2852,597e" filled="f" stroked="t" strokeweight=".187pt" strokecolor="#231F20">
                <v:path arrowok="t"/>
              </v:shape>
            </v:group>
            <v:group style="position:absolute;left:2793;top:538;width:52;height:52" coordorigin="2793,538" coordsize="52,52">
              <v:shape style="position:absolute;left:2793;top:538;width:52;height:52" coordorigin="2793,538" coordsize="52,52" path="m2845,590l2793,538e" filled="f" stroked="t" strokeweight=".187pt" strokecolor="#231F20">
                <v:path arrowok="t"/>
              </v:shape>
            </v:group>
            <v:group style="position:absolute;left:2854;top:591;width:45;height:45" coordorigin="2854,591" coordsize="45,45">
              <v:shape style="position:absolute;left:2854;top:591;width:45;height:45" coordorigin="2854,591" coordsize="45,45" path="m2899,636l2854,591e" filled="f" stroked="t" strokeweight=".187pt" strokecolor="#231F20">
                <v:path arrowok="t"/>
              </v:shape>
            </v:group>
            <v:group style="position:absolute;left:2806;top:544;width:33;height:33" coordorigin="2806,544" coordsize="33,33">
              <v:shape style="position:absolute;left:2806;top:544;width:33;height:33" coordorigin="2806,544" coordsize="33,33" path="m2840,577l2806,544e" filled="f" stroked="t" strokeweight=".187pt" strokecolor="#231F20">
                <v:path arrowok="t"/>
              </v:shape>
            </v:group>
            <v:group style="position:absolute;left:2856;top:585;width:43;height:43" coordorigin="2856,585" coordsize="43,43">
              <v:shape style="position:absolute;left:2856;top:585;width:43;height:43" coordorigin="2856,585" coordsize="43,43" path="m2899,628l2856,585e" filled="f" stroked="t" strokeweight=".187pt" strokecolor="#231F20">
                <v:path arrowok="t"/>
              </v:shape>
            </v:group>
            <v:group style="position:absolute;left:2858;top:579;width:42;height:42" coordorigin="2858,579" coordsize="42,42">
              <v:shape style="position:absolute;left:2858;top:579;width:42;height:42" coordorigin="2858,579" coordsize="42,42" path="m2900,621l2858,579e" filled="f" stroked="t" strokeweight=".187pt" strokecolor="#231F20">
                <v:path arrowok="t"/>
              </v:shape>
            </v:group>
            <v:group style="position:absolute;left:2861;top:574;width:42;height:41" coordorigin="2861,574" coordsize="42,41">
              <v:shape style="position:absolute;left:2861;top:574;width:42;height:41" coordorigin="2861,574" coordsize="42,41" path="m2903,616l2861,574e" filled="f" stroked="t" strokeweight=".187pt" strokecolor="#231F20">
                <v:path arrowok="t"/>
              </v:shape>
            </v:group>
            <v:group style="position:absolute;left:2864;top:569;width:41;height:41" coordorigin="2864,569" coordsize="41,41">
              <v:shape style="position:absolute;left:2864;top:569;width:41;height:41" coordorigin="2864,569" coordsize="41,41" path="m2905,610l2864,569e" filled="f" stroked="t" strokeweight=".187pt" strokecolor="#231F20">
                <v:path arrowok="t"/>
              </v:shape>
            </v:group>
            <v:group style="position:absolute;left:2867;top:564;width:41;height:41" coordorigin="2867,564" coordsize="41,41">
              <v:shape style="position:absolute;left:2867;top:564;width:41;height:41" coordorigin="2867,564" coordsize="41,41" path="m2908,605l2867,564e" filled="f" stroked="t" strokeweight=".187pt" strokecolor="#231F20">
                <v:path arrowok="t"/>
              </v:shape>
            </v:group>
            <v:group style="position:absolute;left:2871;top:560;width:41;height:41" coordorigin="2871,560" coordsize="41,41">
              <v:shape style="position:absolute;left:2871;top:560;width:41;height:41" coordorigin="2871,560" coordsize="41,41" path="m2912,601l2871,560e" filled="f" stroked="t" strokeweight=".187pt" strokecolor="#231F20">
                <v:path arrowok="t"/>
              </v:shape>
            </v:group>
            <v:group style="position:absolute;left:2875;top:556;width:41;height:41" coordorigin="2875,556" coordsize="41,41">
              <v:shape style="position:absolute;left:2875;top:556;width:41;height:41" coordorigin="2875,556" coordsize="41,41" path="m2915,597l2875,556e" filled="f" stroked="t" strokeweight=".187pt" strokecolor="#231F20">
                <v:path arrowok="t"/>
              </v:shape>
            </v:group>
            <v:group style="position:absolute;left:2879;top:553;width:41;height:41" coordorigin="2879,553" coordsize="41,41">
              <v:shape style="position:absolute;left:2879;top:553;width:41;height:41" coordorigin="2879,553" coordsize="41,41" path="m2920,593l2879,553e" filled="f" stroked="t" strokeweight=".187pt" strokecolor="#231F20">
                <v:path arrowok="t"/>
              </v:shape>
            </v:group>
            <v:group style="position:absolute;left:2884;top:549;width:41;height:41" coordorigin="2884,549" coordsize="41,41">
              <v:shape style="position:absolute;left:2884;top:549;width:41;height:41" coordorigin="2884,549" coordsize="41,41" path="m2925,590l2884,549e" filled="f" stroked="t" strokeweight=".187pt" strokecolor="#231F20">
                <v:path arrowok="t"/>
              </v:shape>
            </v:group>
            <v:group style="position:absolute;left:2889;top:546;width:42;height:41" coordorigin="2889,546" coordsize="42,41">
              <v:shape style="position:absolute;left:2889;top:546;width:42;height:41" coordorigin="2889,546" coordsize="42,41" path="m2930,587l2889,546e" filled="f" stroked="t" strokeweight=".187pt" strokecolor="#231F20">
                <v:path arrowok="t"/>
              </v:shape>
            </v:group>
            <v:group style="position:absolute;left:2894;top:543;width:42;height:42" coordorigin="2894,543" coordsize="42,42">
              <v:shape style="position:absolute;left:2894;top:543;width:42;height:42" coordorigin="2894,543" coordsize="42,42" path="m2936,585l2894,543e" filled="f" stroked="t" strokeweight=".187pt" strokecolor="#231F20">
                <v:path arrowok="t"/>
              </v:shape>
            </v:group>
            <v:group style="position:absolute;left:2899;top:541;width:43;height:43" coordorigin="2899,541" coordsize="43,43">
              <v:shape style="position:absolute;left:2899;top:541;width:43;height:43" coordorigin="2899,541" coordsize="43,43" path="m2943,584l2899,541e" filled="f" stroked="t" strokeweight=".187pt" strokecolor="#231F20">
                <v:path arrowok="t"/>
              </v:shape>
            </v:group>
            <v:group style="position:absolute;left:2905;top:539;width:45;height:45" coordorigin="2905,539" coordsize="45,45">
              <v:shape style="position:absolute;left:2905;top:539;width:45;height:45" coordorigin="2905,539" coordsize="45,45" path="m2950,583l2905,539e" filled="f" stroked="t" strokeweight=".187pt" strokecolor="#231F20">
                <v:path arrowok="t"/>
              </v:shape>
            </v:group>
            <v:group style="position:absolute;left:2911;top:537;width:46;height:46" coordorigin="2911,537" coordsize="46,46">
              <v:shape style="position:absolute;left:2911;top:537;width:46;height:46" coordorigin="2911,537" coordsize="46,46" path="m2957,583l2911,537e" filled="f" stroked="t" strokeweight=".187pt" strokecolor="#231F20">
                <v:path arrowok="t"/>
              </v:shape>
            </v:group>
            <v:group style="position:absolute;left:2918;top:536;width:46;height:46" coordorigin="2918,536" coordsize="46,46">
              <v:shape style="position:absolute;left:2918;top:536;width:46;height:46" coordorigin="2918,536" coordsize="46,46" path="m2964,582l2918,536e" filled="f" stroked="t" strokeweight=".187pt" strokecolor="#231F20">
                <v:path arrowok="t"/>
              </v:shape>
            </v:group>
            <v:group style="position:absolute;left:2925;top:535;width:47;height:46" coordorigin="2925,535" coordsize="47,46">
              <v:shape style="position:absolute;left:2925;top:535;width:47;height:46" coordorigin="2925,535" coordsize="47,46" path="m2972,581l2925,535e" filled="f" stroked="t" strokeweight=".187pt" strokecolor="#231F20">
                <v:path arrowok="t"/>
              </v:shape>
            </v:group>
            <v:group style="position:absolute;left:2932;top:534;width:47;height:47" coordorigin="2932,534" coordsize="47,47">
              <v:shape style="position:absolute;left:2932;top:534;width:47;height:47" coordorigin="2932,534" coordsize="47,47" path="m2979,581l2932,534e" filled="f" stroked="t" strokeweight=".187pt" strokecolor="#231F20">
                <v:path arrowok="t"/>
              </v:shape>
            </v:group>
            <v:group style="position:absolute;left:2939;top:533;width:47;height:47" coordorigin="2939,533" coordsize="47,47">
              <v:shape style="position:absolute;left:2939;top:533;width:47;height:47" coordorigin="2939,533" coordsize="47,47" path="m2987,580l2939,533e" filled="f" stroked="t" strokeweight=".187pt" strokecolor="#231F20">
                <v:path arrowok="t"/>
              </v:shape>
            </v:group>
            <v:group style="position:absolute;left:2946;top:532;width:48;height:48" coordorigin="2946,532" coordsize="48,48">
              <v:shape style="position:absolute;left:2946;top:532;width:48;height:48" coordorigin="2946,532" coordsize="48,48" path="m2994,580l2946,532e" filled="f" stroked="t" strokeweight=".187pt" strokecolor="#231F20">
                <v:path arrowok="t"/>
              </v:shape>
            </v:group>
            <v:group style="position:absolute;left:2954;top:531;width:48;height:48" coordorigin="2954,531" coordsize="48,48">
              <v:shape style="position:absolute;left:2954;top:531;width:48;height:48" coordorigin="2954,531" coordsize="48,48" path="m3002,580l2954,531e" filled="f" stroked="t" strokeweight=".187pt" strokecolor="#231F20">
                <v:path arrowok="t"/>
              </v:shape>
            </v:group>
            <v:group style="position:absolute;left:3098;top:667;width:9;height:10" coordorigin="3098,667" coordsize="9,10">
              <v:shape style="position:absolute;left:3098;top:667;width:9;height:10" coordorigin="3098,667" coordsize="9,10" path="m3107,677l3098,667e" filled="f" stroked="t" strokeweight=".187pt" strokecolor="#231F20">
                <v:path arrowok="t"/>
              </v:shape>
            </v:group>
            <v:group style="position:absolute;left:2961;top:531;width:49;height:49" coordorigin="2961,531" coordsize="49,49">
              <v:shape style="position:absolute;left:2961;top:531;width:49;height:49" coordorigin="2961,531" coordsize="49,49" path="m3010,580l2961,531e" filled="f" stroked="t" strokeweight=".187pt" strokecolor="#231F20">
                <v:path arrowok="t"/>
              </v:shape>
            </v:group>
            <v:group style="position:absolute;left:3093;top:655;width:27;height:27" coordorigin="3093,655" coordsize="27,27">
              <v:shape style="position:absolute;left:3093;top:655;width:27;height:27" coordorigin="3093,655" coordsize="27,27" path="m3120,682l3093,655e" filled="f" stroked="t" strokeweight=".187pt" strokecolor="#231F20">
                <v:path arrowok="t"/>
              </v:shape>
            </v:group>
            <v:group style="position:absolute;left:2968;top:530;width:50;height:50" coordorigin="2968,530" coordsize="50,50">
              <v:shape style="position:absolute;left:2968;top:530;width:50;height:50" coordorigin="2968,530" coordsize="50,50" path="m3018,580l2968,530e" filled="f" stroked="t" strokeweight=".187pt" strokecolor="#231F20">
                <v:path arrowok="t"/>
              </v:shape>
            </v:group>
            <v:group style="position:absolute;left:3092;top:646;width:36;height:36" coordorigin="3092,646" coordsize="36,36">
              <v:shape style="position:absolute;left:3092;top:646;width:36;height:36" coordorigin="3092,646" coordsize="36,36" path="m3128,682l3092,646e" filled="f" stroked="t" strokeweight=".187pt" strokecolor="#231F20">
                <v:path arrowok="t"/>
              </v:shape>
            </v:group>
            <v:group style="position:absolute;left:2976;top:530;width:50;height:50" coordorigin="2976,530" coordsize="50,50">
              <v:shape style="position:absolute;left:2976;top:530;width:50;height:50" coordorigin="2976,530" coordsize="50,50" path="m3026,580l2976,530e" filled="f" stroked="t" strokeweight=".187pt" strokecolor="#231F20">
                <v:path arrowok="t"/>
              </v:shape>
            </v:group>
            <v:group style="position:absolute;left:3092;top:638;width:42;height:42" coordorigin="3092,638" coordsize="42,42">
              <v:shape style="position:absolute;left:3092;top:638;width:42;height:42" coordorigin="3092,638" coordsize="42,42" path="m3135,681l3092,638e" filled="f" stroked="t" strokeweight=".187pt" strokecolor="#231F20">
                <v:path arrowok="t"/>
              </v:shape>
            </v:group>
            <v:group style="position:absolute;left:2983;top:529;width:51;height:51" coordorigin="2983,529" coordsize="51,51">
              <v:shape style="position:absolute;left:2983;top:529;width:51;height:51" coordorigin="2983,529" coordsize="51,51" path="m3034,580l2983,529e" filled="f" stroked="t" strokeweight=".187pt" strokecolor="#231F20">
                <v:path arrowok="t"/>
              </v:shape>
            </v:group>
            <v:group style="position:absolute;left:3092;top:630;width:47;height:47" coordorigin="3092,630" coordsize="47,47">
              <v:shape style="position:absolute;left:3092;top:630;width:47;height:47" coordorigin="3092,630" coordsize="47,47" path="m3140,678l3092,630e" filled="f" stroked="t" strokeweight=".187pt" strokecolor="#231F20">
                <v:path arrowok="t"/>
              </v:shape>
            </v:group>
            <v:group style="position:absolute;left:2991;top:529;width:52;height:52" coordorigin="2991,529" coordsize="52,52">
              <v:shape style="position:absolute;left:2991;top:529;width:52;height:52" coordorigin="2991,529" coordsize="52,52" path="m3043,581l2991,529e" filled="f" stroked="t" strokeweight=".187pt" strokecolor="#231F20">
                <v:path arrowok="t"/>
              </v:shape>
            </v:group>
            <v:group style="position:absolute;left:3092;top:621;width:52;height:51" coordorigin="3092,621" coordsize="52,51">
              <v:shape style="position:absolute;left:3092;top:621;width:52;height:51" coordorigin="3092,621" coordsize="52,51" path="m3143,673l3092,621e" filled="f" stroked="t" strokeweight=".187pt" strokecolor="#231F20">
                <v:path arrowok="t"/>
              </v:shape>
            </v:group>
            <v:group style="position:absolute;left:2999;top:529;width:53;height:53" coordorigin="2999,529" coordsize="53,53">
              <v:shape style="position:absolute;left:2999;top:529;width:53;height:53" coordorigin="2999,529" coordsize="53,53" path="m3052,582l2999,529e" filled="f" stroked="t" strokeweight=".187pt" strokecolor="#231F20">
                <v:path arrowok="t"/>
              </v:shape>
            </v:group>
            <v:group style="position:absolute;left:3087;top:609;width:56;height:56" coordorigin="3087,609" coordsize="56,56">
              <v:shape style="position:absolute;left:3087;top:609;width:56;height:56" coordorigin="3087,609" coordsize="56,56" path="m3144,665l3087,609e" filled="f" stroked="t" strokeweight=".187pt" strokecolor="#231F20">
                <v:path arrowok="t"/>
              </v:shape>
            </v:group>
            <v:group style="position:absolute;left:3007;top:529;width:57;height:57" coordorigin="3007,529" coordsize="57,57">
              <v:shape style="position:absolute;left:3007;top:529;width:57;height:57" coordorigin="3007,529" coordsize="57,57" path="m3064,586l3007,529e" filled="f" stroked="t" strokeweight=".187pt" strokecolor="#231F20">
                <v:path arrowok="t"/>
              </v:shape>
            </v:group>
            <v:group style="position:absolute;left:3014;top:529;width:129;height:129" coordorigin="3014,529" coordsize="129,129">
              <v:shape style="position:absolute;left:3014;top:529;width:129;height:129" coordorigin="3014,529" coordsize="129,129" path="m3144,658l3014,529e" filled="f" stroked="t" strokeweight=".187pt" strokecolor="#231F20">
                <v:path arrowok="t"/>
              </v:shape>
            </v:group>
            <v:group style="position:absolute;left:3023;top:529;width:121;height:121" coordorigin="3023,529" coordsize="121,121">
              <v:shape style="position:absolute;left:3023;top:529;width:121;height:121" coordorigin="3023,529" coordsize="121,121" path="m3144,650l3023,529e" filled="f" stroked="t" strokeweight=".187pt" strokecolor="#231F20">
                <v:path arrowok="t"/>
              </v:shape>
            </v:group>
            <v:group style="position:absolute;left:3031;top:529;width:113;height:113" coordorigin="3031,529" coordsize="113,113">
              <v:shape style="position:absolute;left:3031;top:529;width:113;height:113" coordorigin="3031,529" coordsize="113,113" path="m3144,642l3031,529e" filled="f" stroked="t" strokeweight=".187pt" strokecolor="#231F20">
                <v:path arrowok="t"/>
              </v:shape>
            </v:group>
            <v:group style="position:absolute;left:3039;top:529;width:105;height:104" coordorigin="3039,529" coordsize="105,104">
              <v:shape style="position:absolute;left:3039;top:529;width:105;height:104" coordorigin="3039,529" coordsize="105,104" path="m3144,634l3039,529e" filled="f" stroked="t" strokeweight=".187pt" strokecolor="#231F20">
                <v:path arrowok="t"/>
              </v:shape>
            </v:group>
            <v:group style="position:absolute;left:3047;top:530;width:96;height:96" coordorigin="3047,530" coordsize="96,96">
              <v:shape style="position:absolute;left:3047;top:530;width:96;height:96" coordorigin="3047,530" coordsize="96,96" path="m3144,626l3047,530e" filled="f" stroked="t" strokeweight=".187pt" strokecolor="#231F20">
                <v:path arrowok="t"/>
              </v:shape>
            </v:group>
            <v:group style="position:absolute;left:3056;top:530;width:88;height:88" coordorigin="3056,530" coordsize="88,88">
              <v:shape style="position:absolute;left:3056;top:530;width:88;height:88" coordorigin="3056,530" coordsize="88,88" path="m3144,618l3056,530e" filled="f" stroked="t" strokeweight=".187pt" strokecolor="#231F20">
                <v:path arrowok="t"/>
              </v:shape>
            </v:group>
            <v:group style="position:absolute;left:3065;top:531;width:79;height:79" coordorigin="3065,531" coordsize="79,79">
              <v:shape style="position:absolute;left:3065;top:531;width:79;height:79" coordorigin="3065,531" coordsize="79,79" path="m3144,610l3065,531e" filled="f" stroked="t" strokeweight=".187pt" strokecolor="#231F20">
                <v:path arrowok="t"/>
              </v:shape>
            </v:group>
            <v:group style="position:absolute;left:3073;top:532;width:70;height:70" coordorigin="3073,532" coordsize="70,70">
              <v:shape style="position:absolute;left:3073;top:532;width:70;height:70" coordorigin="3073,532" coordsize="70,70" path="m3143,602l3073,532e" filled="f" stroked="t" strokeweight=".187pt" strokecolor="#231F20">
                <v:path arrowok="t"/>
              </v:shape>
            </v:group>
            <v:group style="position:absolute;left:3083;top:533;width:59;height:59" coordorigin="3083,533" coordsize="59,59">
              <v:shape style="position:absolute;left:3083;top:533;width:59;height:59" coordorigin="3083,533" coordsize="59,59" path="m3142,592l3083,533e" filled="f" stroked="t" strokeweight=".187pt" strokecolor="#231F20">
                <v:path arrowok="t"/>
              </v:shape>
            </v:group>
            <v:group style="position:absolute;left:3094;top:536;width:45;height:45" coordorigin="3094,536" coordsize="45,45">
              <v:shape style="position:absolute;left:3094;top:536;width:45;height:45" coordorigin="3094,536" coordsize="45,45" path="m3139,581l3094,536e" filled="f" stroked="t" strokeweight=".187pt" strokecolor="#231F20">
                <v:path arrowok="t"/>
              </v:shape>
            </v:group>
            <v:group style="position:absolute;left:3111;top:545;width:19;height:19" coordorigin="3111,545" coordsize="19,19">
              <v:shape style="position:absolute;left:3111;top:545;width:19;height:19" coordorigin="3111,545" coordsize="19,19" path="m3130,564l3111,545e" filled="f" stroked="t" strokeweight=".187pt" strokecolor="#231F20">
                <v:path arrowok="t"/>
              </v:shape>
            </v:group>
            <v:group style="position:absolute;left:2783;top:536;width:65;height:75" coordorigin="2783,536" coordsize="65,75">
              <v:shape style="position:absolute;left:2783;top:536;width:65;height:75" coordorigin="2783,536" coordsize="65,75" path="m2848,611l2815,549,2797,539,2783,536e" filled="f" stroked="t" strokeweight=".094pt" strokecolor="#231F20">
                <v:path arrowok="t"/>
              </v:shape>
            </v:group>
            <v:group style="position:absolute;left:2848;top:611;width:3;height:77" coordorigin="2848,611" coordsize="3,77">
              <v:shape style="position:absolute;left:2848;top:611;width:3;height:77" coordorigin="2848,611" coordsize="3,77" path="m2848,611l2850,688,2851,611e" filled="f" stroked="t" strokeweight=".094pt" strokecolor="#231F20">
                <v:path arrowok="t"/>
              </v:shape>
            </v:group>
            <v:group style="position:absolute;left:2851;top:536;width:65;height:75" coordorigin="2851,536" coordsize="65,75">
              <v:shape style="position:absolute;left:2851;top:536;width:65;height:75" coordorigin="2851,536" coordsize="65,75" path="m2916,536l2859,577,2852,597,2851,611e" filled="f" stroked="t" strokeweight=".094pt" strokecolor="#231F20">
                <v:path arrowok="t"/>
              </v:shape>
            </v:group>
            <v:group style="position:absolute;left:2916;top:529;width:159;height:7" coordorigin="2916,529" coordsize="159,7">
              <v:shape style="position:absolute;left:2916;top:529;width:159;height:7" coordorigin="2916,529" coordsize="159,7" path="m3075,532l3048,530,3022,529,2995,529,2968,530,2942,533,2916,536e" filled="f" stroked="t" strokeweight=".094pt" strokecolor="#231F20">
                <v:path arrowok="t"/>
              </v:shape>
            </v:group>
            <v:group style="position:absolute;left:3075;top:532;width:69;height:76" coordorigin="3075,532" coordsize="69,76">
              <v:shape style="position:absolute;left:3075;top:532;width:69;height:76" coordorigin="3075,532" coordsize="69,76" path="m3144,608l3111,546,3092,536,3075,532e" filled="f" stroked="t" strokeweight=".094pt" strokecolor="#231F20">
                <v:path arrowok="t"/>
              </v:shape>
            </v:group>
            <v:group style="position:absolute;left:3144;top:608;width:2;height:60" coordorigin="3144,608" coordsize="2,60">
              <v:shape style="position:absolute;left:3144;top:608;width:2;height:60" coordorigin="3144,608" coordsize="0,60" path="m3144,608l3144,668e" filled="f" stroked="t" strokeweight=".094pt" strokecolor="#231F20">
                <v:path arrowok="t"/>
              </v:shape>
            </v:group>
            <v:group style="position:absolute;left:3134;top:668;width:10;height:13" coordorigin="3134,668" coordsize="10,13">
              <v:shape style="position:absolute;left:3134;top:668;width:10;height:13" coordorigin="3134,668" coordsize="10,13" path="m3134,681l3138,679,3141,676,3143,673,3144,668e" filled="f" stroked="t" strokeweight=".094pt" strokecolor="#231F20">
                <v:path arrowok="t"/>
              </v:shape>
            </v:group>
            <v:group style="position:absolute;left:3092;top:650;width:42;height:33" coordorigin="3092,650" coordsize="42,33">
              <v:shape style="position:absolute;left:3092;top:650;width:42;height:33" coordorigin="3092,650" coordsize="42,33" path="m3092,650l3093,656,3104,674,3122,682,3134,681e" filled="f" stroked="t" strokeweight=".094pt" strokecolor="#231F20">
                <v:path arrowok="t"/>
              </v:shape>
            </v:group>
            <v:group style="position:absolute;left:2895;top:580;width:197;height:110" coordorigin="2895,580" coordsize="197,110">
              <v:shape style="position:absolute;left:2895;top:580;width:197;height:110" coordorigin="2895,580" coordsize="197,110" path="m3092,650l3092,632,3092,624,3084,604,3069,589,3049,581,3019,580,2994,580,2931,587,2899,632,2895,690e" filled="f" stroked="t" strokeweight=".094pt" strokecolor="#231F20">
                <v:path arrowok="t"/>
              </v:shape>
            </v:group>
            <v:group style="position:absolute;left:2803;top:690;width:92;height:44" coordorigin="2803,690" coordsize="92,44">
              <v:shape style="position:absolute;left:2803;top:690;width:92;height:44" coordorigin="2803,690" coordsize="92,44" path="m2803,690l2804,696,2813,715,2826,728,2843,733,2861,732,2877,725,2889,711,2895,690e" filled="f" stroked="t" strokeweight=".094pt" strokecolor="#231F20">
                <v:path arrowok="t"/>
              </v:shape>
            </v:group>
            <v:group style="position:absolute;left:2607;top:580;width:197;height:110" coordorigin="2607,580" coordsize="197,110">
              <v:shape style="position:absolute;left:2607;top:580;width:197;height:110" coordorigin="2607,580" coordsize="197,110" path="m2803,690l2799,624,2754,583,2680,580,2657,580,2637,585,2621,596,2610,615,2607,632,2607,650e" filled="f" stroked="t" strokeweight=".094pt" strokecolor="#231F20">
                <v:path arrowok="t"/>
              </v:shape>
            </v:group>
            <v:group style="position:absolute;left:2565;top:650;width:42;height:33" coordorigin="2565,650" coordsize="42,33">
              <v:shape style="position:absolute;left:2565;top:650;width:42;height:33" coordorigin="2565,650" coordsize="42,33" path="m2565,681l2572,682,2592,677,2605,661,2607,650e" filled="f" stroked="t" strokeweight=".094pt" strokecolor="#231F20">
                <v:path arrowok="t"/>
              </v:shape>
            </v:group>
            <v:group style="position:absolute;left:2555;top:668;width:10;height:13" coordorigin="2555,668" coordsize="10,13">
              <v:shape style="position:absolute;left:2555;top:668;width:10;height:13" coordorigin="2555,668" coordsize="10,13" path="m2555,668l2556,673,2558,676,2561,679,2565,681e" filled="f" stroked="t" strokeweight=".094pt" strokecolor="#231F20">
                <v:path arrowok="t"/>
              </v:shape>
            </v:group>
            <v:group style="position:absolute;left:2555;top:608;width:2;height:60" coordorigin="2555,608" coordsize="2,60">
              <v:shape style="position:absolute;left:2555;top:608;width:2;height:60" coordorigin="2555,608" coordsize="0,60" path="m2555,668l2555,608e" filled="f" stroked="t" strokeweight=".094pt" strokecolor="#231F20">
                <v:path arrowok="t"/>
              </v:shape>
            </v:group>
            <v:group style="position:absolute;left:2555;top:532;width:69;height:76" coordorigin="2555,532" coordsize="69,76">
              <v:shape style="position:absolute;left:2555;top:532;width:69;height:76" coordorigin="2555,532" coordsize="69,76" path="m2624,532l2565,570,2557,590,2555,608e" filled="f" stroked="t" strokeweight=".094pt" strokecolor="#231F20">
                <v:path arrowok="t"/>
              </v:shape>
            </v:group>
            <v:group style="position:absolute;left:2624;top:529;width:159;height:7" coordorigin="2624,529" coordsize="159,7">
              <v:shape style="position:absolute;left:2624;top:529;width:159;height:7" coordorigin="2624,529" coordsize="159,7" path="m2783,536l2757,533,2731,530,2704,529,2678,529,2651,530,2624,532e" filled="f" stroked="t" strokeweight=".094pt" strokecolor="#231F20">
                <v:path arrowok="t"/>
              </v:shape>
            </v:group>
            <v:group style="position:absolute;left:3116;top:529;width:41;height:22" coordorigin="3116,529" coordsize="41,22">
              <v:shape style="position:absolute;left:3116;top:529;width:41;height:22" coordorigin="3116,529" coordsize="41,22" path="m3116,549l3121,551,3140,549,3154,535,3156,529e" filled="f" stroked="t" strokeweight=".187pt" strokecolor="#231F20">
                <v:path arrowok="t"/>
              </v:shape>
            </v:group>
            <v:group style="position:absolute;left:3116;top:549;width:28;height:59" coordorigin="3116,549" coordsize="28,59">
              <v:shape style="position:absolute;left:3116;top:549;width:28;height:59" coordorigin="3116,549" coordsize="28,59" path="m3144,608l3143,598,3138,579,3128,561,3116,549e" filled="f" stroked="t" strokeweight=".187pt" strokecolor="#231F20">
                <v:path arrowok="t"/>
              </v:shape>
            </v:group>
            <v:group style="position:absolute;left:3144;top:529;width:13;height:175" coordorigin="3144,529" coordsize="13,175">
              <v:shape style="position:absolute;left:3144;top:529;width:13;height:175" coordorigin="3144,529" coordsize="13,175" path="m3144,608l3144,673,3145,681,3148,690,3151,697,3156,704,3156,529e" filled="f" stroked="t" strokeweight=".187pt" strokecolor="#231F20">
                <v:path arrowok="t"/>
              </v:shape>
            </v:group>
            <v:group style="position:absolute;left:3148;top:722;width:4;height:2" coordorigin="3148,722" coordsize="4,2">
              <v:shape style="position:absolute;left:3148;top:722;width:4;height:2" coordorigin="3148,722" coordsize="4,0" path="m3148,722l3151,722e" filled="f" stroked="t" strokeweight=".016pt" strokecolor="#231F20">
                <v:path arrowok="t"/>
              </v:shape>
            </v:group>
            <v:group style="position:absolute;left:3148;top:739;width:4;height:2" coordorigin="3148,739" coordsize="4,2">
              <v:shape style="position:absolute;left:3148;top:739;width:4;height:2" coordorigin="3148,739" coordsize="4,0" path="m3148,739l3152,739e" filled="f" stroked="t" strokeweight=".3pt" strokecolor="#231F20">
                <v:path arrowok="t"/>
              </v:shape>
            </v:group>
            <v:group style="position:absolute;left:3149;top:761;width:4;height:2" coordorigin="3149,761" coordsize="4,2">
              <v:shape style="position:absolute;left:3149;top:761;width:4;height:2" coordorigin="3149,761" coordsize="4,0" path="m3149,761l3153,761e" filled="f" stroked="t" strokeweight=".016pt" strokecolor="#231F20">
                <v:path arrowok="t"/>
              </v:shape>
            </v:group>
            <v:group style="position:absolute;left:3137;top:801;width:20;height:2" coordorigin="3137,801" coordsize="20,2">
              <v:shape style="position:absolute;left:3137;top:801;width:20;height:2" coordorigin="3137,801" coordsize="20,0" path="m3137,801l3157,801e" filled="f" stroked="t" strokeweight=".13pt" strokecolor="#231F20">
                <v:path arrowok="t"/>
              </v:shape>
            </v:group>
            <v:group style="position:absolute;left:3149;top:839;width:6;height:2" coordorigin="3149,839" coordsize="6,2">
              <v:shape style="position:absolute;left:3149;top:839;width:6;height:2" coordorigin="3149,839" coordsize="6,0" path="m3149,839l3155,839e" filled="f" stroked="t" strokeweight=".097pt" strokecolor="#231F20">
                <v:path arrowok="t"/>
              </v:shape>
            </v:group>
            <v:group style="position:absolute;left:3152;top:860;width:4;height:2" coordorigin="3152,860" coordsize="4,2">
              <v:shape style="position:absolute;left:3152;top:860;width:4;height:2" coordorigin="3152,860" coordsize="4,0" path="m3152,860l3156,860e" filled="f" stroked="t" strokeweight=".016pt" strokecolor="#231F20">
                <v:path arrowok="t"/>
              </v:shape>
            </v:group>
            <v:group style="position:absolute;left:3153;top:900;width:4;height:2" coordorigin="3153,900" coordsize="4,2">
              <v:shape style="position:absolute;left:3153;top:900;width:4;height:2" coordorigin="3153,900" coordsize="4,0" path="m3153,900l3157,900e" filled="f" stroked="t" strokeweight=".016pt" strokecolor="#231F20">
                <v:path arrowok="t"/>
              </v:shape>
            </v:group>
            <v:group style="position:absolute;left:3154;top:919;width:4;height:2" coordorigin="3154,919" coordsize="4,2">
              <v:shape style="position:absolute;left:3154;top:919;width:4;height:2" coordorigin="3154,919" coordsize="4,0" path="m3154,919l3158,919e" filled="f" stroked="t" strokeweight=".016pt" strokecolor="#231F20">
                <v:path arrowok="t"/>
              </v:shape>
            </v:group>
            <v:group style="position:absolute;left:3141;top:949;width:4;height:2" coordorigin="3141,949" coordsize="4,2">
              <v:shape style="position:absolute;left:3141;top:949;width:4;height:2" coordorigin="3141,949" coordsize="4,0" path="m3141,949l3145,949e" filled="f" stroked="t" strokeweight=".016pt" strokecolor="#231F20">
                <v:path arrowok="t"/>
              </v:shape>
            </v:group>
            <v:group style="position:absolute;left:3142;top:989;width:4;height:2" coordorigin="3142,989" coordsize="4,2">
              <v:shape style="position:absolute;left:3142;top:989;width:4;height:2" coordorigin="3142,989" coordsize="4,0" path="m3142,989l3146,989e" filled="f" stroked="t" strokeweight=".016pt" strokecolor="#231F20">
                <v:path arrowok="t"/>
              </v:shape>
            </v:group>
            <v:group style="position:absolute;left:3143;top:1033;width:4;height:2" coordorigin="3143,1033" coordsize="4,2">
              <v:shape style="position:absolute;left:3143;top:1033;width:4;height:2" coordorigin="3143,1033" coordsize="4,0" path="m3143,1033l3147,1033e" filled="f" stroked="t" strokeweight=".451pt" strokecolor="#231F20">
                <v:path arrowok="t"/>
              </v:shape>
            </v:group>
            <v:group style="position:absolute;left:3144;top:1048;width:4;height:2" coordorigin="3144,1048" coordsize="4,2">
              <v:shape style="position:absolute;left:3144;top:1048;width:4;height:2" coordorigin="3144,1048" coordsize="4,0" path="m3144,1048l3148,1048e" filled="f" stroked="t" strokeweight=".016pt" strokecolor="#231F20">
                <v:path arrowok="t"/>
              </v:shape>
            </v:group>
            <v:group style="position:absolute;left:3145;top:1068;width:4;height:2" coordorigin="3145,1068" coordsize="4,2">
              <v:shape style="position:absolute;left:3145;top:1068;width:4;height:2" coordorigin="3145,1068" coordsize="4,0" path="m3145,1068l3149,1068e" filled="f" stroked="t" strokeweight=".016pt" strokecolor="#231F20">
                <v:path arrowok="t"/>
              </v:shape>
            </v:group>
            <v:group style="position:absolute;left:3145;top:1088;width:7;height:2" coordorigin="3145,1088" coordsize="7,2">
              <v:shape style="position:absolute;left:3145;top:1088;width:7;height:2" coordorigin="3145,1088" coordsize="7,0" path="m3145,1088l3152,1088e" filled="f" stroked="t" strokeweight=".108pt" strokecolor="#231F20">
                <v:path arrowok="t"/>
              </v:shape>
            </v:group>
            <v:group style="position:absolute;left:3151;top:824;width:4;height:2" coordorigin="3151,824" coordsize="4,2">
              <v:shape style="position:absolute;left:3151;top:824;width:4;height:2" coordorigin="3151,824" coordsize="4,0" path="m3151,824l3154,824e" filled="f" stroked="t" strokeweight=".016pt" strokecolor="#231F20">
                <v:path arrowok="t"/>
              </v:shape>
            </v:group>
            <v:group style="position:absolute;left:3146;top:851;width:4;height:2" coordorigin="3146,851" coordsize="4,2">
              <v:shape style="position:absolute;left:3146;top:851;width:4;height:2" coordorigin="3146,851" coordsize="4,0" path="m3146,851l3150,851e" filled="f" stroked="t" strokeweight=".016pt" strokecolor="#231F20">
                <v:path arrowok="t"/>
              </v:shape>
            </v:group>
            <v:group style="position:absolute;left:3146;top:877;width:5;height:2" coordorigin="3146,877" coordsize="5,2">
              <v:shape style="position:absolute;left:3146;top:877;width:5;height:2" coordorigin="3146,877" coordsize="5,0" path="m3146,877l3151,877e" filled="f" stroked="t" strokeweight=".033pt" strokecolor="#231F20">
                <v:path arrowok="t"/>
              </v:shape>
            </v:group>
            <v:group style="position:absolute;left:3151;top:903;width:7;height:2" coordorigin="3151,903" coordsize="7,2">
              <v:shape style="position:absolute;left:3151;top:903;width:7;height:2" coordorigin="3151,903" coordsize="7,0" path="m3151,903l3158,903e" filled="f" stroked="t" strokeweight=".049pt" strokecolor="#231F20">
                <v:path arrowok="t"/>
              </v:shape>
            </v:group>
            <v:group style="position:absolute;left:3147;top:931;width:4;height:2" coordorigin="3147,931" coordsize="4,2">
              <v:shape style="position:absolute;left:3147;top:931;width:4;height:2" coordorigin="3147,931" coordsize="4,0" path="m3147,931l3151,931e" filled="f" stroked="t" strokeweight=".016pt" strokecolor="#231F20">
                <v:path arrowok="t"/>
              </v:shape>
            </v:group>
            <v:group style="position:absolute;left:3152;top:983;width:4;height:2" coordorigin="3152,983" coordsize="4,2">
              <v:shape style="position:absolute;left:3152;top:983;width:4;height:2" coordorigin="3152,983" coordsize="4,0" path="m3152,983l3156,983e" filled="f" stroked="t" strokeweight=".048pt" strokecolor="#231F20">
                <v:path arrowok="t"/>
              </v:shape>
            </v:group>
            <v:group style="position:absolute;left:3148;top:1009;width:6;height:2" coordorigin="3148,1009" coordsize="6,2">
              <v:shape style="position:absolute;left:3148;top:1009;width:6;height:2" coordorigin="3148,1009" coordsize="6,0" path="m3148,1009l3154,1009e" filled="f" stroked="t" strokeweight=".079pt" strokecolor="#231F20">
                <v:path arrowok="t"/>
              </v:shape>
            </v:group>
            <v:group style="position:absolute;left:3149;top:1041;width:4;height:2" coordorigin="3149,1041" coordsize="4,2">
              <v:shape style="position:absolute;left:3149;top:1041;width:4;height:2" coordorigin="3149,1041" coordsize="4,0" path="m3149,1041l3153,1041e" filled="f" stroked="t" strokeweight=".452pt" strokecolor="#231F20">
                <v:path arrowok="t"/>
              </v:shape>
            </v:group>
            <v:group style="position:absolute;left:3153;top:1062;width:4;height:2" coordorigin="3153,1062" coordsize="4,2">
              <v:shape style="position:absolute;left:3153;top:1062;width:4;height:2" coordorigin="3153,1062" coordsize="4,0" path="m3153,1062l3157,1062e" filled="f" stroked="t" strokeweight=".016pt" strokecolor="#231F20">
                <v:path arrowok="t"/>
              </v:shape>
            </v:group>
            <v:group style="position:absolute;left:3145;top:775;width:8;height:2" coordorigin="3145,775" coordsize="8,2">
              <v:shape style="position:absolute;left:3145;top:775;width:8;height:2" coordorigin="3145,775" coordsize="8,0" path="m3145,775l3153,775e" filled="f" stroked="t" strokeweight=".016pt" strokecolor="#231F20">
                <v:path arrowok="t"/>
              </v:shape>
            </v:group>
            <v:group style="position:absolute;left:3151;top:941;width:4;height:2" coordorigin="3151,941" coordsize="4,2">
              <v:shape style="position:absolute;left:3151;top:941;width:4;height:2" coordorigin="3151,941" coordsize="4,0" path="m3151,941l3154,941e" filled="f" stroked="t" strokeweight=".016pt" strokecolor="#231F20">
                <v:path arrowok="t"/>
              </v:shape>
            </v:group>
            <v:group style="position:absolute;left:3147;top:980;width:4;height:2" coordorigin="3147,980" coordsize="4,2">
              <v:shape style="position:absolute;left:3147;top:980;width:4;height:2" coordorigin="3147,980" coordsize="4,0" path="m3147,980l3151,980e" filled="f" stroked="t" strokeweight=".016pt" strokecolor="#231F20">
                <v:path arrowok="t"/>
              </v:shape>
            </v:group>
            <v:group style="position:absolute;left:3144;top:1059;width:4;height:2" coordorigin="3144,1059" coordsize="4,2">
              <v:shape style="position:absolute;left:3144;top:1059;width:4;height:2" coordorigin="3144,1059" coordsize="4,0" path="m3144,1059l3148,1059e" filled="f" stroked="t" strokeweight=".016pt" strokecolor="#231F20">
                <v:path arrowok="t"/>
              </v:shape>
            </v:group>
            <v:group style="position:absolute;left:3148;top:1084;width:8;height:2" coordorigin="3148,1084" coordsize="8,2">
              <v:shape style="position:absolute;left:3148;top:1084;width:8;height:2" coordorigin="3148,1084" coordsize="8,0" path="m3148,1084l3157,1084e" filled="f" stroked="t" strokeweight=".139500pt" strokecolor="#231F20">
                <v:path arrowok="t"/>
              </v:shape>
            </v:group>
            <v:group style="position:absolute;left:3142;top:705;width:6;height:2" coordorigin="3142,705" coordsize="6,2">
              <v:shape style="position:absolute;left:3142;top:705;width:6;height:2" coordorigin="3142,705" coordsize="6,0" path="m3142,705l3148,705e" filled="f" stroked="t" strokeweight=".11pt" strokecolor="#231F20">
                <v:path arrowok="t"/>
              </v:shape>
            </v:group>
            <v:group style="position:absolute;left:3153;top:715;width:4;height:2" coordorigin="3153,715" coordsize="4,2">
              <v:shape style="position:absolute;left:3153;top:715;width:4;height:2" coordorigin="3153,715" coordsize="4,0" path="m3153,715l3157,715e" filled="f" stroked="t" strokeweight=".016pt" strokecolor="#231F20">
                <v:path arrowok="t"/>
              </v:shape>
            </v:group>
            <v:group style="position:absolute;left:3154;top:790;width:4;height:2" coordorigin="3154,790" coordsize="4,2">
              <v:shape style="position:absolute;left:3154;top:790;width:4;height:2" coordorigin="3154,790" coordsize="4,0" path="m3154,790l3158,790e" filled="f" stroked="t" strokeweight=".016pt" strokecolor="#231F20">
                <v:path arrowok="t"/>
              </v:shape>
            </v:group>
            <v:group style="position:absolute;left:3146;top:894;width:4;height:2" coordorigin="3146,894" coordsize="4,2">
              <v:shape style="position:absolute;left:3146;top:894;width:4;height:2" coordorigin="3146,894" coordsize="4,0" path="m3146,894l3150,894e" filled="f" stroked="t" strokeweight=".016pt" strokecolor="#231F20">
                <v:path arrowok="t"/>
              </v:shape>
            </v:group>
            <v:group style="position:absolute;left:3148;top:1007;width:4;height:2" coordorigin="3148,1007" coordsize="4,2">
              <v:shape style="position:absolute;left:3148;top:1007;width:4;height:2" coordorigin="3148,1007" coordsize="4,0" path="m3148,1007l3152,1007e" filled="f" stroked="t" strokeweight=".016pt" strokecolor="#231F20">
                <v:path arrowok="t"/>
              </v:shape>
            </v:group>
            <v:group style="position:absolute;left:3142;top:673;width:15;height:419" coordorigin="3142,673" coordsize="15,419">
              <v:shape style="position:absolute;left:3142;top:673;width:15;height:419" coordorigin="3142,673" coordsize="15,419" path="m3144,673l3144,718,3144,762,3147,795,3146,839,3142,871,3146,884,3143,929,3142,958,3146,1008,3143,1050,3144,1092,3156,1092,3156,704e" filled="f" stroked="t" strokeweight=".187pt" strokecolor="#231F20">
                <v:path arrowok="t"/>
              </v:shape>
            </v:group>
            <v:group style="position:absolute;left:3144;top:673;width:13;height:31" coordorigin="3144,673" coordsize="13,31">
              <v:shape style="position:absolute;left:3144;top:673;width:13;height:31" coordorigin="3144,673" coordsize="13,31" path="m3144,673l3145,681,3148,689,3151,697,3156,704e" filled="f" stroked="t" strokeweight=".187pt" strokecolor="#231F20">
                <v:path arrowok="t"/>
              </v:shape>
            </v:group>
            <v:group style="position:absolute;left:3141;top:549;width:16;height:2" coordorigin="3141,549" coordsize="16,2">
              <v:shape style="position:absolute;left:3141;top:549;width:16;height:2" coordorigin="3141,549" coordsize="16,0" path="m3141,549l3156,549e" filled="f" stroked="t" strokeweight=".109pt" strokecolor="#231F20">
                <v:path arrowok="t"/>
              </v:shape>
            </v:group>
            <v:group style="position:absolute;left:3128;top:562;width:28;height:2" coordorigin="3128,562" coordsize="28,2">
              <v:shape style="position:absolute;left:3128;top:562;width:28;height:2" coordorigin="3128,562" coordsize="28,0" path="m3128,562l3156,562e" filled="f" stroked="t" strokeweight=".109pt" strokecolor="#231F20">
                <v:path arrowok="t"/>
              </v:shape>
            </v:group>
            <v:group style="position:absolute;left:3136;top:574;width:21;height:2" coordorigin="3136,574" coordsize="21,2">
              <v:shape style="position:absolute;left:3136;top:574;width:21;height:2" coordorigin="3136,574" coordsize="21,0" path="m3136,574l3156,574e" filled="f" stroked="t" strokeweight=".109pt" strokecolor="#231F20">
                <v:path arrowok="t"/>
              </v:shape>
            </v:group>
            <v:group style="position:absolute;left:3141;top:587;width:16;height:2" coordorigin="3141,587" coordsize="16,2">
              <v:shape style="position:absolute;left:3141;top:587;width:16;height:2" coordorigin="3141,587" coordsize="16,0" path="m3141,587l3156,587e" filled="f" stroked="t" strokeweight=".109pt" strokecolor="#231F20">
                <v:path arrowok="t"/>
              </v:shape>
            </v:group>
            <v:group style="position:absolute;left:3143;top:600;width:13;height:2" coordorigin="3143,600" coordsize="13,2">
              <v:shape style="position:absolute;left:3143;top:600;width:13;height:2" coordorigin="3143,600" coordsize="13,0" path="m3143,600l3156,600e" filled="f" stroked="t" strokeweight=".109pt" strokecolor="#231F20">
                <v:path arrowok="t"/>
              </v:shape>
            </v:group>
            <v:group style="position:absolute;left:3144;top:613;width:13;height:2" coordorigin="3144,613" coordsize="13,2">
              <v:shape style="position:absolute;left:3144;top:613;width:13;height:2" coordorigin="3144,613" coordsize="13,0" path="m3144,613l3156,613e" filled="f" stroked="t" strokeweight=".109pt" strokecolor="#231F20">
                <v:path arrowok="t"/>
              </v:shape>
            </v:group>
            <v:group style="position:absolute;left:3144;top:626;width:13;height:2" coordorigin="3144,626" coordsize="13,2">
              <v:shape style="position:absolute;left:3144;top:626;width:13;height:2" coordorigin="3144,626" coordsize="13,0" path="m3144,626l3156,626e" filled="f" stroked="t" strokeweight=".109pt" strokecolor="#231F20">
                <v:path arrowok="t"/>
              </v:shape>
            </v:group>
            <v:group style="position:absolute;left:3144;top:638;width:13;height:2" coordorigin="3144,638" coordsize="13,2">
              <v:shape style="position:absolute;left:3144;top:638;width:13;height:2" coordorigin="3144,638" coordsize="13,0" path="m3144,638l3156,638e" filled="f" stroked="t" strokeweight=".109pt" strokecolor="#231F20">
                <v:path arrowok="t"/>
              </v:shape>
            </v:group>
            <v:group style="position:absolute;left:3144;top:651;width:13;height:2" coordorigin="3144,651" coordsize="13,2">
              <v:shape style="position:absolute;left:3144;top:651;width:13;height:2" coordorigin="3144,651" coordsize="13,0" path="m3144,651l3156,651e" filled="f" stroked="t" strokeweight=".109pt" strokecolor="#231F20">
                <v:path arrowok="t"/>
              </v:shape>
            </v:group>
            <v:group style="position:absolute;left:3147;top:689;width:9;height:2" coordorigin="3147,689" coordsize="9,2">
              <v:shape style="position:absolute;left:3147;top:689;width:9;height:2" coordorigin="3147,689" coordsize="9,0" path="m3147,689l3156,689e" filled="f" stroked="t" strokeweight=".109pt" strokecolor="#231F20">
                <v:path arrowok="t"/>
              </v:shape>
            </v:group>
            <v:group style="position:absolute;left:3155;top:702;width:2;height:2" coordorigin="3155,702" coordsize="2,2">
              <v:shape style="position:absolute;left:3155;top:702;width:2;height:2" coordorigin="3155,702" coordsize="1,0" path="m3155,702l3156,702e" filled="f" stroked="t" strokeweight=".109pt" strokecolor="#231F20">
                <v:path arrowok="t"/>
              </v:shape>
            </v:group>
            <v:group style="position:absolute;left:3124;top:552;width:3;height:5" coordorigin="3124,552" coordsize="3,5">
              <v:shape style="position:absolute;left:3124;top:552;width:3;height:5" coordorigin="3124,552" coordsize="3,5" path="m3124,557l3127,552e" filled="f" stroked="t" strokeweight=".109pt" strokecolor="#231F20">
                <v:path arrowok="t"/>
              </v:shape>
            </v:group>
            <v:group style="position:absolute;left:3132;top:546;width:12;height:22" coordorigin="3132,546" coordsize="12,22">
              <v:shape style="position:absolute;left:3132;top:546;width:12;height:22" coordorigin="3132,546" coordsize="12,22" path="m3132,568l3145,546e" filled="f" stroked="t" strokeweight=".109pt" strokecolor="#231F20">
                <v:path arrowok="t"/>
              </v:shape>
            </v:group>
            <v:group style="position:absolute;left:3139;top:552;width:17;height:30" coordorigin="3139,552" coordsize="17,30">
              <v:shape style="position:absolute;left:3139;top:552;width:17;height:30" coordorigin="3139,552" coordsize="17,30" path="m3139,582l3156,552e" filled="f" stroked="t" strokeweight=".109pt" strokecolor="#231F20">
                <v:path arrowok="t"/>
              </v:shape>
            </v:group>
            <v:group style="position:absolute;left:3143;top:578;width:13;height:23" coordorigin="3143,578" coordsize="13,23">
              <v:shape style="position:absolute;left:3143;top:578;width:13;height:23" coordorigin="3143,578" coordsize="13,23" path="m3143,600l3156,578e" filled="f" stroked="t" strokeweight=".109pt" strokecolor="#231F20">
                <v:path arrowok="t"/>
              </v:shape>
            </v:group>
            <v:group style="position:absolute;left:3144;top:603;width:13;height:22" coordorigin="3144,603" coordsize="13,22">
              <v:shape style="position:absolute;left:3144;top:603;width:13;height:22" coordorigin="3144,603" coordsize="13,22" path="m3144,625l3156,603e" filled="f" stroked="t" strokeweight=".109pt" strokecolor="#231F20">
                <v:path arrowok="t"/>
              </v:shape>
            </v:group>
            <v:group style="position:absolute;left:3144;top:629;width:13;height:22" coordorigin="3144,629" coordsize="13,22">
              <v:shape style="position:absolute;left:3144;top:629;width:13;height:22" coordorigin="3144,629" coordsize="13,22" path="m3144,651l3156,629e" filled="f" stroked="t" strokeweight=".109pt" strokecolor="#231F20">
                <v:path arrowok="t"/>
              </v:shape>
            </v:group>
            <v:group style="position:absolute;left:3144;top:654;width:12;height:22" coordorigin="3144,654" coordsize="12,22">
              <v:shape style="position:absolute;left:3144;top:654;width:12;height:22" coordorigin="3144,654" coordsize="12,22" path="m3144,676l3156,654e" filled="f" stroked="t" strokeweight=".109pt" strokecolor="#231F20">
                <v:path arrowok="t"/>
              </v:shape>
            </v:group>
            <v:group style="position:absolute;left:3149;top:680;width:8;height:13" coordorigin="3149,680" coordsize="8,13">
              <v:shape style="position:absolute;left:3149;top:680;width:8;height:13" coordorigin="3149,680" coordsize="8,13" path="m3149,693l3156,680e" filled="f" stroked="t" strokeweight=".109pt" strokecolor="#231F20">
                <v:path arrowok="t"/>
              </v:shape>
            </v:group>
            <v:group style="position:absolute;left:3144;top:678;width:12;height:21" coordorigin="3144,678" coordsize="12,21">
              <v:shape style="position:absolute;left:3144;top:678;width:12;height:21" coordorigin="3144,678" coordsize="12,21" path="m3156,699l3144,678e" filled="f" stroked="t" strokeweight=".109pt" strokecolor="#231F20">
                <v:path arrowok="t"/>
              </v:shape>
            </v:group>
            <v:group style="position:absolute;left:3144;top:651;width:13;height:22" coordorigin="3144,651" coordsize="13,22">
              <v:shape style="position:absolute;left:3144;top:651;width:13;height:22" coordorigin="3144,651" coordsize="13,22" path="m3156,673l3144,651e" filled="f" stroked="t" strokeweight=".109pt" strokecolor="#231F20">
                <v:path arrowok="t"/>
              </v:shape>
            </v:group>
            <v:group style="position:absolute;left:3144;top:626;width:13;height:22" coordorigin="3144,626" coordsize="13,22">
              <v:shape style="position:absolute;left:3144;top:626;width:13;height:22" coordorigin="3144,626" coordsize="13,22" path="m3156,648l3144,626e" filled="f" stroked="t" strokeweight=".109pt" strokecolor="#231F20">
                <v:path arrowok="t"/>
              </v:shape>
            </v:group>
            <v:group style="position:absolute;left:3143;top:599;width:13;height:23" coordorigin="3143,599" coordsize="13,23">
              <v:shape style="position:absolute;left:3143;top:599;width:13;height:23" coordorigin="3143,599" coordsize="13,23" path="m3156,622l3143,599e" filled="f" stroked="t" strokeweight=".109pt" strokecolor="#231F20">
                <v:path arrowok="t"/>
              </v:shape>
            </v:group>
            <v:group style="position:absolute;left:3131;top:552;width:26;height:45" coordorigin="3131,552" coordsize="26,45">
              <v:shape style="position:absolute;left:3131;top:552;width:26;height:45" coordorigin="3131,552" coordsize="26,45" path="m3156,597l3131,552e" filled="f" stroked="t" strokeweight=".109pt" strokecolor="#231F20">
                <v:path arrowok="t"/>
              </v:shape>
            </v:group>
            <v:group style="position:absolute;left:3143;top:548;width:13;height:23" coordorigin="3143,548" coordsize="13,23">
              <v:shape style="position:absolute;left:3143;top:548;width:13;height:23" coordorigin="3143,548" coordsize="13,23" path="m3156,571l3143,548e" filled="f" stroked="t" strokeweight=".109pt" strokecolor="#231F20">
                <v:path arrowok="t"/>
              </v:shape>
            </v:group>
            <v:group style="position:absolute;left:3152;top:539;width:4;height:7" coordorigin="3152,539" coordsize="4,7">
              <v:shape style="position:absolute;left:3152;top:539;width:4;height:7" coordorigin="3152,539" coordsize="4,7" path="m3156,545l3152,539e" filled="f" stroked="t" strokeweight=".109pt" strokecolor="#231F20">
                <v:path arrowok="t"/>
              </v:shape>
            </v:group>
            <v:group style="position:absolute;left:2604;top:264;width:2;height:276" coordorigin="2604,264" coordsize="2,276">
              <v:shape style="position:absolute;left:2604;top:264;width:2;height:276" coordorigin="2604,264" coordsize="0,276" path="m2604,264l2604,540e" filled="f" stroked="t" strokeweight="5.0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SILICON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SEALAN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BANDS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(Silicon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supplie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b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EMSEAL)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50" w:lineRule="auto"/>
        <w:ind w:right="-37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FACTORY-APPLIE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AN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CURED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SILICON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BELLOW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FACING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26" w:after="0" w:line="240" w:lineRule="auto"/>
        <w:ind w:left="228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31F20"/>
        </w:rPr>
        <w:t>0.5-inch</w:t>
      </w:r>
      <w:r>
        <w:rPr>
          <w:rFonts w:ascii="Arial" w:hAnsi="Arial" w:cs="Arial" w:eastAsia="Arial"/>
          <w:sz w:val="8"/>
          <w:szCs w:val="8"/>
          <w:color w:val="231F20"/>
          <w:spacing w:val="-11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(12mm)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0" w:lineRule="auto"/>
        <w:ind w:right="207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FIELD-APPLIE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SILICON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CORNER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BEAD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AN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SILICON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BAND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FORCE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DOW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ALON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SID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OF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BEJ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SHOW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BOT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SIDES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  <w:cols w:num="3" w:equalWidth="0">
            <w:col w:w="1922" w:space="324"/>
            <w:col w:w="1668" w:space="3055"/>
            <w:col w:w="3971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2716" w:right="939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EPOX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ADHESIVE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JOINT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FACES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40" w:lineRule="auto"/>
        <w:ind w:left="2716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(Epoxy</w:t>
      </w:r>
      <w:r>
        <w:rPr>
          <w:rFonts w:ascii="Arial" w:hAnsi="Arial" w:cs="Arial" w:eastAsia="Arial"/>
          <w:sz w:val="10"/>
          <w:szCs w:val="1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supplied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EMSEAL)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77" w:after="0" w:line="250" w:lineRule="auto"/>
        <w:ind w:left="2704" w:right="609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BEJ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MODIFIE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ACRYLIC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IMPREGNATE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FOAM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9" w:lineRule="exact"/>
        <w:ind w:left="275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099D8"/>
          <w:spacing w:val="1"/>
          <w:w w:val="133"/>
        </w:rPr>
        <w:t>Fig.2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3"/>
        </w:rPr>
        <w:t>:</w:t>
      </w:r>
      <w:r>
        <w:rPr>
          <w:rFonts w:ascii="Arial" w:hAnsi="Arial" w:cs="Arial" w:eastAsia="Arial"/>
          <w:sz w:val="14"/>
          <w:szCs w:val="14"/>
          <w:color w:val="0099D8"/>
          <w:spacing w:val="12"/>
          <w:w w:val="133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1"/>
          <w:w w:val="119"/>
        </w:rPr>
        <w:t>BEJ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19"/>
        </w:rPr>
        <w:t>S</w:t>
      </w:r>
      <w:r>
        <w:rPr>
          <w:rFonts w:ascii="Arial" w:hAnsi="Arial" w:cs="Arial" w:eastAsia="Arial"/>
          <w:sz w:val="14"/>
          <w:szCs w:val="14"/>
          <w:color w:val="0099D8"/>
          <w:spacing w:val="5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1"/>
          <w:w w:val="119"/>
        </w:rPr>
        <w:t>SYSTE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19"/>
        </w:rPr>
        <w:t>M</w:t>
      </w:r>
      <w:r>
        <w:rPr>
          <w:rFonts w:ascii="Arial" w:hAnsi="Arial" w:cs="Arial" w:eastAsia="Arial"/>
          <w:sz w:val="14"/>
          <w:szCs w:val="14"/>
          <w:color w:val="0099D8"/>
          <w:spacing w:val="-22"/>
          <w:w w:val="119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1"/>
          <w:w w:val="132"/>
        </w:rPr>
        <w:t>i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2"/>
        </w:rPr>
        <w:t>n</w:t>
      </w:r>
      <w:r>
        <w:rPr>
          <w:rFonts w:ascii="Arial" w:hAnsi="Arial" w:cs="Arial" w:eastAsia="Arial"/>
          <w:sz w:val="14"/>
          <w:szCs w:val="14"/>
          <w:color w:val="0099D8"/>
          <w:spacing w:val="-17"/>
          <w:w w:val="132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1"/>
          <w:w w:val="132"/>
        </w:rPr>
        <w:t>Existin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2"/>
        </w:rPr>
        <w:t>g</w:t>
      </w:r>
      <w:r>
        <w:rPr>
          <w:rFonts w:ascii="Arial" w:hAnsi="Arial" w:cs="Arial" w:eastAsia="Arial"/>
          <w:sz w:val="14"/>
          <w:szCs w:val="14"/>
          <w:color w:val="0099D8"/>
          <w:spacing w:val="-23"/>
          <w:w w:val="132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1"/>
          <w:w w:val="132"/>
        </w:rPr>
        <w:t>Stee</w:t>
      </w:r>
      <w:r>
        <w:rPr>
          <w:rFonts w:ascii="Arial" w:hAnsi="Arial" w:cs="Arial" w:eastAsia="Arial"/>
          <w:sz w:val="14"/>
          <w:szCs w:val="14"/>
          <w:color w:val="0099D8"/>
          <w:spacing w:val="0"/>
          <w:w w:val="132"/>
        </w:rPr>
        <w:t>l</w:t>
      </w:r>
      <w:r>
        <w:rPr>
          <w:rFonts w:ascii="Arial" w:hAnsi="Arial" w:cs="Arial" w:eastAsia="Arial"/>
          <w:sz w:val="14"/>
          <w:szCs w:val="14"/>
          <w:color w:val="0099D8"/>
          <w:spacing w:val="-19"/>
          <w:w w:val="132"/>
        </w:rPr>
        <w:t> </w:t>
      </w:r>
      <w:r>
        <w:rPr>
          <w:rFonts w:ascii="Arial" w:hAnsi="Arial" w:cs="Arial" w:eastAsia="Arial"/>
          <w:sz w:val="14"/>
          <w:szCs w:val="14"/>
          <w:color w:val="0099D8"/>
          <w:spacing w:val="1"/>
          <w:w w:val="133"/>
        </w:rPr>
        <w:t>Angles--Retrofit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ASPHAL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OR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8"/>
          <w:w w:val="100"/>
        </w:rPr>
        <w:t>CONCRET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8"/>
        </w:rPr>
        <w:t>WEARIN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G</w:t>
      </w:r>
      <w:r>
        <w:rPr>
          <w:rFonts w:ascii="Arial" w:hAnsi="Arial" w:cs="Arial" w:eastAsia="Arial"/>
          <w:sz w:val="10"/>
          <w:szCs w:val="10"/>
          <w:color w:val="231F20"/>
          <w:spacing w:val="-20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</w:rPr>
      </w:r>
    </w:p>
    <w:p>
      <w:pPr>
        <w:spacing w:before="5" w:after="0" w:line="250" w:lineRule="auto"/>
        <w:ind w:right="-37"/>
        <w:jc w:val="left"/>
        <w:tabs>
          <w:tab w:pos="720" w:val="left"/>
        </w:tabs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8"/>
        </w:rPr>
        <w:t>SURFAC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   </w:t>
      </w:r>
      <w:r>
        <w:rPr>
          <w:rFonts w:ascii="Arial" w:hAnsi="Arial" w:cs="Arial" w:eastAsia="Arial"/>
          <w:sz w:val="10"/>
          <w:szCs w:val="10"/>
          <w:color w:val="231F20"/>
          <w:spacing w:val="-12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u w:val="single" w:color="231F2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u w:val="single" w:color="231F20"/>
        </w:rPr>
        <w:tab/>
      </w:r>
      <w:r>
        <w:rPr>
          <w:rFonts w:ascii="Arial" w:hAnsi="Arial" w:cs="Arial" w:eastAsia="Arial"/>
          <w:sz w:val="10"/>
          <w:szCs w:val="10"/>
          <w:color w:val="231F20"/>
          <w:spacing w:val="0"/>
          <w:u w:val="single" w:color="231F20"/>
        </w:rPr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</w:rPr>
        <w:t>(B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OTHERS)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5" w:right="-37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FACTORY-APPLIED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CURED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SILICONE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40" w:lineRule="auto"/>
        <w:ind w:left="5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BELLOW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FACING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31F20"/>
        </w:rPr>
        <w:t>0.5-inch</w:t>
      </w:r>
      <w:r>
        <w:rPr>
          <w:rFonts w:ascii="Arial" w:hAnsi="Arial" w:cs="Arial" w:eastAsia="Arial"/>
          <w:sz w:val="8"/>
          <w:szCs w:val="8"/>
          <w:color w:val="231F20"/>
          <w:spacing w:val="-11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(12mm)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50" w:lineRule="auto"/>
        <w:ind w:right="551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EMSEA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IMPAC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ABSORBING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NOSIN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MATERIAL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OPTIMIZ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REBA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SPACING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" w:after="0" w:line="250" w:lineRule="auto"/>
        <w:ind w:left="38" w:right="244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0"/>
          <w:szCs w:val="1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CONFIGURATIO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FOR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SUPPOR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HEADERS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(B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OTHERS)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  <w:cols w:num="4" w:equalWidth="0">
            <w:col w:w="4657" w:space="375"/>
            <w:col w:w="728" w:space="2385"/>
            <w:col w:w="1016" w:space="182"/>
            <w:col w:w="1597"/>
          </w:cols>
        </w:sectPr>
      </w:pPr>
      <w:rPr/>
    </w:p>
    <w:p>
      <w:pPr>
        <w:spacing w:before="80" w:after="0" w:line="91" w:lineRule="exact"/>
        <w:ind w:left="2490" w:right="-20"/>
        <w:jc w:val="left"/>
        <w:rPr>
          <w:rFonts w:ascii="Arial" w:hAnsi="Arial" w:cs="Arial" w:eastAsia="Arial"/>
          <w:sz w:val="8"/>
          <w:szCs w:val="8"/>
        </w:rPr>
      </w:pPr>
      <w:rPr/>
      <w:r>
        <w:rPr/>
        <w:pict>
          <v:group style="position:absolute;margin-left:78.250504pt;margin-top:8.482566pt;width:126.579pt;height:57.219pt;mso-position-horizontal-relative:page;mso-position-vertical-relative:paragraph;z-index:-1273" coordorigin="1565,170" coordsize="2532,1144">
            <v:group style="position:absolute;left:2554;top:972;width:2;height:237" coordorigin="2554,972" coordsize="2,237">
              <v:shape style="position:absolute;left:2554;top:972;width:2;height:237" coordorigin="2554,972" coordsize="0,237" path="m2554,972l2554,1209e" filled="f" stroked="t" strokeweight=".187pt" strokecolor="#231F20">
                <v:path arrowok="t"/>
              </v:shape>
            </v:group>
            <v:group style="position:absolute;left:2004;top:287;width:10;height:9" coordorigin="2004,287" coordsize="10,9">
              <v:shape style="position:absolute;left:2004;top:287;width:10;height:9" coordorigin="2004,287" coordsize="10,9" path="m2004,296l2015,287e" filled="f" stroked="t" strokeweight=".187pt" strokecolor="#231F20">
                <v:path arrowok="t"/>
              </v:shape>
            </v:group>
            <v:group style="position:absolute;left:2004;top:287;width:2;height:9" coordorigin="2004,287" coordsize="2,9">
              <v:shape style="position:absolute;left:2004;top:287;width:2;height:9" coordorigin="2004,287" coordsize="0,9" path="m2004,287l2004,296e" filled="f" stroked="t" strokeweight=".047pt" strokecolor="#231F20">
                <v:path arrowok="t"/>
              </v:shape>
            </v:group>
            <v:group style="position:absolute;left:2283;top:329;width:21;height:18" coordorigin="2283,329" coordsize="21,18">
              <v:shape style="position:absolute;left:2283;top:329;width:21;height:18" coordorigin="2283,329" coordsize="21,18" path="m2283,347l2304,329e" filled="f" stroked="t" strokeweight=".187pt" strokecolor="#231F20">
                <v:path arrowok="t"/>
              </v:shape>
            </v:group>
            <v:group style="position:absolute;left:2281;top:325;width:23;height:22" coordorigin="2281,325" coordsize="23,22">
              <v:shape style="position:absolute;left:2281;top:325;width:23;height:22" coordorigin="2281,325" coordsize="23,22" path="m2283,347l2281,325,2304,329e" filled="f" stroked="t" strokeweight=".187pt" strokecolor="#231F20">
                <v:path arrowok="t"/>
              </v:shape>
            </v:group>
            <v:group style="position:absolute;left:2183;top:287;width:2;height:21" coordorigin="2183,287" coordsize="2,21">
              <v:shape style="position:absolute;left:2183;top:287;width:2;height:21" coordorigin="2183,287" coordsize="0,21" path="m2183,287l2183,308e" filled="f" stroked="t" strokeweight=".421pt" strokecolor="#231F20">
                <v:path arrowok="t"/>
              </v:shape>
            </v:group>
            <v:group style="position:absolute;left:2167;top:290;width:12;height:18" coordorigin="2167,290" coordsize="12,18">
              <v:shape style="position:absolute;left:2167;top:290;width:12;height:18" coordorigin="2167,290" coordsize="12,18" path="m2179,308l2167,290e" filled="f" stroked="t" strokeweight=".187pt" strokecolor="#231F20">
                <v:path arrowok="t"/>
              </v:shape>
            </v:group>
            <v:group style="position:absolute;left:1892;top:287;width:546;height:2" coordorigin="1892,287" coordsize="546,2">
              <v:shape style="position:absolute;left:1892;top:287;width:546;height:2" coordorigin="1892,287" coordsize="546,0" path="m1892,287l2438,287e" filled="f" stroked="t" strokeweight=".2345pt" strokecolor="#231F20">
                <v:path arrowok="t"/>
              </v:shape>
            </v:group>
            <v:group style="position:absolute;left:2173;top:358;width:4;height:2" coordorigin="2173,358" coordsize="4,2">
              <v:shape style="position:absolute;left:2173;top:358;width:4;height:2" coordorigin="2173,358" coordsize="4,0" path="m2173,358l2177,358e" filled="f" stroked="t" strokeweight=".016pt" strokecolor="#231F20">
                <v:path arrowok="t"/>
              </v:shape>
            </v:group>
            <v:group style="position:absolute;left:2296;top:353;width:18;height:2" coordorigin="2296,353" coordsize="18,2">
              <v:shape style="position:absolute;left:2296;top:353;width:18;height:2" coordorigin="2296,353" coordsize="18,0" path="m2296,353l2314,353e" filled="f" stroked="t" strokeweight=".063pt" strokecolor="#231F20">
                <v:path arrowok="t"/>
              </v:shape>
            </v:group>
            <v:group style="position:absolute;left:2302;top:313;width:4;height:2" coordorigin="2302,313" coordsize="4,2">
              <v:shape style="position:absolute;left:2302;top:313;width:4;height:2" coordorigin="2302,313" coordsize="4,0" path="m2302,313l2305,313e" filled="f" stroked="t" strokeweight=".016pt" strokecolor="#231F20">
                <v:path arrowok="t"/>
              </v:shape>
            </v:group>
            <v:group style="position:absolute;left:1942;top:294;width:4;height:2" coordorigin="1942,294" coordsize="4,2">
              <v:shape style="position:absolute;left:1942;top:294;width:4;height:2" coordorigin="1942,294" coordsize="4,0" path="m1942,294l1945,294e" filled="f" stroked="t" strokeweight=".016pt" strokecolor="#231F20">
                <v:path arrowok="t"/>
              </v:shape>
            </v:group>
            <v:group style="position:absolute;left:2328;top:346;width:4;height:2" coordorigin="2328,346" coordsize="4,2">
              <v:shape style="position:absolute;left:2328;top:346;width:4;height:2" coordorigin="2328,346" coordsize="4,0" path="m2328,346l2331,346e" filled="f" stroked="t" strokeweight=".016pt" strokecolor="#231F20">
                <v:path arrowok="t"/>
              </v:shape>
            </v:group>
            <v:group style="position:absolute;left:1638;top:229;width:115;height:2" coordorigin="1638,229" coordsize="115,2">
              <v:shape style="position:absolute;left:1638;top:229;width:115;height:2" coordorigin="1638,229" coordsize="115,0" path="m1753,229l1638,229e" filled="f" stroked="t" strokeweight=".187pt" strokecolor="#231F20">
                <v:path arrowok="t"/>
              </v:shape>
            </v:group>
            <v:group style="position:absolute;left:1811;top:229;width:81;height:58" coordorigin="1811,229" coordsize="81,58">
              <v:shape style="position:absolute;left:1811;top:229;width:81;height:58" coordorigin="1811,229" coordsize="81,58" path="m1811,229l1859,280,1880,286,1892,287e" filled="f" stroked="t" strokeweight=".187pt" strokecolor="#231F20">
                <v:path arrowok="t"/>
              </v:shape>
            </v:group>
            <v:group style="position:absolute;left:2482;top:725;width:2;height:26" coordorigin="2482,725" coordsize="2,26">
              <v:shape style="position:absolute;left:2482;top:725;width:2;height:26" coordorigin="2482,725" coordsize="0,26" path="m2482,725l2482,751e" filled="f" stroked="t" strokeweight=".499pt" strokecolor="#231F20">
                <v:path arrowok="t"/>
              </v:shape>
            </v:group>
            <v:group style="position:absolute;left:2465;top:732;width:12;height:18" coordorigin="2465,732" coordsize="12,18">
              <v:shape style="position:absolute;left:2465;top:732;width:12;height:18" coordorigin="2465,732" coordsize="12,18" path="m2477,751l2465,732e" filled="f" stroked="t" strokeweight=".187pt" strokecolor="#231F20">
                <v:path arrowok="t"/>
              </v:shape>
            </v:group>
            <v:group style="position:absolute;left:2465;top:728;width:22;height:2" coordorigin="2465,728" coordsize="22,2">
              <v:shape style="position:absolute;left:2465;top:728;width:22;height:2" coordorigin="2465,728" coordsize="22,0" path="m2465,728l2487,728e" filled="f" stroked="t" strokeweight=".375pt" strokecolor="#231F20">
                <v:path arrowok="t"/>
              </v:shape>
            </v:group>
            <v:group style="position:absolute;left:2493;top:722;width:4;height:2" coordorigin="2493,722" coordsize="4,2">
              <v:shape style="position:absolute;left:2493;top:722;width:4;height:2" coordorigin="2493,722" coordsize="4,0" path="m2493,722l2497,722e" filled="f" stroked="t" strokeweight=".016pt" strokecolor="#231F20">
                <v:path arrowok="t"/>
              </v:shape>
            </v:group>
            <v:group style="position:absolute;left:2496;top:345;width:2;height:547" coordorigin="2496,345" coordsize="2,547">
              <v:shape style="position:absolute;left:2496;top:345;width:2;height:547" coordorigin="2496,345" coordsize="0,547" path="m2496,345l2496,891e" filled="f" stroked="t" strokeweight=".187pt" strokecolor="#231F20">
                <v:path arrowok="t"/>
              </v:shape>
            </v:group>
            <v:group style="position:absolute;left:2438;top:287;width:58;height:58" coordorigin="2438,287" coordsize="58,58">
              <v:shape style="position:absolute;left:2438;top:287;width:58;height:58" coordorigin="2438,287" coordsize="58,58" path="m2496,345l2495,336,2488,316,2475,300,2456,290,2438,287e" filled="f" stroked="t" strokeweight=".187pt" strokecolor="#231F20">
                <v:path arrowok="t"/>
              </v:shape>
            </v:group>
            <v:group style="position:absolute;left:2465;top:914;width:4;height:2" coordorigin="2465,914" coordsize="4,2">
              <v:shape style="position:absolute;left:2465;top:914;width:4;height:2" coordorigin="2465,914" coordsize="4,0" path="m2465,914l2469,914e" filled="f" stroked="t" strokeweight=".016pt" strokecolor="#231F20">
                <v:path arrowok="t"/>
              </v:shape>
            </v:group>
            <v:group style="position:absolute;left:2496;top:891;width:58;height:81" coordorigin="2496,891" coordsize="58,81">
              <v:shape style="position:absolute;left:2496;top:891;width:58;height:81" coordorigin="2496,891" coordsize="58,81" path="m2496,891l2525,956,2542,968,2554,972e" filled="f" stroked="t" strokeweight=".187pt" strokecolor="#231F20">
                <v:path arrowok="t"/>
              </v:shape>
            </v:group>
            <v:group style="position:absolute;left:1845;top:229;width:44;height:44" coordorigin="1845,229" coordsize="44,44">
              <v:shape style="position:absolute;left:1845;top:229;width:44;height:44" coordorigin="1845,229" coordsize="44,44" path="m1845,273l1889,229e" filled="f" stroked="t" strokeweight=".187pt" strokecolor="#231F20">
                <v:path arrowok="t"/>
              </v:shape>
            </v:group>
            <v:group style="position:absolute;left:1929;top:229;width:58;height:58" coordorigin="1929,229" coordsize="58,58">
              <v:shape style="position:absolute;left:1929;top:229;width:58;height:58" coordorigin="1929,229" coordsize="58,58" path="m1929,287l1987,229e" filled="f" stroked="t" strokeweight=".187pt" strokecolor="#231F20">
                <v:path arrowok="t"/>
              </v:shape>
            </v:group>
            <v:group style="position:absolute;left:2027;top:229;width:58;height:58" coordorigin="2027,229" coordsize="58,58">
              <v:shape style="position:absolute;left:2027;top:229;width:58;height:58" coordorigin="2027,229" coordsize="58,58" path="m2027,287l2085,229e" filled="f" stroked="t" strokeweight=".187pt" strokecolor="#231F20">
                <v:path arrowok="t"/>
              </v:shape>
            </v:group>
            <v:group style="position:absolute;left:2126;top:229;width:58;height:58" coordorigin="2126,229" coordsize="58,58">
              <v:shape style="position:absolute;left:2126;top:229;width:58;height:58" coordorigin="2126,229" coordsize="58,58" path="m2126,287l2184,229e" filled="f" stroked="t" strokeweight=".187pt" strokecolor="#231F20">
                <v:path arrowok="t"/>
              </v:shape>
            </v:group>
            <v:group style="position:absolute;left:2224;top:229;width:58;height:58" coordorigin="2224,229" coordsize="58,58">
              <v:shape style="position:absolute;left:2224;top:229;width:58;height:58" coordorigin="2224,229" coordsize="58,58" path="m2224,287l2282,229e" filled="f" stroked="t" strokeweight=".187pt" strokecolor="#231F20">
                <v:path arrowok="t"/>
              </v:shape>
            </v:group>
            <v:group style="position:absolute;left:2322;top:229;width:58;height:58" coordorigin="2322,229" coordsize="58,58">
              <v:shape style="position:absolute;left:2322;top:229;width:58;height:58" coordorigin="2322,229" coordsize="58,58" path="m2322,287l2380,229e" filled="f" stroked="t" strokeweight=".187pt" strokecolor="#231F20">
                <v:path arrowok="t"/>
              </v:shape>
            </v:group>
            <v:group style="position:absolute;left:2420;top:229;width:58;height:58" coordorigin="2420,229" coordsize="58,58">
              <v:shape style="position:absolute;left:2420;top:229;width:58;height:58" coordorigin="2420,229" coordsize="58,58" path="m2420,287l2478,229e" filled="f" stroked="t" strokeweight=".187pt" strokecolor="#231F20">
                <v:path arrowok="t"/>
              </v:shape>
            </v:group>
            <v:group style="position:absolute;left:2489;top:252;width:65;height:65" coordorigin="2489,252" coordsize="65,65">
              <v:shape style="position:absolute;left:2489;top:252;width:65;height:65" coordorigin="2489,252" coordsize="65,65" path="m2489,316l2554,252e" filled="f" stroked="t" strokeweight=".187pt" strokecolor="#231F20">
                <v:path arrowok="t"/>
              </v:shape>
            </v:group>
            <v:group style="position:absolute;left:2496;top:350;width:58;height:58" coordorigin="2496,350" coordsize="58,58">
              <v:shape style="position:absolute;left:2496;top:350;width:58;height:58" coordorigin="2496,350" coordsize="58,58" path="m2496,408l2554,350e" filled="f" stroked="t" strokeweight=".187pt" strokecolor="#231F20">
                <v:path arrowok="t"/>
              </v:shape>
            </v:group>
            <v:group style="position:absolute;left:2496;top:448;width:58;height:58" coordorigin="2496,448" coordsize="58,58">
              <v:shape style="position:absolute;left:2496;top:448;width:58;height:58" coordorigin="2496,448" coordsize="58,58" path="m2496,506l2554,448e" filled="f" stroked="t" strokeweight=".187pt" strokecolor="#231F20">
                <v:path arrowok="t"/>
              </v:shape>
            </v:group>
            <v:group style="position:absolute;left:2496;top:546;width:58;height:58" coordorigin="2496,546" coordsize="58,58">
              <v:shape style="position:absolute;left:2496;top:546;width:58;height:58" coordorigin="2496,546" coordsize="58,58" path="m2496,604l2554,546e" filled="f" stroked="t" strokeweight=".187pt" strokecolor="#231F20">
                <v:path arrowok="t"/>
              </v:shape>
            </v:group>
            <v:group style="position:absolute;left:2496;top:645;width:58;height:58" coordorigin="2496,645" coordsize="58,58">
              <v:shape style="position:absolute;left:2496;top:645;width:58;height:58" coordorigin="2496,645" coordsize="58,58" path="m2496,703l2554,645e" filled="f" stroked="t" strokeweight=".187pt" strokecolor="#231F20">
                <v:path arrowok="t"/>
              </v:shape>
            </v:group>
            <v:group style="position:absolute;left:2496;top:743;width:58;height:58" coordorigin="2496,743" coordsize="58,58">
              <v:shape style="position:absolute;left:2496;top:743;width:58;height:58" coordorigin="2496,743" coordsize="58,58" path="m2496,801l2554,743e" filled="f" stroked="t" strokeweight=".187pt" strokecolor="#231F20">
                <v:path arrowok="t"/>
              </v:shape>
            </v:group>
            <v:group style="position:absolute;left:2496;top:841;width:57;height:58" coordorigin="2496,841" coordsize="57,58">
              <v:shape style="position:absolute;left:2496;top:841;width:57;height:58" coordorigin="2496,841" coordsize="57,58" path="m2496,899l2554,841e" filled="f" stroked="t" strokeweight=".187pt" strokecolor="#231F20">
                <v:path arrowok="t"/>
              </v:shape>
            </v:group>
            <v:group style="position:absolute;left:2532;top:940;width:22;height:22" coordorigin="2532,940" coordsize="22,22">
              <v:shape style="position:absolute;left:2532;top:940;width:22;height:22" coordorigin="2532,940" coordsize="22,22" path="m2532,961l2554,940e" filled="f" stroked="t" strokeweight=".187pt" strokecolor="#231F20">
                <v:path arrowok="t"/>
              </v:shape>
            </v:group>
            <v:group style="position:absolute;left:1815;top:229;width:9;height:9" coordorigin="1815,229" coordsize="9,9">
              <v:shape style="position:absolute;left:1815;top:229;width:9;height:9" coordorigin="1815,229" coordsize="9,9" path="m1815,237l1823,229e" filled="f" stroked="t" strokeweight=".187pt" strokecolor="#231F20">
                <v:path arrowok="t"/>
              </v:shape>
            </v:group>
            <v:group style="position:absolute;left:1867;top:229;width:54;height:54" coordorigin="1867,229" coordsize="54,54">
              <v:shape style="position:absolute;left:1867;top:229;width:54;height:54" coordorigin="1867,229" coordsize="54,54" path="m1867,283l1922,229e" filled="f" stroked="t" strokeweight=".187pt" strokecolor="#231F20">
                <v:path arrowok="t"/>
              </v:shape>
            </v:group>
            <v:group style="position:absolute;left:1962;top:229;width:58;height:58" coordorigin="1962,229" coordsize="58,58">
              <v:shape style="position:absolute;left:1962;top:229;width:58;height:58" coordorigin="1962,229" coordsize="58,58" path="m1962,287l2020,229e" filled="f" stroked="t" strokeweight=".187pt" strokecolor="#231F20">
                <v:path arrowok="t"/>
              </v:shape>
            </v:group>
            <v:group style="position:absolute;left:2060;top:229;width:58;height:58" coordorigin="2060,229" coordsize="58,58">
              <v:shape style="position:absolute;left:2060;top:229;width:58;height:58" coordorigin="2060,229" coordsize="58,58" path="m2060,287l2118,229e" filled="f" stroked="t" strokeweight=".187pt" strokecolor="#231F20">
                <v:path arrowok="t"/>
              </v:shape>
            </v:group>
            <v:group style="position:absolute;left:2158;top:229;width:58;height:58" coordorigin="2158,229" coordsize="58,58">
              <v:shape style="position:absolute;left:2158;top:229;width:58;height:58" coordorigin="2158,229" coordsize="58,58" path="m2158,287l2216,229e" filled="f" stroked="t" strokeweight=".187pt" strokecolor="#231F20">
                <v:path arrowok="t"/>
              </v:shape>
            </v:group>
            <v:group style="position:absolute;left:2257;top:229;width:58;height:58" coordorigin="2257,229" coordsize="58,58">
              <v:shape style="position:absolute;left:2257;top:229;width:58;height:58" coordorigin="2257,229" coordsize="58,58" path="m2257,287l2314,229e" filled="f" stroked="t" strokeweight=".187pt" strokecolor="#231F20">
                <v:path arrowok="t"/>
              </v:shape>
            </v:group>
            <v:group style="position:absolute;left:2355;top:229;width:58;height:58" coordorigin="2355,229" coordsize="58,58">
              <v:shape style="position:absolute;left:2355;top:229;width:58;height:58" coordorigin="2355,229" coordsize="58,58" path="m2355,287l2413,229e" filled="f" stroked="t" strokeweight=".187pt" strokecolor="#231F20">
                <v:path arrowok="t"/>
              </v:shape>
            </v:group>
            <v:group style="position:absolute;left:2451;top:229;width:60;height:60" coordorigin="2451,229" coordsize="60,60">
              <v:shape style="position:absolute;left:2451;top:229;width:60;height:60" coordorigin="2451,229" coordsize="60,60" path="m2451,288l2511,229e" filled="f" stroked="t" strokeweight=".187pt" strokecolor="#231F20">
                <v:path arrowok="t"/>
              </v:shape>
            </v:group>
            <v:group style="position:absolute;left:2496;top:284;width:58;height:58" coordorigin="2496,284" coordsize="58,58">
              <v:shape style="position:absolute;left:2496;top:284;width:58;height:58" coordorigin="2496,284" coordsize="58,58" path="m2496,342l2554,284e" filled="f" stroked="t" strokeweight=".187pt" strokecolor="#231F20">
                <v:path arrowok="t"/>
              </v:shape>
            </v:group>
            <v:group style="position:absolute;left:2496;top:382;width:58;height:58" coordorigin="2496,382" coordsize="58,58">
              <v:shape style="position:absolute;left:2496;top:382;width:58;height:58" coordorigin="2496,382" coordsize="58,58" path="m2496,440l2554,382e" filled="f" stroked="t" strokeweight=".187pt" strokecolor="#231F20">
                <v:path arrowok="t"/>
              </v:shape>
            </v:group>
            <v:group style="position:absolute;left:2496;top:481;width:58;height:58" coordorigin="2496,481" coordsize="58,58">
              <v:shape style="position:absolute;left:2496;top:481;width:58;height:58" coordorigin="2496,481" coordsize="58,58" path="m2496,539l2498,537,2554,481e" filled="f" stroked="t" strokeweight=".187pt" strokecolor="#231F20">
                <v:path arrowok="t"/>
              </v:shape>
            </v:group>
            <v:group style="position:absolute;left:2496;top:579;width:58;height:58" coordorigin="2496,579" coordsize="58,58">
              <v:shape style="position:absolute;left:2496;top:579;width:58;height:58" coordorigin="2496,579" coordsize="58,58" path="m2496,637l2554,579e" filled="f" stroked="t" strokeweight=".187pt" strokecolor="#231F20">
                <v:path arrowok="t"/>
              </v:shape>
            </v:group>
            <v:group style="position:absolute;left:2496;top:678;width:58;height:58" coordorigin="2496,678" coordsize="58,58">
              <v:shape style="position:absolute;left:2496;top:678;width:58;height:58" coordorigin="2496,678" coordsize="58,58" path="m2496,735l2554,678e" filled="f" stroked="t" strokeweight=".187pt" strokecolor="#231F20">
                <v:path arrowok="t"/>
              </v:shape>
            </v:group>
            <v:group style="position:absolute;left:2496;top:776;width:58;height:58" coordorigin="2496,776" coordsize="58,58">
              <v:shape style="position:absolute;left:2496;top:776;width:58;height:58" coordorigin="2496,776" coordsize="58,58" path="m2496,834l2554,776e" filled="f" stroked="t" strokeweight=".187pt" strokecolor="#231F20">
                <v:path arrowok="t"/>
              </v:shape>
            </v:group>
            <v:group style="position:absolute;left:2503;top:874;width:51;height:51" coordorigin="2503,874" coordsize="51,51">
              <v:shape style="position:absolute;left:2503;top:874;width:51;height:51" coordorigin="2503,874" coordsize="51,51" path="m2503,925l2554,874e" filled="f" stroked="t" strokeweight=".187pt" strokecolor="#231F20">
                <v:path arrowok="t"/>
              </v:shape>
            </v:group>
            <v:group style="position:absolute;left:1811;top:229;width:724;height:2" coordorigin="1811,229" coordsize="724,2">
              <v:shape style="position:absolute;left:1811;top:229;width:724;height:2" coordorigin="1811,229" coordsize="724,0" path="m1811,229l2535,229e" filled="f" stroked="t" strokeweight=".187pt" strokecolor="#231F20">
                <v:path arrowok="t"/>
              </v:shape>
            </v:group>
            <v:group style="position:absolute;left:2535;top:229;width:19;height:744" coordorigin="2535,229" coordsize="19,744">
              <v:shape style="position:absolute;left:2535;top:229;width:19;height:744" coordorigin="2535,229" coordsize="19,744" path="m2554,972l2554,248,2553,238,2549,233,2540,229,2535,229e" filled="f" stroked="t" strokeweight=".187pt" strokecolor="#231F20">
                <v:path arrowok="t"/>
              </v:shape>
            </v:group>
            <v:group style="position:absolute;left:2033;top:287;width:17;height:30" coordorigin="2033,287" coordsize="17,30">
              <v:shape style="position:absolute;left:2033;top:287;width:17;height:30" coordorigin="2033,287" coordsize="17,30" path="m2049,287l2033,313,2042,317,2049,287e" filled="t" fillcolor="#231F20" stroked="f">
                <v:path arrowok="t"/>
                <v:fill/>
              </v:shape>
            </v:group>
            <v:group style="position:absolute;left:2088;top:364;width:30;height:29" coordorigin="2088,364" coordsize="30,29">
              <v:shape style="position:absolute;left:2088;top:364;width:30;height:29" coordorigin="2088,364" coordsize="30,29" path="m2088,392l2118,364e" filled="f" stroked="t" strokeweight=".187pt" strokecolor="#231F20">
                <v:path arrowok="t"/>
              </v:shape>
            </v:group>
            <v:group style="position:absolute;left:2050;top:362;width:68;height:2" coordorigin="2050,362" coordsize="68,2">
              <v:shape style="position:absolute;left:2050;top:362;width:68;height:2" coordorigin="2050,362" coordsize="68,0" path="m2050,362l2118,362e" filled="f" stroked="t" strokeweight=".203pt" strokecolor="#231F20">
                <v:path arrowok="t"/>
              </v:shape>
            </v:group>
            <v:group style="position:absolute;left:2085;top:360;width:2;height:33" coordorigin="2085,360" coordsize="2,33">
              <v:shape style="position:absolute;left:2085;top:360;width:2;height:33" coordorigin="2085,360" coordsize="0,33" path="m2085,360l2085,392e" filled="f" stroked="t" strokeweight=".25pt" strokecolor="#231F20">
                <v:path arrowok="t"/>
              </v:shape>
            </v:group>
            <v:group style="position:absolute;left:1916;top:372;width:2;height:26" coordorigin="1916,372" coordsize="2,26">
              <v:shape style="position:absolute;left:1916;top:372;width:2;height:26" coordorigin="1916,372" coordsize="0,26" path="m1916,372l1916,398e" filled="f" stroked="t" strokeweight=".484pt" strokecolor="#231F20">
                <v:path arrowok="t"/>
              </v:shape>
            </v:group>
            <v:group style="position:absolute;left:1898;top:380;width:12;height:18" coordorigin="1898,380" coordsize="12,18">
              <v:shape style="position:absolute;left:1898;top:380;width:12;height:18" coordorigin="1898,380" coordsize="12,18" path="m1911,398l1898,380e" filled="f" stroked="t" strokeweight=".187pt" strokecolor="#231F20">
                <v:path arrowok="t"/>
              </v:shape>
            </v:group>
            <v:group style="position:absolute;left:1898;top:376;width:22;height:2" coordorigin="1898,376" coordsize="22,2">
              <v:shape style="position:absolute;left:1898;top:376;width:22;height:2" coordorigin="1898,376" coordsize="22,0" path="m1898,376l1920,376e" filled="f" stroked="t" strokeweight=".375pt" strokecolor="#231F20">
                <v:path arrowok="t"/>
              </v:shape>
            </v:group>
            <v:group style="position:absolute;left:1900;top:413;width:4;height:2" coordorigin="1900,413" coordsize="4,2">
              <v:shape style="position:absolute;left:1900;top:413;width:4;height:2" coordorigin="1900,413" coordsize="4,0" path="m1900,413l1904,413e" filled="f" stroked="t" strokeweight=".016pt" strokecolor="#231F20">
                <v:path arrowok="t"/>
              </v:shape>
            </v:group>
            <v:group style="position:absolute;left:1803;top:371;width:4;height:2" coordorigin="1803,371" coordsize="4,2">
              <v:shape style="position:absolute;left:1803;top:371;width:4;height:2" coordorigin="1803,371" coordsize="4,0" path="m1803,371l1807,371e" filled="f" stroked="t" strokeweight=".016pt" strokecolor="#231F20">
                <v:path arrowok="t"/>
              </v:shape>
            </v:group>
            <v:group style="position:absolute;left:1927;top:367;width:4;height:2" coordorigin="1927,367" coordsize="4,2">
              <v:shape style="position:absolute;left:1927;top:367;width:4;height:2" coordorigin="1927,367" coordsize="4,0" path="m1927,367l1930,367e" filled="f" stroked="t" strokeweight=".016pt" strokecolor="#231F20">
                <v:path arrowok="t"/>
              </v:shape>
            </v:group>
            <v:group style="position:absolute;left:1894;top:371;width:4;height:2" coordorigin="1894,371" coordsize="4,2">
              <v:shape style="position:absolute;left:1894;top:371;width:4;height:2" coordorigin="1894,371" coordsize="4,0" path="m1894,371l1898,371e" filled="f" stroked="t" strokeweight=".016pt" strokecolor="#231F20">
                <v:path arrowok="t"/>
              </v:shape>
            </v:group>
            <v:group style="position:absolute;left:1923;top:442;width:4;height:2" coordorigin="1923,442" coordsize="4,2">
              <v:shape style="position:absolute;left:1923;top:442;width:4;height:2" coordorigin="1923,442" coordsize="4,0" path="m1923,442l1926,442e" filled="f" stroked="t" strokeweight=".016pt" strokecolor="#231F20">
                <v:path arrowok="t"/>
              </v:shape>
            </v:group>
            <v:group style="position:absolute;left:1841;top:353;width:4;height:2" coordorigin="1841,353" coordsize="4,2">
              <v:shape style="position:absolute;left:1841;top:353;width:4;height:2" coordorigin="1841,353" coordsize="4,0" path="m1841,353l1845,353e" filled="f" stroked="t" strokeweight=".016pt" strokecolor="#231F20">
                <v:path arrowok="t"/>
              </v:shape>
            </v:group>
            <v:group style="position:absolute;left:1854;top:315;width:184;height:300" coordorigin="1854,315" coordsize="184,300">
              <v:shape style="position:absolute;left:1854;top:315;width:184;height:300" coordorigin="1854,315" coordsize="184,300" path="m2037,315l1913,615,1854,615e" filled="f" stroked="t" strokeweight=".187pt" strokecolor="#231F20">
                <v:path arrowok="t"/>
              </v:shape>
            </v:group>
            <v:group style="position:absolute;left:1665;top:315;width:30;height:29" coordorigin="1665,315" coordsize="30,29">
              <v:shape style="position:absolute;left:1665;top:315;width:30;height:29" coordorigin="1665,315" coordsize="30,29" path="m1665,343l1695,315e" filled="f" stroked="t" strokeweight=".187pt" strokecolor="#231F20">
                <v:path arrowok="t"/>
              </v:shape>
            </v:group>
            <v:group style="position:absolute;left:1661;top:312;width:35;height:2" coordorigin="1661,312" coordsize="35,2">
              <v:shape style="position:absolute;left:1661;top:312;width:35;height:2" coordorigin="1661,312" coordsize="35,0" path="m1661,312l1695,312e" filled="f" stroked="t" strokeweight=".219pt" strokecolor="#231F20">
                <v:path arrowok="t"/>
              </v:shape>
            </v:group>
            <v:group style="position:absolute;left:1663;top:310;width:2;height:33" coordorigin="1663,310" coordsize="2,33">
              <v:shape style="position:absolute;left:1663;top:310;width:2;height:33" coordorigin="1663,310" coordsize="0,33" path="m1663,310l1663,343e" filled="f" stroked="t" strokeweight=".25pt" strokecolor="#231F20">
                <v:path arrowok="t"/>
              </v:shape>
            </v:group>
            <v:group style="position:absolute;left:1680;top:376;width:4;height:2" coordorigin="1680,376" coordsize="4,2">
              <v:shape style="position:absolute;left:1680;top:376;width:4;height:2" coordorigin="1680,376" coordsize="4,0" path="m1680,376l1684,376e" filled="f" stroked="t" strokeweight=".016pt" strokecolor="#231F20">
                <v:path arrowok="t"/>
              </v:shape>
            </v:group>
            <v:group style="position:absolute;left:1633;top:333;width:4;height:2" coordorigin="1633,333" coordsize="4,2">
              <v:shape style="position:absolute;left:1633;top:333;width:4;height:2" coordorigin="1633,333" coordsize="4,0" path="m1633,333l1636,333e" filled="f" stroked="t" strokeweight=".016pt" strokecolor="#231F20">
                <v:path arrowok="t"/>
              </v:shape>
            </v:group>
            <v:group style="position:absolute;left:1760;top:376;width:4;height:2" coordorigin="1760,376" coordsize="4,2">
              <v:shape style="position:absolute;left:1760;top:376;width:4;height:2" coordorigin="1760,376" coordsize="4,0" path="m1760,376l1764,376e" filled="f" stroked="t" strokeweight=".016pt" strokecolor="#231F20">
                <v:path arrowok="t"/>
              </v:shape>
            </v:group>
            <v:group style="position:absolute;left:1753;top:368;width:4;height:2" coordorigin="1753,368" coordsize="4,2">
              <v:shape style="position:absolute;left:1753;top:368;width:4;height:2" coordorigin="1753,368" coordsize="4,0" path="m1753,368l1757,368e" filled="f" stroked="t" strokeweight=".016pt" strokecolor="#231F20">
                <v:path arrowok="t"/>
              </v:shape>
            </v:group>
            <v:group style="position:absolute;left:1753;top:229;width:58;height:93" coordorigin="1753,229" coordsize="58,93">
              <v:shape style="position:absolute;left:1753;top:229;width:58;height:93" coordorigin="1753,229" coordsize="58,93" path="m1753,229l1811,229,1811,322,1753,322,1753,229xe" filled="f" stroked="t" strokeweight=".187pt" strokecolor="#231F20">
                <v:path arrowok="t"/>
              </v:shape>
            </v:group>
            <v:group style="position:absolute;left:1753;top:229;width:6;height:6" coordorigin="1753,229" coordsize="6,6">
              <v:shape style="position:absolute;left:1753;top:229;width:6;height:6" coordorigin="1753,229" coordsize="6,6" path="m1753,235l1759,229e" filled="f" stroked="t" strokeweight=".187pt" strokecolor="#231F20">
                <v:path arrowok="t"/>
              </v:shape>
            </v:group>
            <v:group style="position:absolute;left:1753;top:229;width:14;height:14" coordorigin="1753,229" coordsize="14,14">
              <v:shape style="position:absolute;left:1753;top:229;width:14;height:14" coordorigin="1753,229" coordsize="14,14" path="m1753,243l1767,229e" filled="f" stroked="t" strokeweight=".187pt" strokecolor="#231F20">
                <v:path arrowok="t"/>
              </v:shape>
            </v:group>
            <v:group style="position:absolute;left:1753;top:229;width:22;height:22" coordorigin="1753,229" coordsize="22,22">
              <v:shape style="position:absolute;left:1753;top:229;width:22;height:22" coordorigin="1753,229" coordsize="22,22" path="m1753,251l1775,229e" filled="f" stroked="t" strokeweight=".187pt" strokecolor="#231F20">
                <v:path arrowok="t"/>
              </v:shape>
            </v:group>
            <v:group style="position:absolute;left:1753;top:229;width:30;height:30" coordorigin="1753,229" coordsize="30,30">
              <v:shape style="position:absolute;left:1753;top:229;width:30;height:30" coordorigin="1753,229" coordsize="30,30" path="m1753,258l1783,229e" filled="f" stroked="t" strokeweight=".187pt" strokecolor="#231F20">
                <v:path arrowok="t"/>
              </v:shape>
            </v:group>
            <v:group style="position:absolute;left:1753;top:229;width:37;height:37" coordorigin="1753,229" coordsize="37,37">
              <v:shape style="position:absolute;left:1753;top:229;width:37;height:37" coordorigin="1753,229" coordsize="37,37" path="m1753,266l1791,229e" filled="f" stroked="t" strokeweight=".187pt" strokecolor="#231F20">
                <v:path arrowok="t"/>
              </v:shape>
            </v:group>
            <v:group style="position:absolute;left:1753;top:229;width:46;height:45" coordorigin="1753,229" coordsize="46,45">
              <v:shape style="position:absolute;left:1753;top:229;width:46;height:45" coordorigin="1753,229" coordsize="46,45" path="m1753,274l1799,229e" filled="f" stroked="t" strokeweight=".187pt" strokecolor="#231F20">
                <v:path arrowok="t"/>
              </v:shape>
            </v:group>
            <v:group style="position:absolute;left:1753;top:229;width:53;height:53" coordorigin="1753,229" coordsize="53,53">
              <v:shape style="position:absolute;left:1753;top:229;width:53;height:53" coordorigin="1753,229" coordsize="53,53" path="m1753,282l1807,229e" filled="f" stroked="t" strokeweight=".187pt" strokecolor="#231F20">
                <v:path arrowok="t"/>
              </v:shape>
            </v:group>
            <v:group style="position:absolute;left:1753;top:232;width:58;height:58" coordorigin="1753,232" coordsize="58,58">
              <v:shape style="position:absolute;left:1753;top:232;width:58;height:58" coordorigin="1753,232" coordsize="58,58" path="m1753,290l1811,232e" filled="f" stroked="t" strokeweight=".187pt" strokecolor="#231F20">
                <v:path arrowok="t"/>
              </v:shape>
            </v:group>
            <v:group style="position:absolute;left:1753;top:240;width:58;height:58" coordorigin="1753,240" coordsize="58,58">
              <v:shape style="position:absolute;left:1753;top:240;width:58;height:58" coordorigin="1753,240" coordsize="58,58" path="m1753,298l1811,240e" filled="f" stroked="t" strokeweight=".187pt" strokecolor="#231F20">
                <v:path arrowok="t"/>
              </v:shape>
            </v:group>
            <v:group style="position:absolute;left:1753;top:248;width:58;height:58" coordorigin="1753,248" coordsize="58,58">
              <v:shape style="position:absolute;left:1753;top:248;width:58;height:58" coordorigin="1753,248" coordsize="58,58" path="m1753,305l1811,248e" filled="f" stroked="t" strokeweight=".187pt" strokecolor="#231F20">
                <v:path arrowok="t"/>
              </v:shape>
            </v:group>
            <v:group style="position:absolute;left:1753;top:255;width:58;height:58" coordorigin="1753,255" coordsize="58,58">
              <v:shape style="position:absolute;left:1753;top:255;width:58;height:58" coordorigin="1753,255" coordsize="58,58" path="m1753,313l1811,255e" filled="f" stroked="t" strokeweight=".187pt" strokecolor="#231F20">
                <v:path arrowok="t"/>
              </v:shape>
            </v:group>
            <v:group style="position:absolute;left:1753;top:263;width:58;height:58" coordorigin="1753,263" coordsize="58,58">
              <v:shape style="position:absolute;left:1753;top:263;width:58;height:58" coordorigin="1753,263" coordsize="58,58" path="m1753,321l1811,263e" filled="f" stroked="t" strokeweight=".187pt" strokecolor="#231F20">
                <v:path arrowok="t"/>
              </v:shape>
            </v:group>
            <v:group style="position:absolute;left:1761;top:271;width:51;height:51" coordorigin="1761,271" coordsize="51,51">
              <v:shape style="position:absolute;left:1761;top:271;width:51;height:51" coordorigin="1761,271" coordsize="51,51" path="m1761,322l1811,271e" filled="f" stroked="t" strokeweight=".187pt" strokecolor="#231F20">
                <v:path arrowok="t"/>
              </v:shape>
            </v:group>
            <v:group style="position:absolute;left:1768;top:279;width:43;height:43" coordorigin="1768,279" coordsize="43,43">
              <v:shape style="position:absolute;left:1768;top:279;width:43;height:43" coordorigin="1768,279" coordsize="43,43" path="m1768,322l1811,279e" filled="f" stroked="t" strokeweight=".187pt" strokecolor="#231F20">
                <v:path arrowok="t"/>
              </v:shape>
            </v:group>
            <v:group style="position:absolute;left:1776;top:287;width:35;height:35" coordorigin="1776,287" coordsize="35,35">
              <v:shape style="position:absolute;left:1776;top:287;width:35;height:35" coordorigin="1776,287" coordsize="35,35" path="m1776,322l1811,287e" filled="f" stroked="t" strokeweight=".187pt" strokecolor="#231F20">
                <v:path arrowok="t"/>
              </v:shape>
            </v:group>
            <v:group style="position:absolute;left:1784;top:295;width:27;height:27" coordorigin="1784,295" coordsize="27,27">
              <v:shape style="position:absolute;left:1784;top:295;width:27;height:27" coordorigin="1784,295" coordsize="27,27" path="m1784,322l1811,295e" filled="f" stroked="t" strokeweight=".187pt" strokecolor="#231F20">
                <v:path arrowok="t"/>
              </v:shape>
            </v:group>
            <v:group style="position:absolute;left:1792;top:303;width:19;height:19" coordorigin="1792,303" coordsize="19,19">
              <v:shape style="position:absolute;left:1792;top:303;width:19;height:19" coordorigin="1792,303" coordsize="19,19" path="m1792,322l1811,303e" filled="f" stroked="t" strokeweight=".187pt" strokecolor="#231F20">
                <v:path arrowok="t"/>
              </v:shape>
            </v:group>
            <v:group style="position:absolute;left:1800;top:310;width:11;height:11" coordorigin="1800,310" coordsize="11,11">
              <v:shape style="position:absolute;left:1800;top:310;width:11;height:11" coordorigin="1800,310" coordsize="11,11" path="m1800,322l1811,310e" filled="f" stroked="t" strokeweight=".187pt" strokecolor="#231F20">
                <v:path arrowok="t"/>
              </v:shape>
            </v:group>
            <v:group style="position:absolute;left:1808;top:318;width:3;height:3" coordorigin="1808,318" coordsize="3,3">
              <v:shape style="position:absolute;left:1808;top:318;width:3;height:3" coordorigin="1808,318" coordsize="3,3" path="m1808,322l1811,318e" filled="f" stroked="t" strokeweight=".187pt" strokecolor="#231F20">
                <v:path arrowok="t"/>
              </v:shape>
            </v:group>
            <v:group style="position:absolute;left:1753;top:317;width:5;height:5" coordorigin="1753,317" coordsize="5,5">
              <v:shape style="position:absolute;left:1753;top:317;width:5;height:5" coordorigin="1753,317" coordsize="5,5" path="m1758,322l1753,317e" filled="f" stroked="t" strokeweight=".187pt" strokecolor="#231F20">
                <v:path arrowok="t"/>
              </v:shape>
            </v:group>
            <v:group style="position:absolute;left:1753;top:309;width:12;height:13" coordorigin="1753,309" coordsize="12,13">
              <v:shape style="position:absolute;left:1753;top:309;width:12;height:13" coordorigin="1753,309" coordsize="12,13" path="m1766,322l1753,309e" filled="f" stroked="t" strokeweight=".187pt" strokecolor="#231F20">
                <v:path arrowok="t"/>
              </v:shape>
            </v:group>
            <v:group style="position:absolute;left:1753;top:301;width:21;height:20" coordorigin="1753,301" coordsize="21,20">
              <v:shape style="position:absolute;left:1753;top:301;width:21;height:20" coordorigin="1753,301" coordsize="21,20" path="m1774,322l1753,301e" filled="f" stroked="t" strokeweight=".187pt" strokecolor="#231F20">
                <v:path arrowok="t"/>
              </v:shape>
            </v:group>
            <v:group style="position:absolute;left:1753;top:293;width:28;height:28" coordorigin="1753,293" coordsize="28,28">
              <v:shape style="position:absolute;left:1753;top:293;width:28;height:28" coordorigin="1753,293" coordsize="28,28" path="m1782,322l1753,293e" filled="f" stroked="t" strokeweight=".187pt" strokecolor="#231F20">
                <v:path arrowok="t"/>
              </v:shape>
            </v:group>
            <v:group style="position:absolute;left:1753;top:285;width:36;height:36" coordorigin="1753,285" coordsize="36,36">
              <v:shape style="position:absolute;left:1753;top:285;width:36;height:36" coordorigin="1753,285" coordsize="36,36" path="m1789,322l1753,285e" filled="f" stroked="t" strokeweight=".187pt" strokecolor="#231F20">
                <v:path arrowok="t"/>
              </v:shape>
            </v:group>
            <v:group style="position:absolute;left:1753;top:278;width:44;height:44" coordorigin="1753,278" coordsize="44,44">
              <v:shape style="position:absolute;left:1753;top:278;width:44;height:44" coordorigin="1753,278" coordsize="44,44" path="m1797,322l1753,278e" filled="f" stroked="t" strokeweight=".187pt" strokecolor="#231F20">
                <v:path arrowok="t"/>
              </v:shape>
            </v:group>
            <v:group style="position:absolute;left:1753;top:270;width:52;height:52" coordorigin="1753,270" coordsize="52,52">
              <v:shape style="position:absolute;left:1753;top:270;width:52;height:52" coordorigin="1753,270" coordsize="52,52" path="m1805,322l1753,270e" filled="f" stroked="t" strokeweight=".187pt" strokecolor="#231F20">
                <v:path arrowok="t"/>
              </v:shape>
            </v:group>
            <v:group style="position:absolute;left:1753;top:262;width:58;height:58" coordorigin="1753,262" coordsize="58,58">
              <v:shape style="position:absolute;left:1753;top:262;width:58;height:58" coordorigin="1753,262" coordsize="58,58" path="m1811,320l1753,262e" filled="f" stroked="t" strokeweight=".187pt" strokecolor="#231F20">
                <v:path arrowok="t"/>
              </v:shape>
            </v:group>
            <v:group style="position:absolute;left:1753;top:254;width:58;height:58" coordorigin="1753,254" coordsize="58,58">
              <v:shape style="position:absolute;left:1753;top:254;width:58;height:58" coordorigin="1753,254" coordsize="58,58" path="m1811,312l1753,254e" filled="f" stroked="t" strokeweight=".187pt" strokecolor="#231F20">
                <v:path arrowok="t"/>
              </v:shape>
            </v:group>
            <v:group style="position:absolute;left:1753;top:246;width:58;height:58" coordorigin="1753,246" coordsize="58,58">
              <v:shape style="position:absolute;left:1753;top:246;width:58;height:58" coordorigin="1753,246" coordsize="58,58" path="m1811,304l1753,246e" filled="f" stroked="t" strokeweight=".187pt" strokecolor="#231F20">
                <v:path arrowok="t"/>
              </v:shape>
            </v:group>
            <v:group style="position:absolute;left:1753;top:238;width:58;height:58" coordorigin="1753,238" coordsize="58,58">
              <v:shape style="position:absolute;left:1753;top:238;width:58;height:58" coordorigin="1753,238" coordsize="58,58" path="m1811,296l1753,238e" filled="f" stroked="t" strokeweight=".187pt" strokecolor="#231F20">
                <v:path arrowok="t"/>
              </v:shape>
            </v:group>
            <v:group style="position:absolute;left:1753;top:230;width:58;height:58" coordorigin="1753,230" coordsize="58,58">
              <v:shape style="position:absolute;left:1753;top:230;width:58;height:58" coordorigin="1753,230" coordsize="58,58" path="m1811,289l1753,230e" filled="f" stroked="t" strokeweight=".187pt" strokecolor="#231F20">
                <v:path arrowok="t"/>
              </v:shape>
            </v:group>
            <v:group style="position:absolute;left:1759;top:229;width:52;height:52" coordorigin="1759,229" coordsize="52,52">
              <v:shape style="position:absolute;left:1759;top:229;width:52;height:52" coordorigin="1759,229" coordsize="52,52" path="m1811,281l1759,229e" filled="f" stroked="t" strokeweight=".187pt" strokecolor="#231F20">
                <v:path arrowok="t"/>
              </v:shape>
            </v:group>
            <v:group style="position:absolute;left:1767;top:229;width:44;height:44" coordorigin="1767,229" coordsize="44,44">
              <v:shape style="position:absolute;left:1767;top:229;width:44;height:44" coordorigin="1767,229" coordsize="44,44" path="m1811,273l1767,229e" filled="f" stroked="t" strokeweight=".187pt" strokecolor="#231F20">
                <v:path arrowok="t"/>
              </v:shape>
            </v:group>
            <v:group style="position:absolute;left:1775;top:229;width:36;height:36" coordorigin="1775,229" coordsize="36,36">
              <v:shape style="position:absolute;left:1775;top:229;width:36;height:36" coordorigin="1775,229" coordsize="36,36" path="m1811,265l1775,229e" filled="f" stroked="t" strokeweight=".187pt" strokecolor="#231F20">
                <v:path arrowok="t"/>
              </v:shape>
            </v:group>
            <v:group style="position:absolute;left:1783;top:229;width:28;height:28" coordorigin="1783,229" coordsize="28,28">
              <v:shape style="position:absolute;left:1783;top:229;width:28;height:28" coordorigin="1783,229" coordsize="28,28" path="m1811,257l1783,229e" filled="f" stroked="t" strokeweight=".187pt" strokecolor="#231F20">
                <v:path arrowok="t"/>
              </v:shape>
            </v:group>
            <v:group style="position:absolute;left:1791;top:229;width:21;height:21" coordorigin="1791,229" coordsize="21,21">
              <v:shape style="position:absolute;left:1791;top:229;width:21;height:21" coordorigin="1791,229" coordsize="21,21" path="m1811,249l1791,229e" filled="f" stroked="t" strokeweight=".187pt" strokecolor="#231F20">
                <v:path arrowok="t"/>
              </v:shape>
            </v:group>
            <v:group style="position:absolute;left:1798;top:229;width:13;height:13" coordorigin="1798,229" coordsize="13,13">
              <v:shape style="position:absolute;left:1798;top:229;width:13;height:13" coordorigin="1798,229" coordsize="13,13" path="m1811,241l1798,229e" filled="f" stroked="t" strokeweight=".187pt" strokecolor="#231F20">
                <v:path arrowok="t"/>
              </v:shape>
            </v:group>
            <v:group style="position:absolute;left:1807;top:229;width:5;height:5" coordorigin="1807,229" coordsize="5,5">
              <v:shape style="position:absolute;left:1807;top:229;width:5;height:5" coordorigin="1807,229" coordsize="5,5" path="m1811,234l1807,229e" filled="f" stroked="t" strokeweight=".187pt" strokecolor="#231F20">
                <v:path arrowok="t"/>
              </v:shape>
            </v:group>
            <v:group style="position:absolute;left:2306;top:595;width:22;height:18" coordorigin="2306,595" coordsize="22,18">
              <v:shape style="position:absolute;left:2306;top:595;width:22;height:18" coordorigin="2306,595" coordsize="22,18" path="m2306,613l2328,595e" filled="f" stroked="t" strokeweight=".187pt" strokecolor="#231F20">
                <v:path arrowok="t"/>
              </v:shape>
            </v:group>
            <v:group style="position:absolute;left:2304;top:591;width:2;height:22" coordorigin="2304,591" coordsize="2,22">
              <v:shape style="position:absolute;left:2304;top:591;width:2;height:22" coordorigin="2304,591" coordsize="2,22" path="m2306,613l2304,591e" filled="f" stroked="t" strokeweight=".187pt" strokecolor="#231F20">
                <v:path arrowok="t"/>
              </v:shape>
            </v:group>
            <v:group style="position:absolute;left:2304;top:593;width:23;height:2" coordorigin="2304,593" coordsize="23,2">
              <v:shape style="position:absolute;left:2304;top:593;width:23;height:2" coordorigin="2304,593" coordsize="23,0" path="m2304,593l2328,593e" filled="f" stroked="t" strokeweight=".219pt" strokecolor="#231F20">
                <v:path arrowok="t"/>
              </v:shape>
            </v:group>
            <v:group style="position:absolute;left:2369;top:1127;width:5;height:4" coordorigin="2369,1127" coordsize="5,4">
              <v:shape style="position:absolute;left:2369;top:1127;width:5;height:4" coordorigin="2369,1127" coordsize="5,4" path="m2369,1131l2374,1127e" filled="f" stroked="t" strokeweight=".187pt" strokecolor="#231F20">
                <v:path arrowok="t"/>
              </v:shape>
            </v:group>
            <v:group style="position:absolute;left:2367;top:1126;width:7;height:2" coordorigin="2367,1126" coordsize="7,2">
              <v:shape style="position:absolute;left:2367;top:1126;width:7;height:2" coordorigin="2367,1126" coordsize="7,0" path="m2367,1126l2374,1126e" filled="f" stroked="t" strokeweight=".062pt" strokecolor="#231F20">
                <v:path arrowok="t"/>
              </v:shape>
            </v:group>
            <v:group style="position:absolute;left:2333;top:503;width:2;height:26" coordorigin="2333,503" coordsize="2,26">
              <v:shape style="position:absolute;left:2333;top:503;width:2;height:26" coordorigin="2333,503" coordsize="0,26" path="m2333,503l2333,529e" filled="f" stroked="t" strokeweight=".499pt" strokecolor="#231F20">
                <v:path arrowok="t"/>
              </v:shape>
            </v:group>
            <v:group style="position:absolute;left:2316;top:511;width:12;height:18" coordorigin="2316,511" coordsize="12,18">
              <v:shape style="position:absolute;left:2316;top:511;width:12;height:18" coordorigin="2316,511" coordsize="12,18" path="m2328,529l2316,511e" filled="f" stroked="t" strokeweight=".187pt" strokecolor="#231F20">
                <v:path arrowok="t"/>
              </v:shape>
            </v:group>
            <v:group style="position:absolute;left:2316;top:507;width:22;height:2" coordorigin="2316,507" coordsize="22,2">
              <v:shape style="position:absolute;left:2316;top:507;width:22;height:2" coordorigin="2316,507" coordsize="22,0" path="m2316,507l2338,507e" filled="f" stroked="t" strokeweight=".375pt" strokecolor="#231F20">
                <v:path arrowok="t"/>
              </v:shape>
            </v:group>
            <v:group style="position:absolute;left:2336;top:544;width:4;height:2" coordorigin="2336,544" coordsize="4,2">
              <v:shape style="position:absolute;left:2336;top:544;width:4;height:2" coordorigin="2336,544" coordsize="4,0" path="m2336,544l2340,544e" filled="f" stroked="t" strokeweight=".016pt" strokecolor="#231F20">
                <v:path arrowok="t"/>
              </v:shape>
            </v:group>
            <v:group style="position:absolute;left:2365;top:1036;width:2;height:15" coordorigin="2365,1036" coordsize="2,15">
              <v:shape style="position:absolute;left:2365;top:1036;width:2;height:15" coordorigin="2365,1036" coordsize="0,15" path="m2365,1036l2365,1051e" filled="f" stroked="t" strokeweight=".281pt" strokecolor="#231F20">
                <v:path arrowok="t"/>
              </v:shape>
            </v:group>
            <v:group style="position:absolute;left:2364;top:1037;width:4;height:2" coordorigin="2364,1037" coordsize="4,2">
              <v:shape style="position:absolute;left:2364;top:1037;width:4;height:2" coordorigin="2364,1037" coordsize="4,0" path="m2364,1037l2368,1037e" filled="f" stroked="t" strokeweight=".078pt" strokecolor="#231F20">
                <v:path arrowok="t"/>
              </v:shape>
            </v:group>
            <v:group style="position:absolute;left:2495;top:1265;width:2;height:2" coordorigin="2495,1265" coordsize="2,2">
              <v:shape style="position:absolute;left:2495;top:1265;width:2;height:2" coordorigin="2495,1265" coordsize="1,2" path="m2496,1267l2495,1265e" filled="f" stroked="t" strokeweight=".187pt" strokecolor="#231F20">
                <v:path arrowok="t"/>
              </v:shape>
            </v:group>
            <v:group style="position:absolute;left:2495;top:1264;width:2;height:2" coordorigin="2495,1264" coordsize="2,2">
              <v:shape style="position:absolute;left:2495;top:1264;width:2;height:2" coordorigin="2495,1264" coordsize="1,1" path="m2495,1265l2496,1264e" filled="f" stroked="t" strokeweight=".187pt" strokecolor="#231F20">
                <v:path arrowok="t"/>
              </v:shape>
            </v:group>
            <v:group style="position:absolute;left:2273;top:541;width:4;height:2" coordorigin="2273,541" coordsize="4,2">
              <v:shape style="position:absolute;left:2273;top:541;width:4;height:2" coordorigin="2273,541" coordsize="4,0" path="m2273,541l2276,541e" filled="f" stroked="t" strokeweight=".016pt" strokecolor="#231F20">
                <v:path arrowok="t"/>
              </v:shape>
            </v:group>
            <v:group style="position:absolute;left:2271;top:546;width:4;height:2" coordorigin="2271,546" coordsize="4,2">
              <v:shape style="position:absolute;left:2271;top:546;width:4;height:2" coordorigin="2271,546" coordsize="4,0" path="m2271,546l2275,546e" filled="f" stroked="t" strokeweight=".016pt" strokecolor="#231F20">
                <v:path arrowok="t"/>
              </v:shape>
            </v:group>
            <v:group style="position:absolute;left:2273;top:568;width:4;height:2" coordorigin="2273,568" coordsize="4,2">
              <v:shape style="position:absolute;left:2273;top:568;width:4;height:2" coordorigin="2273,568" coordsize="4,0" path="m2273,568l2277,568e" filled="f" stroked="t" strokeweight=".016pt" strokecolor="#231F20">
                <v:path arrowok="t"/>
              </v:shape>
            </v:group>
            <v:group style="position:absolute;left:2420;top:349;width:4;height:2" coordorigin="2420,349" coordsize="4,2">
              <v:shape style="position:absolute;left:2420;top:349;width:4;height:2" coordorigin="2420,349" coordsize="4,0" path="m2420,349l2424,349e" filled="f" stroked="t" strokeweight=".016pt" strokecolor="#231F20">
                <v:path arrowok="t"/>
              </v:shape>
            </v:group>
            <v:group style="position:absolute;left:2396;top:536;width:4;height:2" coordorigin="2396,536" coordsize="4,2">
              <v:shape style="position:absolute;left:2396;top:536;width:4;height:2" coordorigin="2396,536" coordsize="4,0" path="m2396,536l2400,536e" filled="f" stroked="t" strokeweight=".016pt" strokecolor="#231F20">
                <v:path arrowok="t"/>
              </v:shape>
            </v:group>
            <v:group style="position:absolute;left:2370;top:726;width:4;height:2" coordorigin="2370,726" coordsize="4,2">
              <v:shape style="position:absolute;left:2370;top:726;width:4;height:2" coordorigin="2370,726" coordsize="4,0" path="m2370,726l2374,726e" filled="f" stroked="t" strokeweight=".016pt" strokecolor="#231F20">
                <v:path arrowok="t"/>
              </v:shape>
            </v:group>
            <v:group style="position:absolute;left:2442;top:1102;width:4;height:2" coordorigin="2442,1102" coordsize="4,2">
              <v:shape style="position:absolute;left:2442;top:1102;width:4;height:2" coordorigin="2442,1102" coordsize="4,0" path="m2442,1102l2445,1102e" filled="f" stroked="t" strokeweight=".016pt" strokecolor="#231F20">
                <v:path arrowok="t"/>
              </v:shape>
            </v:group>
            <v:group style="position:absolute;left:2156;top:410;width:4;height:2" coordorigin="2156,410" coordsize="4,2">
              <v:shape style="position:absolute;left:2156;top:410;width:4;height:2" coordorigin="2156,410" coordsize="4,0" path="m2156,410l2159,410e" filled="f" stroked="t" strokeweight=".016pt" strokecolor="#231F20">
                <v:path arrowok="t"/>
              </v:shape>
            </v:group>
            <v:group style="position:absolute;left:2283;top:453;width:4;height:2" coordorigin="2283,453" coordsize="4,2">
              <v:shape style="position:absolute;left:2283;top:453;width:4;height:2" coordorigin="2283,453" coordsize="4,0" path="m2283,453l2287,453e" filled="f" stroked="t" strokeweight=".016pt" strokecolor="#231F20">
                <v:path arrowok="t"/>
              </v:shape>
            </v:group>
            <v:group style="position:absolute;left:2286;top:465;width:4;height:2" coordorigin="2286,465" coordsize="4,2">
              <v:shape style="position:absolute;left:2286;top:465;width:4;height:2" coordorigin="2286,465" coordsize="4,0" path="m2286,465l2290,465e" filled="f" stroked="t" strokeweight=".016pt" strokecolor="#231F20">
                <v:path arrowok="t"/>
              </v:shape>
            </v:group>
            <v:group style="position:absolute;left:2386;top:683;width:4;height:2" coordorigin="2386,683" coordsize="4,2">
              <v:shape style="position:absolute;left:2386;top:683;width:4;height:2" coordorigin="2386,683" coordsize="4,0" path="m2386,683l2390,683e" filled="f" stroked="t" strokeweight=".016pt" strokecolor="#231F20">
                <v:path arrowok="t"/>
              </v:shape>
            </v:group>
            <v:group style="position:absolute;left:2417;top:449;width:4;height:2" coordorigin="2417,449" coordsize="4,2">
              <v:shape style="position:absolute;left:2417;top:449;width:4;height:2" coordorigin="2417,449" coordsize="4,0" path="m2417,449l2421,449e" filled="f" stroked="t" strokeweight=".016pt" strokecolor="#231F20">
                <v:path arrowok="t"/>
              </v:shape>
            </v:group>
            <v:group style="position:absolute;left:2429;top:356;width:4;height:2" coordorigin="2429,356" coordsize="4,2">
              <v:shape style="position:absolute;left:2429;top:356;width:4;height:2" coordorigin="2429,356" coordsize="4,0" path="m2429,356l2433,356e" filled="f" stroked="t" strokeweight=".016pt" strokecolor="#231F20">
                <v:path arrowok="t"/>
              </v:shape>
            </v:group>
            <v:group style="position:absolute;left:2452;top:1193;width:4;height:2" coordorigin="2452,1193" coordsize="4,2">
              <v:shape style="position:absolute;left:2452;top:1193;width:4;height:2" coordorigin="2452,1193" coordsize="4,0" path="m2452,1193l2456,1193e" filled="f" stroked="t" strokeweight=".016pt" strokecolor="#231F20">
                <v:path arrowok="t"/>
              </v:shape>
            </v:group>
            <v:group style="position:absolute;left:2471;top:1052;width:4;height:2" coordorigin="2471,1052" coordsize="4,2">
              <v:shape style="position:absolute;left:2471;top:1052;width:4;height:2" coordorigin="2471,1052" coordsize="4,0" path="m2471,1052l2474,1052e" filled="f" stroked="t" strokeweight=".016pt" strokecolor="#231F20">
                <v:path arrowok="t"/>
              </v:shape>
            </v:group>
            <v:group style="position:absolute;left:2139;top:419;width:4;height:2" coordorigin="2139,419" coordsize="4,2">
              <v:shape style="position:absolute;left:2139;top:419;width:4;height:2" coordorigin="2139,419" coordsize="4,0" path="m2139,419l2143,419e" filled="f" stroked="t" strokeweight=".016pt" strokecolor="#231F20">
                <v:path arrowok="t"/>
              </v:shape>
            </v:group>
            <v:group style="position:absolute;left:1674;top:428;width:4;height:2" coordorigin="1674,428" coordsize="4,2">
              <v:shape style="position:absolute;left:1674;top:428;width:4;height:2" coordorigin="1674,428" coordsize="4,0" path="m1674,428l1678,428e" filled="f" stroked="t" strokeweight=".016pt" strokecolor="#231F20">
                <v:path arrowok="t"/>
              </v:shape>
            </v:group>
            <v:group style="position:absolute;left:2355;top:657;width:4;height:2" coordorigin="2355,657" coordsize="4,2">
              <v:shape style="position:absolute;left:2355;top:657;width:4;height:2" coordorigin="2355,657" coordsize="4,0" path="m2355,657l2358,657e" filled="f" stroked="t" strokeweight=".016pt" strokecolor="#231F20">
                <v:path arrowok="t"/>
              </v:shape>
            </v:group>
            <v:group style="position:absolute;left:2144;top:427;width:4;height:2" coordorigin="2144,427" coordsize="4,2">
              <v:shape style="position:absolute;left:2144;top:427;width:4;height:2" coordorigin="2144,427" coordsize="4,0" path="m2144,427l2147,427e" filled="f" stroked="t" strokeweight=".016pt" strokecolor="#231F20">
                <v:path arrowok="t"/>
              </v:shape>
            </v:group>
            <v:group style="position:absolute;left:2392;top:441;width:4;height:2" coordorigin="2392,441" coordsize="4,2">
              <v:shape style="position:absolute;left:2392;top:441;width:4;height:2" coordorigin="2392,441" coordsize="4,0" path="m2392,441l2396,441e" filled="f" stroked="t" strokeweight=".016pt" strokecolor="#231F20">
                <v:path arrowok="t"/>
              </v:shape>
            </v:group>
            <v:group style="position:absolute;left:3171;top:229;width:19;height:744" coordorigin="3171,229" coordsize="19,744">
              <v:shape style="position:absolute;left:3171;top:229;width:19;height:744" coordorigin="3171,229" coordsize="19,744" path="m3190,229l3185,229,3176,232,3171,239,3171,248,3171,972e" filled="f" stroked="t" strokeweight=".187pt" strokecolor="#231F20">
                <v:path arrowok="t"/>
              </v:shape>
            </v:group>
            <v:group style="position:absolute;left:3190;top:229;width:724;height:2" coordorigin="3190,229" coordsize="724,2">
              <v:shape style="position:absolute;left:3190;top:229;width:724;height:2" coordorigin="3190,229" coordsize="724,0" path="m3913,229l3190,229e" filled="f" stroked="t" strokeweight=".187pt" strokecolor="#231F20">
                <v:path arrowok="t"/>
              </v:shape>
            </v:group>
            <v:group style="position:absolute;left:3171;top:940;width:22;height:22" coordorigin="3171,940" coordsize="22,22">
              <v:shape style="position:absolute;left:3171;top:940;width:22;height:22" coordorigin="3171,940" coordsize="22,22" path="m3192,961l3171,940e" filled="f" stroked="t" strokeweight=".187pt" strokecolor="#231F20">
                <v:path arrowok="t"/>
              </v:shape>
            </v:group>
            <v:group style="position:absolute;left:3171;top:841;width:57;height:58" coordorigin="3171,841" coordsize="57,58">
              <v:shape style="position:absolute;left:3171;top:841;width:57;height:58" coordorigin="3171,841" coordsize="57,58" path="m3228,899l3171,841e" filled="f" stroked="t" strokeweight=".187pt" strokecolor="#231F20">
                <v:path arrowok="t"/>
              </v:shape>
            </v:group>
            <v:group style="position:absolute;left:3171;top:743;width:58;height:58" coordorigin="3171,743" coordsize="58,58">
              <v:shape style="position:absolute;left:3171;top:743;width:58;height:58" coordorigin="3171,743" coordsize="58,58" path="m3228,801l3171,743e" filled="f" stroked="t" strokeweight=".187pt" strokecolor="#231F20">
                <v:path arrowok="t"/>
              </v:shape>
            </v:group>
            <v:group style="position:absolute;left:3171;top:645;width:58;height:58" coordorigin="3171,645" coordsize="58,58">
              <v:shape style="position:absolute;left:3171;top:645;width:58;height:58" coordorigin="3171,645" coordsize="58,58" path="m3228,703l3171,645e" filled="f" stroked="t" strokeweight=".187pt" strokecolor="#231F20">
                <v:path arrowok="t"/>
              </v:shape>
            </v:group>
            <v:group style="position:absolute;left:3171;top:546;width:58;height:58" coordorigin="3171,546" coordsize="58,58">
              <v:shape style="position:absolute;left:3171;top:546;width:58;height:58" coordorigin="3171,546" coordsize="58,58" path="m3228,604l3171,546e" filled="f" stroked="t" strokeweight=".187pt" strokecolor="#231F20">
                <v:path arrowok="t"/>
              </v:shape>
            </v:group>
            <v:group style="position:absolute;left:3171;top:448;width:58;height:58" coordorigin="3171,448" coordsize="58,58">
              <v:shape style="position:absolute;left:3171;top:448;width:58;height:58" coordorigin="3171,448" coordsize="58,58" path="m3228,506l3171,448e" filled="f" stroked="t" strokeweight=".187pt" strokecolor="#231F20">
                <v:path arrowok="t"/>
              </v:shape>
            </v:group>
            <v:group style="position:absolute;left:3171;top:350;width:58;height:58" coordorigin="3171,350" coordsize="58,58">
              <v:shape style="position:absolute;left:3171;top:350;width:58;height:58" coordorigin="3171,350" coordsize="58,58" path="m3228,408l3171,350e" filled="f" stroked="t" strokeweight=".187pt" strokecolor="#231F20">
                <v:path arrowok="t"/>
              </v:shape>
            </v:group>
            <v:group style="position:absolute;left:3171;top:252;width:65;height:65" coordorigin="3171,252" coordsize="65,65">
              <v:shape style="position:absolute;left:3171;top:252;width:65;height:65" coordorigin="3171,252" coordsize="65,65" path="m3235,316l3171,252e" filled="f" stroked="t" strokeweight=".187pt" strokecolor="#231F20">
                <v:path arrowok="t"/>
              </v:shape>
            </v:group>
            <v:group style="position:absolute;left:3246;top:229;width:58;height:58" coordorigin="3246,229" coordsize="58,58">
              <v:shape style="position:absolute;left:3246;top:229;width:58;height:58" coordorigin="3246,229" coordsize="58,58" path="m3304,287l3246,229e" filled="f" stroked="t" strokeweight=".187pt" strokecolor="#231F20">
                <v:path arrowok="t"/>
              </v:shape>
            </v:group>
            <v:group style="position:absolute;left:3344;top:229;width:58;height:58" coordorigin="3344,229" coordsize="58,58">
              <v:shape style="position:absolute;left:3344;top:229;width:58;height:58" coordorigin="3344,229" coordsize="58,58" path="m3402,287l3344,229e" filled="f" stroked="t" strokeweight=".187pt" strokecolor="#231F20">
                <v:path arrowok="t"/>
              </v:shape>
            </v:group>
            <v:group style="position:absolute;left:3443;top:229;width:58;height:58" coordorigin="3443,229" coordsize="58,58">
              <v:shape style="position:absolute;left:3443;top:229;width:58;height:58" coordorigin="3443,229" coordsize="58,58" path="m3500,287l3443,229e" filled="f" stroked="t" strokeweight=".187pt" strokecolor="#231F20">
                <v:path arrowok="t"/>
              </v:shape>
            </v:group>
            <v:group style="position:absolute;left:3541;top:229;width:58;height:58" coordorigin="3541,229" coordsize="58,58">
              <v:shape style="position:absolute;left:3541;top:229;width:58;height:58" coordorigin="3541,229" coordsize="58,58" path="m3599,287l3541,229e" filled="f" stroked="t" strokeweight=".187pt" strokecolor="#231F20">
                <v:path arrowok="t"/>
              </v:shape>
            </v:group>
            <v:group style="position:absolute;left:3639;top:229;width:58;height:58" coordorigin="3639,229" coordsize="58,58">
              <v:shape style="position:absolute;left:3639;top:229;width:58;height:58" coordorigin="3639,229" coordsize="58,58" path="m3697,287l3639,229e" filled="f" stroked="t" strokeweight=".187pt" strokecolor="#231F20">
                <v:path arrowok="t"/>
              </v:shape>
            </v:group>
            <v:group style="position:absolute;left:3737;top:229;width:58;height:58" coordorigin="3737,229" coordsize="58,58">
              <v:shape style="position:absolute;left:3737;top:229;width:58;height:58" coordorigin="3737,229" coordsize="58,58" path="m3795,287l3737,229e" filled="f" stroked="t" strokeweight=".187pt" strokecolor="#231F20">
                <v:path arrowok="t"/>
              </v:shape>
            </v:group>
            <v:group style="position:absolute;left:3835;top:229;width:44;height:44" coordorigin="3835,229" coordsize="44,44">
              <v:shape style="position:absolute;left:3835;top:229;width:44;height:44" coordorigin="3835,229" coordsize="44,44" path="m3879,273l3835,229e" filled="f" stroked="t" strokeweight=".187pt" strokecolor="#231F20">
                <v:path arrowok="t"/>
              </v:shape>
            </v:group>
            <v:group style="position:absolute;left:3170;top:874;width:51;height:51" coordorigin="3170,874" coordsize="51,51">
              <v:shape style="position:absolute;left:3170;top:874;width:51;height:51" coordorigin="3170,874" coordsize="51,51" path="m3221,925l3170,874e" filled="f" stroked="t" strokeweight=".187pt" strokecolor="#231F20">
                <v:path arrowok="t"/>
              </v:shape>
            </v:group>
            <v:group style="position:absolute;left:3170;top:776;width:58;height:58" coordorigin="3170,776" coordsize="58,58">
              <v:shape style="position:absolute;left:3170;top:776;width:58;height:58" coordorigin="3170,776" coordsize="58,58" path="m3228,834l3170,776e" filled="f" stroked="t" strokeweight=".187pt" strokecolor="#231F20">
                <v:path arrowok="t"/>
              </v:shape>
            </v:group>
            <v:group style="position:absolute;left:3170;top:678;width:58;height:58" coordorigin="3170,678" coordsize="58,58">
              <v:shape style="position:absolute;left:3170;top:678;width:58;height:58" coordorigin="3170,678" coordsize="58,58" path="m3228,735l3170,678e" filled="f" stroked="t" strokeweight=".187pt" strokecolor="#231F20">
                <v:path arrowok="t"/>
              </v:shape>
            </v:group>
            <v:group style="position:absolute;left:3170;top:579;width:58;height:58" coordorigin="3170,579" coordsize="58,58">
              <v:shape style="position:absolute;left:3170;top:579;width:58;height:58" coordorigin="3170,579" coordsize="58,58" path="m3228,637l3170,579e" filled="f" stroked="t" strokeweight=".187pt" strokecolor="#231F20">
                <v:path arrowok="t"/>
              </v:shape>
            </v:group>
            <v:group style="position:absolute;left:3170;top:481;width:58;height:58" coordorigin="3170,481" coordsize="58,58">
              <v:shape style="position:absolute;left:3170;top:481;width:58;height:58" coordorigin="3170,481" coordsize="58,58" path="m3228,539l3227,537,3170,481e" filled="f" stroked="t" strokeweight=".187pt" strokecolor="#231F20">
                <v:path arrowok="t"/>
              </v:shape>
            </v:group>
            <v:group style="position:absolute;left:3170;top:382;width:58;height:58" coordorigin="3170,382" coordsize="58,58">
              <v:shape style="position:absolute;left:3170;top:382;width:58;height:58" coordorigin="3170,382" coordsize="58,58" path="m3228,440l3170,382e" filled="f" stroked="t" strokeweight=".187pt" strokecolor="#231F20">
                <v:path arrowok="t"/>
              </v:shape>
            </v:group>
            <v:group style="position:absolute;left:3170;top:284;width:58;height:58" coordorigin="3170,284" coordsize="58,58">
              <v:shape style="position:absolute;left:3170;top:284;width:58;height:58" coordorigin="3170,284" coordsize="58,58" path="m3228,342l3170,284e" filled="f" stroked="t" strokeweight=".187pt" strokecolor="#231F20">
                <v:path arrowok="t"/>
              </v:shape>
            </v:group>
            <v:group style="position:absolute;left:3213;top:229;width:60;height:60" coordorigin="3213,229" coordsize="60,60">
              <v:shape style="position:absolute;left:3213;top:229;width:60;height:60" coordorigin="3213,229" coordsize="60,60" path="m3273,288l3213,229e" filled="f" stroked="t" strokeweight=".187pt" strokecolor="#231F20">
                <v:path arrowok="t"/>
              </v:shape>
            </v:group>
            <v:group style="position:absolute;left:3312;top:229;width:58;height:58" coordorigin="3312,229" coordsize="58,58">
              <v:shape style="position:absolute;left:3312;top:229;width:58;height:58" coordorigin="3312,229" coordsize="58,58" path="m3369,287l3312,229e" filled="f" stroked="t" strokeweight=".187pt" strokecolor="#231F20">
                <v:path arrowok="t"/>
              </v:shape>
            </v:group>
            <v:group style="position:absolute;left:3410;top:229;width:58;height:58" coordorigin="3410,229" coordsize="58,58">
              <v:shape style="position:absolute;left:3410;top:229;width:58;height:58" coordorigin="3410,229" coordsize="58,58" path="m3468,287l3410,229e" filled="f" stroked="t" strokeweight=".187pt" strokecolor="#231F20">
                <v:path arrowok="t"/>
              </v:shape>
            </v:group>
            <v:group style="position:absolute;left:3508;top:229;width:58;height:58" coordorigin="3508,229" coordsize="58,58">
              <v:shape style="position:absolute;left:3508;top:229;width:58;height:58" coordorigin="3508,229" coordsize="58,58" path="m3566,287l3508,229e" filled="f" stroked="t" strokeweight=".187pt" strokecolor="#231F20">
                <v:path arrowok="t"/>
              </v:shape>
            </v:group>
            <v:group style="position:absolute;left:3606;top:229;width:58;height:58" coordorigin="3606,229" coordsize="58,58">
              <v:shape style="position:absolute;left:3606;top:229;width:58;height:58" coordorigin="3606,229" coordsize="58,58" path="m3664,287l3606,229e" filled="f" stroked="t" strokeweight=".187pt" strokecolor="#231F20">
                <v:path arrowok="t"/>
              </v:shape>
            </v:group>
            <v:group style="position:absolute;left:3704;top:229;width:58;height:58" coordorigin="3704,229" coordsize="58,58">
              <v:shape style="position:absolute;left:3704;top:229;width:58;height:58" coordorigin="3704,229" coordsize="58,58" path="m3762,287l3704,229e" filled="f" stroked="t" strokeweight=".187pt" strokecolor="#231F20">
                <v:path arrowok="t"/>
              </v:shape>
            </v:group>
            <v:group style="position:absolute;left:3803;top:229;width:54;height:54" coordorigin="3803,229" coordsize="54,54">
              <v:shape style="position:absolute;left:3803;top:229;width:54;height:54" coordorigin="3803,229" coordsize="54,54" path="m3857,283l3803,229e" filled="f" stroked="t" strokeweight=".187pt" strokecolor="#231F20">
                <v:path arrowok="t"/>
              </v:shape>
            </v:group>
            <v:group style="position:absolute;left:3901;top:229;width:9;height:9" coordorigin="3901,229" coordsize="9,9">
              <v:shape style="position:absolute;left:3901;top:229;width:9;height:9" coordorigin="3901,229" coordsize="9,9" path="m3910,237l3901,229e" filled="f" stroked="t" strokeweight=".187pt" strokecolor="#231F20">
                <v:path arrowok="t"/>
              </v:shape>
            </v:group>
            <v:group style="position:absolute;left:3170;top:891;width:58;height:81" coordorigin="3170,891" coordsize="58,81">
              <v:shape style="position:absolute;left:3170;top:891;width:58;height:81" coordorigin="3170,891" coordsize="58,81" path="m3170,972l3222,924,3227,904,3228,891e" filled="f" stroked="t" strokeweight=".187pt" strokecolor="#231F20">
                <v:path arrowok="t"/>
              </v:shape>
            </v:group>
            <v:group style="position:absolute;left:3228;top:287;width:58;height:58" coordorigin="3228,287" coordsize="58,58">
              <v:shape style="position:absolute;left:3228;top:287;width:58;height:58" coordorigin="3228,287" coordsize="58,58" path="m3286,287l3278,287,3257,294,3241,308,3231,327,3228,345e" filled="f" stroked="t" strokeweight=".187pt" strokecolor="#231F20">
                <v:path arrowok="t"/>
              </v:shape>
            </v:group>
            <v:group style="position:absolute;left:3832;top:229;width:81;height:58" coordorigin="3832,229" coordsize="81,58">
              <v:shape style="position:absolute;left:3832;top:229;width:81;height:58" coordorigin="3832,229" coordsize="81,58" path="m3832,287l3896,258,3908,240,3913,229e" filled="f" stroked="t" strokeweight=".187pt" strokecolor="#231F20">
                <v:path arrowok="t"/>
              </v:shape>
            </v:group>
            <v:group style="position:absolute;left:3286;top:287;width:546;height:2" coordorigin="3286,287" coordsize="546,2">
              <v:shape style="position:absolute;left:3286;top:287;width:546;height:2" coordorigin="3286,287" coordsize="546,0" path="m3286,287l3832,287e" filled="f" stroked="t" strokeweight=".2315pt" strokecolor="#231F20">
                <v:path arrowok="t"/>
              </v:shape>
            </v:group>
            <v:group style="position:absolute;left:3228;top:345;width:2;height:547" coordorigin="3228,345" coordsize="2,547">
              <v:shape style="position:absolute;left:3228;top:345;width:2;height:547" coordorigin="3228,345" coordsize="0,547" path="m3228,345l3228,891e" filled="f" stroked="t" strokeweight=".187pt" strokecolor="#231F20">
                <v:path arrowok="t"/>
              </v:shape>
            </v:group>
            <v:group style="position:absolute;left:3420;top:329;width:21;height:18" coordorigin="3420,329" coordsize="21,18">
              <v:shape style="position:absolute;left:3420;top:329;width:21;height:18" coordorigin="3420,329" coordsize="21,18" path="m3441,347l3420,329e" filled="f" stroked="t" strokeweight=".187pt" strokecolor="#231F20">
                <v:path arrowok="t"/>
              </v:shape>
            </v:group>
            <v:group style="position:absolute;left:3710;top:287;width:10;height:9" coordorigin="3710,287" coordsize="10,9">
              <v:shape style="position:absolute;left:3710;top:287;width:10;height:9" coordorigin="3710,287" coordsize="10,9" path="m3720,296l3710,287e" filled="f" stroked="t" strokeweight=".187pt" strokecolor="#231F20">
                <v:path arrowok="t"/>
              </v:shape>
            </v:group>
            <v:group style="position:absolute;left:3441;top:325;width:2;height:22" coordorigin="3441,325" coordsize="2,22">
              <v:shape style="position:absolute;left:3441;top:325;width:2;height:22" coordorigin="3441,325" coordsize="2,22" path="m3441,347l3443,325e" filled="f" stroked="t" strokeweight=".187pt" strokecolor="#231F20">
                <v:path arrowok="t"/>
              </v:shape>
            </v:group>
            <v:group style="position:absolute;left:3720;top:287;width:2;height:9" coordorigin="3720,287" coordsize="2,9">
              <v:shape style="position:absolute;left:3720;top:287;width:2;height:9" coordorigin="3720,287" coordsize="0,9" path="m3720,287l3720,296e" filled="f" stroked="t" strokeweight=".047pt" strokecolor="#231F20">
                <v:path arrowok="t"/>
              </v:shape>
            </v:group>
            <v:group style="position:absolute;left:3420;top:327;width:23;height:2" coordorigin="3420,327" coordsize="23,2">
              <v:shape style="position:absolute;left:3420;top:327;width:23;height:2" coordorigin="3420,327" coordsize="23,0" path="m3420,327l3443,327e" filled="f" stroked="t" strokeweight=".203pt" strokecolor="#231F20">
                <v:path arrowok="t"/>
              </v:shape>
            </v:group>
            <v:group style="position:absolute;left:3242;top:725;width:2;height:26" coordorigin="3242,725" coordsize="2,26">
              <v:shape style="position:absolute;left:3242;top:725;width:2;height:26" coordorigin="3242,725" coordsize="0,26" path="m3242,725l3242,751e" filled="f" stroked="t" strokeweight=".499pt" strokecolor="#231F20">
                <v:path arrowok="t"/>
              </v:shape>
            </v:group>
            <v:group style="position:absolute;left:3541;top:287;width:2;height:21" coordorigin="3541,287" coordsize="2,21">
              <v:shape style="position:absolute;left:3541;top:287;width:2;height:21" coordorigin="3541,287" coordsize="0,21" path="m3541,287l3541,308e" filled="f" stroked="t" strokeweight=".421pt" strokecolor="#231F20">
                <v:path arrowok="t"/>
              </v:shape>
            </v:group>
            <v:group style="position:absolute;left:3247;top:732;width:12;height:18" coordorigin="3247,732" coordsize="12,18">
              <v:shape style="position:absolute;left:3247;top:732;width:12;height:18" coordorigin="3247,732" coordsize="12,18" path="m3247,751l3259,732e" filled="f" stroked="t" strokeweight=".187pt" strokecolor="#231F20">
                <v:path arrowok="t"/>
              </v:shape>
            </v:group>
            <v:group style="position:absolute;left:3545;top:290;width:12;height:18" coordorigin="3545,290" coordsize="12,18">
              <v:shape style="position:absolute;left:3545;top:290;width:12;height:18" coordorigin="3545,290" coordsize="12,18" path="m3545,308l3557,290e" filled="f" stroked="t" strokeweight=".187pt" strokecolor="#231F20">
                <v:path arrowok="t"/>
              </v:shape>
            </v:group>
            <v:group style="position:absolute;left:3237;top:728;width:22;height:2" coordorigin="3237,728" coordsize="22,2">
              <v:shape style="position:absolute;left:3237;top:728;width:22;height:2" coordorigin="3237,728" coordsize="22,0" path="m3237,728l3259,728e" filled="f" stroked="t" strokeweight=".375pt" strokecolor="#231F20">
                <v:path arrowok="t"/>
              </v:shape>
            </v:group>
            <v:group style="position:absolute;left:3255;top:914;width:4;height:2" coordorigin="3255,914" coordsize="4,2">
              <v:shape style="position:absolute;left:3255;top:914;width:4;height:2" coordorigin="3255,914" coordsize="4,0" path="m3255,914l3259,914e" filled="f" stroked="t" strokeweight=".016pt" strokecolor="#231F20">
                <v:path arrowok="t"/>
              </v:shape>
            </v:group>
            <v:group style="position:absolute;left:3227;top:722;width:4;height:2" coordorigin="3227,722" coordsize="4,2">
              <v:shape style="position:absolute;left:3227;top:722;width:4;height:2" coordorigin="3227,722" coordsize="4,0" path="m3227,722l3231,722e" filled="f" stroked="t" strokeweight=".016pt" strokecolor="#231F20">
                <v:path arrowok="t"/>
              </v:shape>
            </v:group>
            <v:group style="position:absolute;left:3410;top:353;width:18;height:2" coordorigin="3410,353" coordsize="18,2">
              <v:shape style="position:absolute;left:3410;top:353;width:18;height:2" coordorigin="3410,353" coordsize="18,0" path="m3410,353l3428,353e" filled="f" stroked="t" strokeweight=".063pt" strokecolor="#231F20">
                <v:path arrowok="t"/>
              </v:shape>
            </v:group>
            <v:group style="position:absolute;left:3547;top:358;width:4;height:2" coordorigin="3547,358" coordsize="4,2">
              <v:shape style="position:absolute;left:3547;top:358;width:4;height:2" coordorigin="3547,358" coordsize="4,0" path="m3547,358l3551,358e" filled="f" stroked="t" strokeweight=".016pt" strokecolor="#231F20">
                <v:path arrowok="t"/>
              </v:shape>
            </v:group>
            <v:group style="position:absolute;left:3419;top:313;width:4;height:2" coordorigin="3419,313" coordsize="4,2">
              <v:shape style="position:absolute;left:3419;top:313;width:4;height:2" coordorigin="3419,313" coordsize="4,0" path="m3419,313l3423,313e" filled="f" stroked="t" strokeweight=".016pt" strokecolor="#231F20">
                <v:path arrowok="t"/>
              </v:shape>
            </v:group>
            <v:group style="position:absolute;left:3393;top:346;width:4;height:2" coordorigin="3393,346" coordsize="4,2">
              <v:shape style="position:absolute;left:3393;top:346;width:4;height:2" coordorigin="3393,346" coordsize="4,0" path="m3393,346l3397,346e" filled="f" stroked="t" strokeweight=".016pt" strokecolor="#231F20">
                <v:path arrowok="t"/>
              </v:shape>
            </v:group>
            <v:group style="position:absolute;left:3779;top:294;width:4;height:2" coordorigin="3779,294" coordsize="4,2">
              <v:shape style="position:absolute;left:3779;top:294;width:4;height:2" coordorigin="3779,294" coordsize="4,0" path="m3779,294l3782,294e" filled="f" stroked="t" strokeweight=".016pt" strokecolor="#231F20">
                <v:path arrowok="t"/>
              </v:shape>
            </v:group>
            <v:group style="position:absolute;left:3171;top:972;width:2;height:237" coordorigin="3171,972" coordsize="2,237">
              <v:shape style="position:absolute;left:3171;top:972;width:2;height:237" coordorigin="3171,972" coordsize="0,237" path="m3171,972l3171,1209e" filled="f" stroked="t" strokeweight=".187pt" strokecolor="#231F20">
                <v:path arrowok="t"/>
              </v:shape>
            </v:group>
            <v:group style="position:absolute;left:3917;top:371;width:4;height:2" coordorigin="3917,371" coordsize="4,2">
              <v:shape style="position:absolute;left:3917;top:371;width:4;height:2" coordorigin="3917,371" coordsize="4,0" path="m3917,371l3921,371e" filled="f" stroked="t" strokeweight=".016pt" strokecolor="#231F20">
                <v:path arrowok="t"/>
              </v:shape>
            </v:group>
            <v:group style="position:absolute;left:3913;top:318;width:3;height:3" coordorigin="3913,318" coordsize="3,3">
              <v:shape style="position:absolute;left:3913;top:318;width:3;height:3" coordorigin="3913,318" coordsize="3,3" path="m3917,322l3913,318e" filled="f" stroked="t" strokeweight=".187pt" strokecolor="#231F20">
                <v:path arrowok="t"/>
              </v:shape>
            </v:group>
            <v:group style="position:absolute;left:3913;top:311;width:11;height:11" coordorigin="3913,311" coordsize="11,11">
              <v:shape style="position:absolute;left:3913;top:311;width:11;height:11" coordorigin="3913,311" coordsize="11,11" path="m3924,322l3913,311e" filled="f" stroked="t" strokeweight=".187pt" strokecolor="#231F20">
                <v:path arrowok="t"/>
              </v:shape>
            </v:group>
            <v:group style="position:absolute;left:3913;top:303;width:19;height:19" coordorigin="3913,303" coordsize="19,19">
              <v:shape style="position:absolute;left:3913;top:303;width:19;height:19" coordorigin="3913,303" coordsize="19,19" path="m3932,322l3913,303e" filled="f" stroked="t" strokeweight=".187pt" strokecolor="#231F20">
                <v:path arrowok="t"/>
              </v:shape>
            </v:group>
            <v:group style="position:absolute;left:3913;top:295;width:27;height:27" coordorigin="3913,295" coordsize="27,27">
              <v:shape style="position:absolute;left:3913;top:295;width:27;height:27" coordorigin="3913,295" coordsize="27,27" path="m3940,322l3913,295e" filled="f" stroked="t" strokeweight=".187pt" strokecolor="#231F20">
                <v:path arrowok="t"/>
              </v:shape>
            </v:group>
            <v:group style="position:absolute;left:3913;top:287;width:35;height:35" coordorigin="3913,287" coordsize="35,35">
              <v:shape style="position:absolute;left:3913;top:287;width:35;height:35" coordorigin="3913,287" coordsize="35,35" path="m3948,322l3913,287e" filled="f" stroked="t" strokeweight=".187pt" strokecolor="#231F20">
                <v:path arrowok="t"/>
              </v:shape>
            </v:group>
            <v:group style="position:absolute;left:3913;top:279;width:43;height:43" coordorigin="3913,279" coordsize="43,43">
              <v:shape style="position:absolute;left:3913;top:279;width:43;height:43" coordorigin="3913,279" coordsize="43,43" path="m3956,322l3913,279e" filled="f" stroked="t" strokeweight=".187pt" strokecolor="#231F20">
                <v:path arrowok="t"/>
              </v:shape>
            </v:group>
            <v:group style="position:absolute;left:3960;top:376;width:4;height:2" coordorigin="3960,376" coordsize="4,2">
              <v:shape style="position:absolute;left:3960;top:376;width:4;height:2" coordorigin="3960,376" coordsize="4,0" path="m3960,376l3964,376e" filled="f" stroked="t" strokeweight=".016pt" strokecolor="#231F20">
                <v:path arrowok="t"/>
              </v:shape>
            </v:group>
            <v:group style="position:absolute;left:3913;top:271;width:51;height:51" coordorigin="3913,271" coordsize="51,51">
              <v:shape style="position:absolute;left:3913;top:271;width:51;height:51" coordorigin="3913,271" coordsize="51,51" path="m3964,322l3913,271e" filled="f" stroked="t" strokeweight=".187pt" strokecolor="#231F20">
                <v:path arrowok="t"/>
              </v:shape>
            </v:group>
            <v:group style="position:absolute;left:4028;top:310;width:35;height:33" coordorigin="4028,310" coordsize="35,33">
              <v:shape style="position:absolute;left:4028;top:310;width:35;height:33" coordorigin="4028,310" coordsize="35,33" path="m4059,343l4028,315,4064,310e" filled="f" stroked="t" strokeweight=".187pt" strokecolor="#231F20">
                <v:path arrowok="t"/>
              </v:shape>
            </v:group>
            <v:group style="position:absolute;left:4061;top:310;width:2;height:33" coordorigin="4061,310" coordsize="2,33">
              <v:shape style="position:absolute;left:4061;top:310;width:2;height:33" coordorigin="4061,310" coordsize="0,33" path="m4061,310l4061,343e" filled="f" stroked="t" strokeweight=".25pt" strokecolor="#231F20">
                <v:path arrowok="t"/>
              </v:shape>
            </v:group>
            <v:group style="position:absolute;left:4041;top:376;width:4;height:2" coordorigin="4041,376" coordsize="4,2">
              <v:shape style="position:absolute;left:4041;top:376;width:4;height:2" coordorigin="4041,376" coordsize="4,0" path="m4041,376l4044,376e" filled="f" stroked="t" strokeweight=".016pt" strokecolor="#231F20">
                <v:path arrowok="t"/>
              </v:shape>
            </v:group>
            <v:group style="position:absolute;left:4088;top:333;width:4;height:2" coordorigin="4088,333" coordsize="4,2">
              <v:shape style="position:absolute;left:4088;top:333;width:4;height:2" coordorigin="4088,333" coordsize="4,0" path="m4088,333l4092,333e" filled="f" stroked="t" strokeweight=".016pt" strokecolor="#231F20">
                <v:path arrowok="t"/>
              </v:shape>
            </v:group>
            <v:group style="position:absolute;left:3967;top:367;width:4;height:2" coordorigin="3967,367" coordsize="4,2">
              <v:shape style="position:absolute;left:3967;top:367;width:4;height:2" coordorigin="3967,367" coordsize="4,0" path="m3967,367l3971,367e" filled="f" stroked="t" strokeweight=".016pt" strokecolor="#231F20">
                <v:path arrowok="t"/>
              </v:shape>
            </v:group>
            <v:group style="position:absolute;left:3913;top:263;width:58;height:58" coordorigin="3913,263" coordsize="58,58">
              <v:shape style="position:absolute;left:3913;top:263;width:58;height:58" coordorigin="3913,263" coordsize="58,58" path="m3971,321l3913,263e" filled="f" stroked="t" strokeweight=".187pt" strokecolor="#231F20">
                <v:path arrowok="t"/>
              </v:shape>
            </v:group>
            <v:group style="position:absolute;left:3913;top:256;width:58;height:58" coordorigin="3913,256" coordsize="58,58">
              <v:shape style="position:absolute;left:3913;top:256;width:58;height:58" coordorigin="3913,256" coordsize="58,58" path="m3971,313l3913,256e" filled="f" stroked="t" strokeweight=".187pt" strokecolor="#231F20">
                <v:path arrowok="t"/>
              </v:shape>
            </v:group>
            <v:group style="position:absolute;left:3913;top:248;width:58;height:58" coordorigin="3913,248" coordsize="58,58">
              <v:shape style="position:absolute;left:3913;top:248;width:58;height:58" coordorigin="3913,248" coordsize="58,58" path="m3971,306l3913,248e" filled="f" stroked="t" strokeweight=".187pt" strokecolor="#231F20">
                <v:path arrowok="t"/>
              </v:shape>
            </v:group>
            <v:group style="position:absolute;left:3913;top:240;width:58;height:58" coordorigin="3913,240" coordsize="58,58">
              <v:shape style="position:absolute;left:3913;top:240;width:58;height:58" coordorigin="3913,240" coordsize="58,58" path="m3971,298l3913,240e" filled="f" stroked="t" strokeweight=".187pt" strokecolor="#231F20">
                <v:path arrowok="t"/>
              </v:shape>
            </v:group>
            <v:group style="position:absolute;left:3913;top:232;width:58;height:58" coordorigin="3913,232" coordsize="58,58">
              <v:shape style="position:absolute;left:3913;top:232;width:58;height:58" coordorigin="3913,232" coordsize="58,58" path="m3971,290l3913,232e" filled="f" stroked="t" strokeweight=".187pt" strokecolor="#231F20">
                <v:path arrowok="t"/>
              </v:shape>
            </v:group>
            <v:group style="position:absolute;left:3918;top:229;width:53;height:53" coordorigin="3918,229" coordsize="53,53">
              <v:shape style="position:absolute;left:3918;top:229;width:53;height:53" coordorigin="3918,229" coordsize="53,53" path="m3971,282l3918,229e" filled="f" stroked="t" strokeweight=".187pt" strokecolor="#231F20">
                <v:path arrowok="t"/>
              </v:shape>
            </v:group>
            <v:group style="position:absolute;left:3926;top:229;width:46;height:45" coordorigin="3926,229" coordsize="46,45">
              <v:shape style="position:absolute;left:3926;top:229;width:46;height:45" coordorigin="3926,229" coordsize="46,45" path="m3971,274l3926,229e" filled="f" stroked="t" strokeweight=".187pt" strokecolor="#231F20">
                <v:path arrowok="t"/>
              </v:shape>
            </v:group>
            <v:group style="position:absolute;left:3933;top:229;width:38;height:37" coordorigin="3933,229" coordsize="38,37">
              <v:shape style="position:absolute;left:3933;top:229;width:38;height:37" coordorigin="3933,229" coordsize="38,37" path="m3971,266l3933,229e" filled="f" stroked="t" strokeweight=".187pt" strokecolor="#231F20">
                <v:path arrowok="t"/>
              </v:shape>
            </v:group>
            <v:group style="position:absolute;left:3942;top:229;width:30;height:30" coordorigin="3942,229" coordsize="30,30">
              <v:shape style="position:absolute;left:3942;top:229;width:30;height:30" coordorigin="3942,229" coordsize="30,30" path="m3971,258l3942,229e" filled="f" stroked="t" strokeweight=".187pt" strokecolor="#231F20">
                <v:path arrowok="t"/>
              </v:shape>
            </v:group>
            <v:group style="position:absolute;left:3949;top:229;width:22;height:22" coordorigin="3949,229" coordsize="22,22">
              <v:shape style="position:absolute;left:3949;top:229;width:22;height:22" coordorigin="3949,229" coordsize="22,22" path="m3971,251l3949,229e" filled="f" stroked="t" strokeweight=".187pt" strokecolor="#231F20">
                <v:path arrowok="t"/>
              </v:shape>
            </v:group>
            <v:group style="position:absolute;left:3957;top:229;width:14;height:14" coordorigin="3957,229" coordsize="14,14">
              <v:shape style="position:absolute;left:3957;top:229;width:14;height:14" coordorigin="3957,229" coordsize="14,14" path="m3971,243l3957,229e" filled="f" stroked="t" strokeweight=".187pt" strokecolor="#231F20">
                <v:path arrowok="t"/>
              </v:shape>
            </v:group>
            <v:group style="position:absolute;left:3965;top:229;width:6;height:6" coordorigin="3965,229" coordsize="6,6">
              <v:shape style="position:absolute;left:3965;top:229;width:6;height:6" coordorigin="3965,229" coordsize="6,6" path="m3971,235l3965,229e" filled="f" stroked="t" strokeweight=".187pt" strokecolor="#231F20">
                <v:path arrowok="t"/>
              </v:shape>
            </v:group>
            <v:group style="position:absolute;left:3913;top:229;width:5;height:5" coordorigin="3913,229" coordsize="5,5">
              <v:shape style="position:absolute;left:3913;top:229;width:5;height:5" coordorigin="3913,229" coordsize="5,5" path="m3913,234l3918,229e" filled="f" stroked="t" strokeweight=".187pt" strokecolor="#231F20">
                <v:path arrowok="t"/>
              </v:shape>
            </v:group>
            <v:group style="position:absolute;left:3913;top:229;width:13;height:13" coordorigin="3913,229" coordsize="13,13">
              <v:shape style="position:absolute;left:3913;top:229;width:13;height:13" coordorigin="3913,229" coordsize="13,13" path="m3913,242l3926,229e" filled="f" stroked="t" strokeweight=".187pt" strokecolor="#231F20">
                <v:path arrowok="t"/>
              </v:shape>
            </v:group>
            <v:group style="position:absolute;left:3913;top:229;width:21;height:21" coordorigin="3913,229" coordsize="21,21">
              <v:shape style="position:absolute;left:3913;top:229;width:21;height:21" coordorigin="3913,229" coordsize="21,21" path="m3913,249l3934,229e" filled="f" stroked="t" strokeweight=".187pt" strokecolor="#231F20">
                <v:path arrowok="t"/>
              </v:shape>
            </v:group>
            <v:group style="position:absolute;left:3913;top:229;width:28;height:28" coordorigin="3913,229" coordsize="28,28">
              <v:shape style="position:absolute;left:3913;top:229;width:28;height:28" coordorigin="3913,229" coordsize="28,28" path="m3913,257l3942,229e" filled="f" stroked="t" strokeweight=".187pt" strokecolor="#231F20">
                <v:path arrowok="t"/>
              </v:shape>
            </v:group>
            <v:group style="position:absolute;left:3913;top:229;width:36;height:36" coordorigin="3913,229" coordsize="36,36">
              <v:shape style="position:absolute;left:3913;top:229;width:36;height:36" coordorigin="3913,229" coordsize="36,36" path="m3913,265l3949,229e" filled="f" stroked="t" strokeweight=".187pt" strokecolor="#231F20">
                <v:path arrowok="t"/>
              </v:shape>
            </v:group>
            <v:group style="position:absolute;left:3913;top:229;width:44;height:44" coordorigin="3913,229" coordsize="44,44">
              <v:shape style="position:absolute;left:3913;top:229;width:44;height:44" coordorigin="3913,229" coordsize="44,44" path="m3913,273l3957,229e" filled="f" stroked="t" strokeweight=".187pt" strokecolor="#231F20">
                <v:path arrowok="t"/>
              </v:shape>
            </v:group>
            <v:group style="position:absolute;left:3913;top:229;width:52;height:52" coordorigin="3913,229" coordsize="52,52">
              <v:shape style="position:absolute;left:3913;top:229;width:52;height:52" coordorigin="3913,229" coordsize="52,52" path="m3913,281l3965,229e" filled="f" stroked="t" strokeweight=".187pt" strokecolor="#231F20">
                <v:path arrowok="t"/>
              </v:shape>
            </v:group>
            <v:group style="position:absolute;left:3913;top:231;width:58;height:58" coordorigin="3913,231" coordsize="58,58">
              <v:shape style="position:absolute;left:3913;top:231;width:58;height:58" coordorigin="3913,231" coordsize="58,58" path="m3913,289l3971,231e" filled="f" stroked="t" strokeweight=".187pt" strokecolor="#231F20">
                <v:path arrowok="t"/>
              </v:shape>
            </v:group>
            <v:group style="position:absolute;left:3913;top:238;width:58;height:58" coordorigin="3913,238" coordsize="58,58">
              <v:shape style="position:absolute;left:3913;top:238;width:58;height:58" coordorigin="3913,238" coordsize="58,58" path="m3913,296l3971,238e" filled="f" stroked="t" strokeweight=".187pt" strokecolor="#231F20">
                <v:path arrowok="t"/>
              </v:shape>
            </v:group>
            <v:group style="position:absolute;left:3913;top:246;width:58;height:58" coordorigin="3913,246" coordsize="58,58">
              <v:shape style="position:absolute;left:3913;top:246;width:58;height:58" coordorigin="3913,246" coordsize="58,58" path="m3913,304l3971,246e" filled="f" stroked="t" strokeweight=".187pt" strokecolor="#231F20">
                <v:path arrowok="t"/>
              </v:shape>
            </v:group>
            <v:group style="position:absolute;left:3913;top:254;width:58;height:58" coordorigin="3913,254" coordsize="58,58">
              <v:shape style="position:absolute;left:3913;top:254;width:58;height:58" coordorigin="3913,254" coordsize="58,58" path="m3913,312l3971,254e" filled="f" stroked="t" strokeweight=".187pt" strokecolor="#231F20">
                <v:path arrowok="t"/>
              </v:shape>
            </v:group>
            <v:group style="position:absolute;left:3913;top:262;width:58;height:58" coordorigin="3913,262" coordsize="58,58">
              <v:shape style="position:absolute;left:3913;top:262;width:58;height:58" coordorigin="3913,262" coordsize="58,58" path="m3913,320l3971,262e" filled="f" stroked="t" strokeweight=".187pt" strokecolor="#231F20">
                <v:path arrowok="t"/>
              </v:shape>
            </v:group>
            <v:group style="position:absolute;left:3919;top:270;width:52;height:52" coordorigin="3919,270" coordsize="52,52">
              <v:shape style="position:absolute;left:3919;top:270;width:52;height:52" coordorigin="3919,270" coordsize="52,52" path="m3919,322l3971,270e" filled="f" stroked="t" strokeweight=".187pt" strokecolor="#231F20">
                <v:path arrowok="t"/>
              </v:shape>
            </v:group>
            <v:group style="position:absolute;left:3927;top:278;width:44;height:44" coordorigin="3927,278" coordsize="44,44">
              <v:shape style="position:absolute;left:3927;top:278;width:44;height:44" coordorigin="3927,278" coordsize="44,44" path="m3927,322l3971,278e" filled="f" stroked="t" strokeweight=".187pt" strokecolor="#231F20">
                <v:path arrowok="t"/>
              </v:shape>
            </v:group>
            <v:group style="position:absolute;left:3935;top:286;width:36;height:36" coordorigin="3935,286" coordsize="36,36">
              <v:shape style="position:absolute;left:3935;top:286;width:36;height:36" coordorigin="3935,286" coordsize="36,36" path="m3935,322l3971,286e" filled="f" stroked="t" strokeweight=".187pt" strokecolor="#231F20">
                <v:path arrowok="t"/>
              </v:shape>
            </v:group>
            <v:group style="position:absolute;left:3943;top:293;width:28;height:28" coordorigin="3943,293" coordsize="28,28">
              <v:shape style="position:absolute;left:3943;top:293;width:28;height:28" coordorigin="3943,293" coordsize="28,28" path="m3943,322l3971,293e" filled="f" stroked="t" strokeweight=".187pt" strokecolor="#231F20">
                <v:path arrowok="t"/>
              </v:shape>
            </v:group>
            <v:group style="position:absolute;left:3951;top:301;width:21;height:20" coordorigin="3951,301" coordsize="21,20">
              <v:shape style="position:absolute;left:3951;top:301;width:21;height:20" coordorigin="3951,301" coordsize="21,20" path="m3951,322l3971,301e" filled="f" stroked="t" strokeweight=".187pt" strokecolor="#231F20">
                <v:path arrowok="t"/>
              </v:shape>
            </v:group>
            <v:group style="position:absolute;left:3959;top:309;width:12;height:13" coordorigin="3959,309" coordsize="12,13">
              <v:shape style="position:absolute;left:3959;top:309;width:12;height:13" coordorigin="3959,309" coordsize="12,13" path="m3959,322l3971,309e" filled="f" stroked="t" strokeweight=".187pt" strokecolor="#231F20">
                <v:path arrowok="t"/>
              </v:shape>
            </v:group>
            <v:group style="position:absolute;left:3966;top:317;width:5;height:5" coordorigin="3966,317" coordsize="5,5">
              <v:shape style="position:absolute;left:3966;top:317;width:5;height:5" coordorigin="3966,317" coordsize="5,5" path="m3966,322l3971,317e" filled="f" stroked="t" strokeweight=".187pt" strokecolor="#231F20">
                <v:path arrowok="t"/>
              </v:shape>
            </v:group>
            <v:group style="position:absolute;left:3913;top:229;width:58;height:93" coordorigin="3913,229" coordsize="58,93">
              <v:shape style="position:absolute;left:3913;top:229;width:58;height:93" coordorigin="3913,229" coordsize="58,93" path="m3971,322l3913,322,3913,229,3971,229,3971,322xe" filled="f" stroked="t" strokeweight=".187pt" strokecolor="#231F20">
                <v:path arrowok="t"/>
              </v:shape>
            </v:group>
            <v:group style="position:absolute;left:3971;top:229;width:115;height:2" coordorigin="3971,229" coordsize="115,2">
              <v:shape style="position:absolute;left:3971;top:229;width:115;height:2" coordorigin="3971,229" coordsize="115,0" path="m3971,229l4086,229e" filled="f" stroked="t" strokeweight=".187pt" strokecolor="#231F20">
                <v:path arrowok="t"/>
              </v:shape>
            </v:group>
            <v:group style="position:absolute;left:3350;top:1127;width:5;height:4" coordorigin="3350,1127" coordsize="5,4">
              <v:shape style="position:absolute;left:3350;top:1127;width:5;height:4" coordorigin="3350,1127" coordsize="5,4" path="m3355,1131l3350,1127e" filled="f" stroked="t" strokeweight=".187pt" strokecolor="#231F20">
                <v:path arrowok="t"/>
              </v:shape>
            </v:group>
            <v:group style="position:absolute;left:3350;top:1126;width:7;height:2" coordorigin="3350,1126" coordsize="7,2">
              <v:shape style="position:absolute;left:3350;top:1126;width:7;height:2" coordorigin="3350,1126" coordsize="7,0" path="m3350,1126l3357,1126e" filled="f" stroked="t" strokeweight=".062pt" strokecolor="#231F20">
                <v:path arrowok="t"/>
              </v:shape>
            </v:group>
            <v:group style="position:absolute;left:3397;top:595;width:22;height:18" coordorigin="3397,595" coordsize="22,18">
              <v:shape style="position:absolute;left:3397;top:595;width:22;height:18" coordorigin="3397,595" coordsize="22,18" path="m3418,613l3397,595e" filled="f" stroked="t" strokeweight=".187pt" strokecolor="#231F20">
                <v:path arrowok="t"/>
              </v:shape>
            </v:group>
            <v:group style="position:absolute;left:3418;top:591;width:2;height:22" coordorigin="3418,591" coordsize="2,22">
              <v:shape style="position:absolute;left:3418;top:591;width:2;height:22" coordorigin="3418,591" coordsize="2,22" path="m3418,613l3420,591e" filled="f" stroked="t" strokeweight=".187pt" strokecolor="#231F20">
                <v:path arrowok="t"/>
              </v:shape>
            </v:group>
            <v:group style="position:absolute;left:3397;top:593;width:23;height:2" coordorigin="3397,593" coordsize="23,2">
              <v:shape style="position:absolute;left:3397;top:593;width:23;height:2" coordorigin="3397,593" coordsize="23,0" path="m3397,593l3420,593e" filled="f" stroked="t" strokeweight=".219pt" strokecolor="#231F20">
                <v:path arrowok="t"/>
              </v:shape>
            </v:group>
            <v:group style="position:absolute;left:3606;top:364;width:30;height:29" coordorigin="3606,364" coordsize="30,29">
              <v:shape style="position:absolute;left:3606;top:364;width:30;height:29" coordorigin="3606,364" coordsize="30,29" path="m3637,392l3606,364e" filled="f" stroked="t" strokeweight=".187pt" strokecolor="#231F20">
                <v:path arrowok="t"/>
              </v:shape>
            </v:group>
            <v:group style="position:absolute;left:3606;top:360;width:35;height:33" coordorigin="3606,360" coordsize="35,33">
              <v:shape style="position:absolute;left:3606;top:360;width:35;height:33" coordorigin="3606,360" coordsize="35,33" path="m3606,364l3642,360,3637,392e" filled="f" stroked="t" strokeweight=".187pt" strokecolor="#231F20">
                <v:path arrowok="t"/>
              </v:shape>
            </v:group>
            <v:group style="position:absolute;left:3671;top:362;width:4;height:2" coordorigin="3671,362" coordsize="4,2">
              <v:shape style="position:absolute;left:3671;top:362;width:4;height:2" coordorigin="3671,362" coordsize="4,0" path="m3671,362l3674,362e" filled="f" stroked="t" strokeweight=".016pt" strokecolor="#231F20">
                <v:path arrowok="t"/>
              </v:shape>
            </v:group>
            <v:group style="position:absolute;left:3359;top:1036;width:2;height:15" coordorigin="3359,1036" coordsize="2,15">
              <v:shape style="position:absolute;left:3359;top:1036;width:2;height:15" coordorigin="3359,1036" coordsize="0,15" path="m3359,1036l3359,1051e" filled="f" stroked="t" strokeweight=".281pt" strokecolor="#231F20">
                <v:path arrowok="t"/>
              </v:shape>
            </v:group>
            <v:group style="position:absolute;left:3356;top:1037;width:4;height:2" coordorigin="3356,1037" coordsize="4,2">
              <v:shape style="position:absolute;left:3356;top:1037;width:4;height:2" coordorigin="3356,1037" coordsize="4,0" path="m3356,1037l3360,1037e" filled="f" stroked="t" strokeweight=".078pt" strokecolor="#231F20">
                <v:path arrowok="t"/>
              </v:shape>
            </v:group>
            <v:group style="position:absolute;left:3391;top:503;width:2;height:26" coordorigin="3391,503" coordsize="2,26">
              <v:shape style="position:absolute;left:3391;top:503;width:2;height:26" coordorigin="3391,503" coordsize="0,26" path="m3391,503l3391,529e" filled="f" stroked="t" strokeweight=".499pt" strokecolor="#231F20">
                <v:path arrowok="t"/>
              </v:shape>
            </v:group>
            <v:group style="position:absolute;left:3396;top:511;width:12;height:18" coordorigin="3396,511" coordsize="12,18">
              <v:shape style="position:absolute;left:3396;top:511;width:12;height:18" coordorigin="3396,511" coordsize="12,18" path="m3396,529l3408,511e" filled="f" stroked="t" strokeweight=".187pt" strokecolor="#231F20">
                <v:path arrowok="t"/>
              </v:shape>
            </v:group>
            <v:group style="position:absolute;left:3386;top:507;width:22;height:2" coordorigin="3386,507" coordsize="22,2">
              <v:shape style="position:absolute;left:3386;top:507;width:22;height:2" coordorigin="3386,507" coordsize="22,0" path="m3386,507l3408,507e" filled="f" stroked="t" strokeweight=".375pt" strokecolor="#231F20">
                <v:path arrowok="t"/>
              </v:shape>
            </v:group>
            <v:group style="position:absolute;left:3385;top:544;width:4;height:2" coordorigin="3385,544" coordsize="4,2">
              <v:shape style="position:absolute;left:3385;top:544;width:4;height:2" coordorigin="3385,544" coordsize="4,0" path="m3385,544l3388,544e" filled="f" stroked="t" strokeweight=".016pt" strokecolor="#231F20">
                <v:path arrowok="t"/>
              </v:shape>
            </v:group>
            <v:group style="position:absolute;left:3809;top:372;width:2;height:26" coordorigin="3809,372" coordsize="2,26">
              <v:shape style="position:absolute;left:3809;top:372;width:2;height:26" coordorigin="3809,372" coordsize="0,26" path="m3809,372l3809,398e" filled="f" stroked="t" strokeweight=".499pt" strokecolor="#231F20">
                <v:path arrowok="t"/>
              </v:shape>
            </v:group>
            <v:group style="position:absolute;left:3814;top:380;width:12;height:18" coordorigin="3814,380" coordsize="12,18">
              <v:shape style="position:absolute;left:3814;top:380;width:12;height:18" coordorigin="3814,380" coordsize="12,18" path="m3814,398l3826,380e" filled="f" stroked="t" strokeweight=".187pt" strokecolor="#231F20">
                <v:path arrowok="t"/>
              </v:shape>
            </v:group>
            <v:group style="position:absolute;left:3804;top:376;width:22;height:2" coordorigin="3804,376" coordsize="22,2">
              <v:shape style="position:absolute;left:3804;top:376;width:22;height:2" coordorigin="3804,376" coordsize="22,0" path="m3804,376l3826,376e" filled="f" stroked="t" strokeweight=".375pt" strokecolor="#231F20">
                <v:path arrowok="t"/>
              </v:shape>
            </v:group>
            <v:group style="position:absolute;left:3820;top:413;width:4;height:2" coordorigin="3820,413" coordsize="4,2">
              <v:shape style="position:absolute;left:3820;top:413;width:4;height:2" coordorigin="3820,413" coordsize="4,0" path="m3820,413l3824,413e" filled="f" stroked="t" strokeweight=".016pt" strokecolor="#231F20">
                <v:path arrowok="t"/>
              </v:shape>
            </v:group>
            <v:group style="position:absolute;left:3228;top:1265;width:2;height:2" coordorigin="3228,1265" coordsize="2,2">
              <v:shape style="position:absolute;left:3228;top:1265;width:2;height:2" coordorigin="3228,1265" coordsize="1,2" path="m3228,1267l3229,1265e" filled="f" stroked="t" strokeweight=".187pt" strokecolor="#231F20">
                <v:path arrowok="t"/>
              </v:shape>
            </v:group>
            <v:group style="position:absolute;left:3228;top:1264;width:2;height:2" coordorigin="3228,1264" coordsize="2,2">
              <v:shape style="position:absolute;left:3228;top:1264;width:2;height:2" coordorigin="3228,1264" coordsize="1,1" path="m3229,1265l3228,1264e" filled="f" stroked="t" strokeweight=".187pt" strokecolor="#231F20">
                <v:path arrowok="t"/>
              </v:shape>
            </v:group>
            <v:group style="position:absolute;left:3279;top:1102;width:4;height:2" coordorigin="3279,1102" coordsize="4,2">
              <v:shape style="position:absolute;left:3279;top:1102;width:4;height:2" coordorigin="3279,1102" coordsize="4,0" path="m3279,1102l3282,1102e" filled="f" stroked="t" strokeweight=".016pt" strokecolor="#231F20">
                <v:path arrowok="t"/>
              </v:shape>
            </v:group>
            <v:group style="position:absolute;left:3350;top:726;width:4;height:2" coordorigin="3350,726" coordsize="4,2">
              <v:shape style="position:absolute;left:3350;top:726;width:4;height:2" coordorigin="3350,726" coordsize="4,0" path="m3350,726l3354,726e" filled="f" stroked="t" strokeweight=".016pt" strokecolor="#231F20">
                <v:path arrowok="t"/>
              </v:shape>
            </v:group>
            <v:group style="position:absolute;left:3324;top:536;width:4;height:2" coordorigin="3324,536" coordsize="4,2">
              <v:shape style="position:absolute;left:3324;top:536;width:4;height:2" coordorigin="3324,536" coordsize="4,0" path="m3324,536l3328,536e" filled="f" stroked="t" strokeweight=".016pt" strokecolor="#231F20">
                <v:path arrowok="t"/>
              </v:shape>
            </v:group>
            <v:group style="position:absolute;left:3448;top:541;width:4;height:2" coordorigin="3448,541" coordsize="4,2">
              <v:shape style="position:absolute;left:3448;top:541;width:4;height:2" coordorigin="3448,541" coordsize="4,0" path="m3448,541l3452,541e" filled="f" stroked="t" strokeweight=".016pt" strokecolor="#231F20">
                <v:path arrowok="t"/>
              </v:shape>
            </v:group>
            <v:group style="position:absolute;left:3449;top:546;width:4;height:2" coordorigin="3449,546" coordsize="4,2">
              <v:shape style="position:absolute;left:3449;top:546;width:4;height:2" coordorigin="3449,546" coordsize="4,0" path="m3449,546l3453,546e" filled="f" stroked="t" strokeweight=".016pt" strokecolor="#231F20">
                <v:path arrowok="t"/>
              </v:shape>
            </v:group>
            <v:group style="position:absolute;left:3447;top:568;width:4;height:2" coordorigin="3447,568" coordsize="4,2">
              <v:shape style="position:absolute;left:3447;top:568;width:4;height:2" coordorigin="3447,568" coordsize="4,0" path="m3447,568l3451,568e" filled="f" stroked="t" strokeweight=".016pt" strokecolor="#231F20">
                <v:path arrowok="t"/>
              </v:shape>
            </v:group>
            <v:group style="position:absolute;left:3301;top:349;width:4;height:2" coordorigin="3301,349" coordsize="4,2">
              <v:shape style="position:absolute;left:3301;top:349;width:4;height:2" coordorigin="3301,349" coordsize="4,0" path="m3301,349l3304,349e" filled="f" stroked="t" strokeweight=".016pt" strokecolor="#231F20">
                <v:path arrowok="t"/>
              </v:shape>
            </v:group>
            <v:group style="position:absolute;left:3794;top:367;width:4;height:2" coordorigin="3794,367" coordsize="4,2">
              <v:shape style="position:absolute;left:3794;top:367;width:4;height:2" coordorigin="3794,367" coordsize="4,0" path="m3794,367l3798,367e" filled="f" stroked="t" strokeweight=".016pt" strokecolor="#231F20">
                <v:path arrowok="t"/>
              </v:shape>
            </v:group>
            <v:group style="position:absolute;left:3268;top:1193;width:4;height:2" coordorigin="3268,1193" coordsize="4,2">
              <v:shape style="position:absolute;left:3268;top:1193;width:4;height:2" coordorigin="3268,1193" coordsize="4,0" path="m3268,1193l3272,1193e" filled="f" stroked="t" strokeweight=".016pt" strokecolor="#231F20">
                <v:path arrowok="t"/>
              </v:shape>
            </v:group>
            <v:group style="position:absolute;left:3250;top:1052;width:4;height:2" coordorigin="3250,1052" coordsize="4,2">
              <v:shape style="position:absolute;left:3250;top:1052;width:4;height:2" coordorigin="3250,1052" coordsize="4,0" path="m3250,1052l3253,1052e" filled="f" stroked="t" strokeweight=".016pt" strokecolor="#231F20">
                <v:path arrowok="t"/>
              </v:shape>
            </v:group>
            <v:group style="position:absolute;left:3334;top:683;width:4;height:2" coordorigin="3334,683" coordsize="4,2">
              <v:shape style="position:absolute;left:3334;top:683;width:4;height:2" coordorigin="3334,683" coordsize="4,0" path="m3334,683l3338,683e" filled="f" stroked="t" strokeweight=".016pt" strokecolor="#231F20">
                <v:path arrowok="t"/>
              </v:shape>
            </v:group>
            <v:group style="position:absolute;left:3303;top:449;width:4;height:2" coordorigin="3303,449" coordsize="4,2">
              <v:shape style="position:absolute;left:3303;top:449;width:4;height:2" coordorigin="3303,449" coordsize="4,0" path="m3303,449l3307,449e" filled="f" stroked="t" strokeweight=".016pt" strokecolor="#231F20">
                <v:path arrowok="t"/>
              </v:shape>
            </v:group>
            <v:group style="position:absolute;left:3291;top:356;width:4;height:2" coordorigin="3291,356" coordsize="4,2">
              <v:shape style="position:absolute;left:3291;top:356;width:4;height:2" coordorigin="3291,356" coordsize="4,0" path="m3291,356l3295,356e" filled="f" stroked="t" strokeweight=".016pt" strokecolor="#231F20">
                <v:path arrowok="t"/>
              </v:shape>
            </v:group>
            <v:group style="position:absolute;left:3437;top:453;width:4;height:2" coordorigin="3437,453" coordsize="4,2">
              <v:shape style="position:absolute;left:3437;top:453;width:4;height:2" coordorigin="3437,453" coordsize="4,0" path="m3437,453l3441,453e" filled="f" stroked="t" strokeweight=".016pt" strokecolor="#231F20">
                <v:path arrowok="t"/>
              </v:shape>
            </v:group>
            <v:group style="position:absolute;left:3434;top:465;width:4;height:2" coordorigin="3434,465" coordsize="4,2">
              <v:shape style="position:absolute;left:3434;top:465;width:4;height:2" coordorigin="3434,465" coordsize="4,0" path="m3434,465l3438,465e" filled="f" stroked="t" strokeweight=".016pt" strokecolor="#231F20">
                <v:path arrowok="t"/>
              </v:shape>
            </v:group>
            <v:group style="position:absolute;left:3565;top:410;width:4;height:2" coordorigin="3565,410" coordsize="4,2">
              <v:shape style="position:absolute;left:3565;top:410;width:4;height:2" coordorigin="3565,410" coordsize="4,0" path="m3565,410l3569,410e" filled="f" stroked="t" strokeweight=".016pt" strokecolor="#231F20">
                <v:path arrowok="t"/>
              </v:shape>
            </v:group>
            <v:group style="position:absolute;left:3826;top:371;width:4;height:2" coordorigin="3826,371" coordsize="4,2">
              <v:shape style="position:absolute;left:3826;top:371;width:4;height:2" coordorigin="3826,371" coordsize="4,0" path="m3826,371l3830,371e" filled="f" stroked="t" strokeweight=".016pt" strokecolor="#231F20">
                <v:path arrowok="t"/>
              </v:shape>
            </v:group>
            <v:group style="position:absolute;left:3581;top:419;width:4;height:2" coordorigin="3581,419" coordsize="4,2">
              <v:shape style="position:absolute;left:3581;top:419;width:4;height:2" coordorigin="3581,419" coordsize="4,0" path="m3581,419l3585,419e" filled="f" stroked="t" strokeweight=".016pt" strokecolor="#231F20">
                <v:path arrowok="t"/>
              </v:shape>
            </v:group>
            <v:group style="position:absolute;left:3329;top:441;width:4;height:2" coordorigin="3329,441" coordsize="4,2">
              <v:shape style="position:absolute;left:3329;top:441;width:4;height:2" coordorigin="3329,441" coordsize="4,0" path="m3329,441l3333,441e" filled="f" stroked="t" strokeweight=".016pt" strokecolor="#231F20">
                <v:path arrowok="t"/>
              </v:shape>
            </v:group>
            <v:group style="position:absolute;left:3366;top:657;width:4;height:2" coordorigin="3366,657" coordsize="4,2">
              <v:shape style="position:absolute;left:3366;top:657;width:4;height:2" coordorigin="3366,657" coordsize="4,0" path="m3366,657l3370,657e" filled="f" stroked="t" strokeweight=".016pt" strokecolor="#231F20">
                <v:path arrowok="t"/>
              </v:shape>
            </v:group>
            <v:group style="position:absolute;left:3577;top:427;width:4;height:2" coordorigin="3577,427" coordsize="4,2">
              <v:shape style="position:absolute;left:3577;top:427;width:4;height:2" coordorigin="3577,427" coordsize="4,0" path="m3577,427l3581,427e" filled="f" stroked="t" strokeweight=".016pt" strokecolor="#231F20">
                <v:path arrowok="t"/>
              </v:shape>
            </v:group>
            <v:group style="position:absolute;left:3798;top:442;width:4;height:2" coordorigin="3798,442" coordsize="4,2">
              <v:shape style="position:absolute;left:3798;top:442;width:4;height:2" coordorigin="3798,442" coordsize="4,0" path="m3798,442l3802,442e" filled="f" stroked="t" strokeweight=".016pt" strokecolor="#231F20">
                <v:path arrowok="t"/>
              </v:shape>
            </v:group>
            <v:group style="position:absolute;left:3879;top:353;width:4;height:2" coordorigin="3879,353" coordsize="4,2">
              <v:shape style="position:absolute;left:3879;top:353;width:4;height:2" coordorigin="3879,353" coordsize="4,0" path="m3879,353l3883,353e" filled="f" stroked="t" strokeweight=".016pt" strokecolor="#231F20">
                <v:path arrowok="t"/>
              </v:shape>
            </v:group>
            <v:group style="position:absolute;left:4046;top:428;width:4;height:2" coordorigin="4046,428" coordsize="4,2">
              <v:shape style="position:absolute;left:4046;top:428;width:4;height:2" coordorigin="4046,428" coordsize="4,0" path="m4046,428l4050,428e" filled="f" stroked="t" strokeweight=".016pt" strokecolor="#231F20">
                <v:path arrowok="t"/>
              </v:shape>
              <v:shape style="position:absolute;left:2549;top:330;width:793;height:571" type="#_x0000_t75">
                <v:imagedata r:id="rId16" o:title=""/>
              </v:shape>
            </v:group>
            <v:group style="position:absolute;left:3220;top:229;width:120;height:2" coordorigin="3220,229" coordsize="120,2">
              <v:shape style="position:absolute;left:3220;top:229;width:120;height:2" coordorigin="3220,229" coordsize="120,0" path="m3220,229l3340,229e" filled="f" stroked="t" strokeweight=".187pt" strokecolor="#231F20">
                <v:path arrowok="t"/>
              </v:shape>
            </v:group>
            <v:group style="position:absolute;left:3309;top:172;width:2;height:26" coordorigin="3309,172" coordsize="2,26">
              <v:shape style="position:absolute;left:3309;top:172;width:2;height:26" coordorigin="3309,172" coordsize="0,26" path="m3309,203l3309,177e" filled="f" stroked="t" strokeweight=".187pt" strokecolor="#231F20">
                <v:path arrowok="t"/>
              </v:shape>
            </v:group>
            <v:group style="position:absolute;left:3304;top:198;width:10;height:31" coordorigin="3304,198" coordsize="10,31">
              <v:shape style="position:absolute;left:3304;top:198;width:10;height:31" coordorigin="3304,198" coordsize="10,31" path="m3314,198l3304,198,3309,229,3314,198e" filled="t" fillcolor="#231F20" stroked="f">
                <v:path arrowok="t"/>
                <v:fill/>
              </v:shape>
            </v:group>
            <v:group style="position:absolute;left:2114;top:349;width:314;height:192" coordorigin="2114,349" coordsize="314,192">
              <v:shape style="position:absolute;left:2114;top:349;width:314;height:192" coordorigin="2114,349" coordsize="314,192" path="m2114,541l2429,349e" filled="f" stroked="t" strokeweight=".24pt" strokecolor="#231F20">
                <v:path arrowok="t"/>
              </v:shape>
            </v:group>
            <v:group style="position:absolute;left:3787;top:328;width:122;height:235" coordorigin="3787,328" coordsize="122,235">
              <v:shape style="position:absolute;left:3787;top:328;width:122;height:235" coordorigin="3787,328" coordsize="122,235" path="m3787,563l3910,328e" filled="f" stroked="t" strokeweight=".2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8"/>
          <w:szCs w:val="8"/>
          <w:color w:val="231F20"/>
        </w:rPr>
        <w:t>0.5-inch</w:t>
      </w:r>
      <w:r>
        <w:rPr>
          <w:rFonts w:ascii="Arial" w:hAnsi="Arial" w:cs="Arial" w:eastAsia="Arial"/>
          <w:sz w:val="8"/>
          <w:szCs w:val="8"/>
          <w:color w:val="231F20"/>
          <w:spacing w:val="-11"/>
        </w:rPr>
        <w:t> </w:t>
      </w:r>
      <w:r>
        <w:rPr>
          <w:rFonts w:ascii="Arial" w:hAnsi="Arial" w:cs="Arial" w:eastAsia="Arial"/>
          <w:sz w:val="8"/>
          <w:szCs w:val="8"/>
          <w:color w:val="231F20"/>
          <w:spacing w:val="0"/>
          <w:w w:val="100"/>
        </w:rPr>
        <w:t>(12mm)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</w:sectPr>
      </w:pPr>
      <w:rPr/>
    </w:p>
    <w:p>
      <w:pPr>
        <w:spacing w:before="46" w:after="0" w:line="250" w:lineRule="auto"/>
        <w:ind w:left="117" w:right="-37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EXISTIN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STEEL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ANGLE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WHERE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REMOVA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NOT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9"/>
          <w:w w:val="100"/>
        </w:rPr>
        <w:t>FEASIBL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1" w:after="0" w:line="250" w:lineRule="auto"/>
        <w:ind w:right="-37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DAMAGE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CONCRET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AT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BACK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EDGES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EMBEDDED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ANGLE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ROUTE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SEALED</w:t>
      </w:r>
      <w:r>
        <w:rPr>
          <w:rFonts w:ascii="Arial" w:hAnsi="Arial" w:cs="Arial" w:eastAsia="Arial"/>
          <w:sz w:val="10"/>
          <w:szCs w:val="1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(B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OTHERS)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73" w:lineRule="exact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287.004486pt;margin-top:-159.025467pt;width:255.431pt;height:158.951pt;mso-position-horizontal-relative:page;mso-position-vertical-relative:paragraph;z-index:-1275" coordorigin="5740,-3181" coordsize="5109,3179">
            <v:shape style="position:absolute;left:5781;top:-3145;width:4987;height:3143" type="#_x0000_t75">
              <v:imagedata r:id="rId17" o:title=""/>
            </v:shape>
            <v:group style="position:absolute;left:9515;top:-330;width:20;height:16" coordorigin="9515,-330" coordsize="20,16">
              <v:shape style="position:absolute;left:9515;top:-330;width:20;height:16" coordorigin="9515,-330" coordsize="20,16" path="m9534,-313l9515,-330e" filled="f" stroked="t" strokeweight=".266pt" strokecolor="#231F20">
                <v:path arrowok="t"/>
              </v:shape>
            </v:group>
            <v:group style="position:absolute;left:9534;top:-334;width:2;height:20" coordorigin="9534,-334" coordsize="2,20">
              <v:shape style="position:absolute;left:9534;top:-334;width:2;height:20" coordorigin="9534,-334" coordsize="2,20" path="m9534,-313l9536,-334e" filled="f" stroked="t" strokeweight=".266pt" strokecolor="#231F20">
                <v:path arrowok="t"/>
              </v:shape>
            </v:group>
            <v:group style="position:absolute;left:9515;top:-332;width:22;height:2" coordorigin="9515,-332" coordsize="22,2">
              <v:shape style="position:absolute;left:9515;top:-332;width:22;height:2" coordorigin="9515,-332" coordsize="22,0" path="m9515,-332l9536,-332e" filled="f" stroked="t" strokeweight=".2pt" strokecolor="#231F20">
                <v:path arrowok="t"/>
              </v:shape>
            </v:group>
            <v:group style="position:absolute;left:9335;top:-239;width:28;height:27" coordorigin="9335,-239" coordsize="28,27">
              <v:shape style="position:absolute;left:9335;top:-239;width:28;height:27" coordorigin="9335,-239" coordsize="28,27" path="m9362,-213l9335,-239e" filled="f" stroked="t" strokeweight=".266pt" strokecolor="#231F20">
                <v:path arrowok="t"/>
              </v:shape>
            </v:group>
            <v:group style="position:absolute;left:9724;top:-285;width:28;height:27" coordorigin="9724,-285" coordsize="28,27">
              <v:shape style="position:absolute;left:9724;top:-285;width:28;height:27" coordorigin="9724,-285" coordsize="28,27" path="m9752,-258l9724,-285e" filled="f" stroked="t" strokeweight=".266pt" strokecolor="#231F20">
                <v:path arrowok="t"/>
              </v:shape>
            </v:group>
            <v:group style="position:absolute;left:9724;top:-286;width:32;height:2" coordorigin="9724,-286" coordsize="32,2">
              <v:shape style="position:absolute;left:9724;top:-286;width:32;height:2" coordorigin="9724,-286" coordsize="32,0" path="m9724,-286l9756,-286e" filled="f" stroked="t" strokeweight=".177pt" strokecolor="#231F20">
                <v:path arrowok="t"/>
              </v:shape>
            </v:group>
            <v:group style="position:absolute;left:9335;top:-241;width:32;height:2" coordorigin="9335,-241" coordsize="32,2">
              <v:shape style="position:absolute;left:9335;top:-241;width:32;height:2" coordorigin="9335,-241" coordsize="32,0" path="m9335,-241l9367,-241e" filled="f" stroked="t" strokeweight=".177pt" strokecolor="#231F20">
                <v:path arrowok="t"/>
              </v:shape>
            </v:group>
            <v:group style="position:absolute;left:9365;top:-243;width:2;height:31" coordorigin="9365,-243" coordsize="2,31">
              <v:shape style="position:absolute;left:9365;top:-243;width:2;height:31" coordorigin="9365,-243" coordsize="0,31" path="m9365,-243l9365,-213e" filled="f" stroked="t" strokeweight=".244pt" strokecolor="#231F20">
                <v:path arrowok="t"/>
              </v:shape>
            </v:group>
            <v:group style="position:absolute;left:9754;top:-289;width:2;height:31" coordorigin="9754,-289" coordsize="2,31">
              <v:shape style="position:absolute;left:9754;top:-289;width:2;height:31" coordorigin="9754,-289" coordsize="0,31" path="m9754,-289l9754,-258e" filled="f" stroked="t" strokeweight=".222pt" strokecolor="#231F20">
                <v:path arrowok="t"/>
              </v:shape>
            </v:group>
            <v:group style="position:absolute;left:9659;top:-405;width:2;height:24" coordorigin="9659,-405" coordsize="2,24">
              <v:shape style="position:absolute;left:9659;top:-405;width:2;height:24" coordorigin="9659,-405" coordsize="0,24" path="m9659,-405l9659,-381e" filled="f" stroked="t" strokeweight=".467pt" strokecolor="#231F20">
                <v:path arrowok="t"/>
              </v:shape>
            </v:group>
            <v:group style="position:absolute;left:9663;top:-398;width:12;height:17" coordorigin="9663,-398" coordsize="12,17">
              <v:shape style="position:absolute;left:9663;top:-398;width:12;height:17" coordorigin="9663,-398" coordsize="12,17" path="m9663,-381l9675,-398e" filled="f" stroked="t" strokeweight=".266pt" strokecolor="#231F20">
                <v:path arrowok="t"/>
              </v:shape>
            </v:group>
            <v:group style="position:absolute;left:9654;top:-402;width:20;height:2" coordorigin="9654,-402" coordsize="20,2">
              <v:shape style="position:absolute;left:9654;top:-402;width:20;height:2" coordorigin="9654,-402" coordsize="20,0" path="m9654,-402l9675,-402e" filled="f" stroked="t" strokeweight=".333pt" strokecolor="#231F20">
                <v:path arrowok="t"/>
              </v:shape>
            </v:group>
            <v:group style="position:absolute;left:9334;top:-331;width:6;height:2" coordorigin="9334,-331" coordsize="6,2">
              <v:shape style="position:absolute;left:9334;top:-331;width:6;height:2" coordorigin="9334,-331" coordsize="6,0" path="m9334,-331l9341,-331e" filled="f" stroked="t" strokeweight=".082pt" strokecolor="#231F20">
                <v:path arrowok="t"/>
              </v:shape>
            </v:group>
            <v:group style="position:absolute;left:9448;top:-328;width:5;height:2" coordorigin="9448,-328" coordsize="5,2">
              <v:shape style="position:absolute;left:9448;top:-328;width:5;height:2" coordorigin="9448,-328" coordsize="5,0" path="m9448,-328l9453,-328e" filled="f" stroked="t" strokeweight=".022pt" strokecolor="#231F20">
                <v:path arrowok="t"/>
              </v:shape>
            </v:group>
            <v:group style="position:absolute;left:9562;top:-323;width:5;height:2" coordorigin="9562,-323" coordsize="5,2">
              <v:shape style="position:absolute;left:9562;top:-323;width:5;height:2" coordorigin="9562,-323" coordsize="5,0" path="m9562,-323l9567,-323e" filled="f" stroked="t" strokeweight=".022pt" strokecolor="#231F20">
                <v:path arrowok="t"/>
              </v:shape>
            </v:group>
            <v:group style="position:absolute;left:9659;top:-320;width:22;height:2" coordorigin="9659,-320" coordsize="22,2">
              <v:shape style="position:absolute;left:9659;top:-320;width:22;height:2" coordorigin="9659,-320" coordsize="22,0" path="m9659,-320l9681,-320e" filled="f" stroked="t" strokeweight=".108pt" strokecolor="#231F20">
                <v:path arrowok="t"/>
              </v:shape>
            </v:group>
            <v:group style="position:absolute;left:9654;top:-492;width:35;height:2" coordorigin="9654,-492" coordsize="35,2">
              <v:shape style="position:absolute;left:9654;top:-492;width:35;height:2" coordorigin="9654,-492" coordsize="35,0" path="m9654,-492l9688,-492e" filled="f" stroked="t" strokeweight=".063pt" strokecolor="#231F20">
                <v:path arrowok="t"/>
              </v:shape>
            </v:group>
            <v:group style="position:absolute;left:9768;top:-488;width:5;height:2" coordorigin="9768,-488" coordsize="5,2">
              <v:shape style="position:absolute;left:9768;top:-488;width:5;height:2" coordorigin="9768,-488" coordsize="5,0" path="m9768,-488l9773,-488e" filled="f" stroked="t" strokeweight=".022pt" strokecolor="#231F20">
                <v:path arrowok="t"/>
              </v:shape>
            </v:group>
            <v:group style="position:absolute;left:10359;top:-295;width:5;height:2" coordorigin="10359,-295" coordsize="5,2">
              <v:shape style="position:absolute;left:10359;top:-295;width:5;height:2" coordorigin="10359,-295" coordsize="5,0" path="m10359,-295l10364,-295e" filled="f" stroked="t" strokeweight=".022pt" strokecolor="#231F20">
                <v:path arrowok="t"/>
              </v:shape>
            </v:group>
            <v:group style="position:absolute;left:10472;top:-291;width:5;height:2" coordorigin="10472,-291" coordsize="5,2">
              <v:shape style="position:absolute;left:10472;top:-291;width:5;height:2" coordorigin="10472,-291" coordsize="5,0" path="m10472,-291l10478,-291e" filled="f" stroked="t" strokeweight=".022pt" strokecolor="#231F20">
                <v:path arrowok="t"/>
              </v:shape>
            </v:group>
            <v:group style="position:absolute;left:10586;top:-286;width:5;height:2" coordorigin="10586,-286" coordsize="5,2">
              <v:shape style="position:absolute;left:10586;top:-286;width:5;height:2" coordorigin="10586,-286" coordsize="5,0" path="m10586,-286l10591,-286e" filled="f" stroked="t" strokeweight=".022pt" strokecolor="#231F20">
                <v:path arrowok="t"/>
              </v:shape>
            </v:group>
            <v:group style="position:absolute;left:10451;top:-463;width:5;height:2" coordorigin="10451,-463" coordsize="5,2">
              <v:shape style="position:absolute;left:10451;top:-463;width:5;height:2" coordorigin="10451,-463" coordsize="5,0" path="m10451,-463l10456,-463e" filled="f" stroked="t" strokeweight=".022pt" strokecolor="#231F20">
                <v:path arrowok="t"/>
              </v:shape>
            </v:group>
            <v:group style="position:absolute;left:10700;top:-282;width:25;height:2" coordorigin="10700,-282" coordsize="25,2">
              <v:shape style="position:absolute;left:10700;top:-282;width:25;height:2" coordorigin="10700,-282" coordsize="25,0" path="m10700,-282l10725,-282e" filled="f" stroked="t" strokeweight=".037pt" strokecolor="#231F20">
                <v:path arrowok="t"/>
              </v:shape>
            </v:group>
            <v:group style="position:absolute;left:9347;top:-245;width:5;height:2" coordorigin="9347,-245" coordsize="5,2">
              <v:shape style="position:absolute;left:9347;top:-245;width:5;height:2" coordorigin="9347,-245" coordsize="5,0" path="m9347,-245l9352,-245e" filled="f" stroked="t" strokeweight=".022pt" strokecolor="#231F20">
                <v:path arrowok="t"/>
              </v:shape>
            </v:group>
            <v:group style="position:absolute;left:9470;top:-241;width:5;height:2" coordorigin="9470,-241" coordsize="5,2">
              <v:shape style="position:absolute;left:9470;top:-241;width:5;height:2" coordorigin="9470,-241" coordsize="5,0" path="m9470,-241l9476,-241e" filled="f" stroked="t" strokeweight=".022pt" strokecolor="#231F20">
                <v:path arrowok="t"/>
              </v:shape>
            </v:group>
            <v:group style="position:absolute;left:9453;top:-370;width:5;height:2" coordorigin="9453,-370" coordsize="5,2">
              <v:shape style="position:absolute;left:9453;top:-370;width:5;height:2" coordorigin="9453,-370" coordsize="5,0" path="m9453,-370l9458,-370e" filled="f" stroked="t" strokeweight=".022pt" strokecolor="#231F20">
                <v:path arrowok="t"/>
              </v:shape>
            </v:group>
            <v:group style="position:absolute;left:9588;top:-280;width:5;height:2" coordorigin="9588,-280" coordsize="5,2">
              <v:shape style="position:absolute;left:9588;top:-280;width:5;height:2" coordorigin="9588,-280" coordsize="5,0" path="m9588,-280l9593,-280e" filled="f" stroked="t" strokeweight=".022pt" strokecolor="#231F20">
                <v:path arrowok="t"/>
              </v:shape>
            </v:group>
            <v:group style="position:absolute;left:9694;top:-406;width:5;height:2" coordorigin="9694,-406" coordsize="5,2">
              <v:shape style="position:absolute;left:9694;top:-406;width:5;height:2" coordorigin="9694,-406" coordsize="5,0" path="m9694,-406l9700,-406e" filled="f" stroked="t" strokeweight=".022pt" strokecolor="#231F20">
                <v:path arrowok="t"/>
              </v:shape>
            </v:group>
            <v:group style="position:absolute;left:9964;top:-226;width:5;height:2" coordorigin="9964,-226" coordsize="5,2">
              <v:shape style="position:absolute;left:9964;top:-226;width:5;height:2" coordorigin="9964,-226" coordsize="5,0" path="m9964,-226l9969,-226e" filled="f" stroked="t" strokeweight=".022pt" strokecolor="#231F20">
                <v:path arrowok="t"/>
              </v:shape>
            </v:group>
            <v:group style="position:absolute;left:10446;top:-297;width:5;height:2" coordorigin="10446,-297" coordsize="5,2">
              <v:shape style="position:absolute;left:10446;top:-297;width:5;height:2" coordorigin="10446,-297" coordsize="5,0" path="m10446,-297l10452,-297e" filled="f" stroked="t" strokeweight=".022pt" strokecolor="#231F20">
                <v:path arrowok="t"/>
              </v:shape>
            </v:group>
            <v:group style="position:absolute;left:10435;top:-383;width:5;height:2" coordorigin="10435,-383" coordsize="5,2">
              <v:shape style="position:absolute;left:10435;top:-383;width:5;height:2" coordorigin="10435,-383" coordsize="5,0" path="m10435,-383l10441,-383e" filled="f" stroked="t" strokeweight=".022pt" strokecolor="#231F20">
                <v:path arrowok="t"/>
              </v:shape>
            </v:group>
            <v:group style="position:absolute;left:10418;top:-512;width:5;height:2" coordorigin="10418,-512" coordsize="5,2">
              <v:shape style="position:absolute;left:10418;top:-512;width:5;height:2" coordorigin="10418,-512" coordsize="5,0" path="m10418,-512l10423,-512e" filled="f" stroked="t" strokeweight=".022pt" strokecolor="#231F20">
                <v:path arrowok="t"/>
              </v:shape>
            </v:group>
            <v:group style="position:absolute;left:10581;top:-208;width:5;height:2" coordorigin="10581,-208" coordsize="5,2">
              <v:shape style="position:absolute;left:10581;top:-208;width:5;height:2" coordorigin="10581,-208" coordsize="5,0" path="m10581,-208l10586,-208e" filled="f" stroked="t" strokeweight=".022pt" strokecolor="#231F20">
                <v:path arrowok="t"/>
              </v:shape>
            </v:group>
            <v:group style="position:absolute;left:10570;top:-293;width:5;height:2" coordorigin="10570,-293" coordsize="5,2">
              <v:shape style="position:absolute;left:10570;top:-293;width:5;height:2" coordorigin="10570,-293" coordsize="5,0" path="m10570,-293l10575,-293e" filled="f" stroked="t" strokeweight=".022pt" strokecolor="#231F20">
                <v:path arrowok="t"/>
              </v:shape>
            </v:group>
            <v:group style="position:absolute;left:10688;top:-333;width:5;height:2" coordorigin="10688,-333" coordsize="5,2">
              <v:shape style="position:absolute;left:10688;top:-333;width:5;height:2" coordorigin="10688,-333" coordsize="5,0" path="m10688,-333l10693,-333e" filled="f" stroked="t" strokeweight=".022pt" strokecolor="#231F20">
                <v:path arrowok="t"/>
              </v:shape>
            </v:group>
            <v:group style="position:absolute;left:9485;top:-389;width:5;height:2" coordorigin="9485,-389" coordsize="5,2">
              <v:shape style="position:absolute;left:9485;top:-389;width:5;height:2" coordorigin="9485,-389" coordsize="5,0" path="m9485,-389l9490,-389e" filled="f" stroked="t" strokeweight=".022pt" strokecolor="#231F20">
                <v:path arrowok="t"/>
              </v:shape>
            </v:group>
            <v:group style="position:absolute;left:9523;top:-279;width:5;height:2" coordorigin="9523,-279" coordsize="5,2">
              <v:shape style="position:absolute;left:9523;top:-279;width:5;height:2" coordorigin="9523,-279" coordsize="5,0" path="m9523,-279l9528,-279e" filled="f" stroked="t" strokeweight=".022pt" strokecolor="#231F20">
                <v:path arrowok="t"/>
              </v:shape>
            </v:group>
            <v:group style="position:absolute;left:9667;top:-504;width:5;height:2" coordorigin="9667,-504" coordsize="5,2">
              <v:shape style="position:absolute;left:9667;top:-504;width:5;height:2" coordorigin="9667,-504" coordsize="5,0" path="m9667,-504l9672,-504e" filled="f" stroked="t" strokeweight=".022pt" strokecolor="#231F20">
                <v:path arrowok="t"/>
              </v:shape>
            </v:group>
            <v:group style="position:absolute;left:9880;top:-327;width:5;height:2" coordorigin="9880,-327" coordsize="5,2">
              <v:shape style="position:absolute;left:9880;top:-327;width:5;height:2" coordorigin="9880,-327" coordsize="5,0" path="m9880,-327l9885,-327e" filled="f" stroked="t" strokeweight=".022pt" strokecolor="#231F20">
                <v:path arrowok="t"/>
              </v:shape>
            </v:group>
            <v:group style="position:absolute;left:10371;top:-417;width:5;height:2" coordorigin="10371,-417" coordsize="5,2">
              <v:shape style="position:absolute;left:10371;top:-417;width:5;height:2" coordorigin="10371,-417" coordsize="5,0" path="m10371,-417l10376,-417e" filled="f" stroked="t" strokeweight=".022pt" strokecolor="#231F20">
                <v:path arrowok="t"/>
              </v:shape>
            </v:group>
            <v:group style="position:absolute;left:10363;top:-235;width:5;height:2" coordorigin="10363,-235" coordsize="5,2">
              <v:shape style="position:absolute;left:10363;top:-235;width:5;height:2" coordorigin="10363,-235" coordsize="5,0" path="m10363,-235l10369,-235e" filled="f" stroked="t" strokeweight=".022pt" strokecolor="#231F20">
                <v:path arrowok="t"/>
              </v:shape>
            </v:group>
            <v:group style="position:absolute;left:10584;top:-240;width:5;height:2" coordorigin="10584,-240" coordsize="5,2">
              <v:shape style="position:absolute;left:10584;top:-240;width:5;height:2" coordorigin="10584,-240" coordsize="5,0" path="m10584,-240l10589,-240e" filled="f" stroked="t" strokeweight=".022pt" strokecolor="#231F20">
                <v:path arrowok="t"/>
              </v:shape>
            </v:group>
            <v:group style="position:absolute;left:10727;top:-465;width:5;height:2" coordorigin="10727,-465" coordsize="5,2">
              <v:shape style="position:absolute;left:10727;top:-465;width:5;height:2" coordorigin="10727,-465" coordsize="5,0" path="m10727,-465l10733,-465e" filled="f" stroked="t" strokeweight=".022pt" strokecolor="#231F20">
                <v:path arrowok="t"/>
              </v:shape>
            </v:group>
            <v:group style="position:absolute;left:9359;top:-222;width:5;height:2" coordorigin="9359,-222" coordsize="5,2">
              <v:shape style="position:absolute;left:9359;top:-222;width:5;height:2" coordorigin="9359,-222" coordsize="5,0" path="m9359,-222l9365,-222e" filled="f" stroked="t" strokeweight=".022pt" strokecolor="#231F20">
                <v:path arrowok="t"/>
              </v:shape>
            </v:group>
            <v:group style="position:absolute;left:9434;top:-303;width:5;height:2" coordorigin="9434,-303" coordsize="5,2">
              <v:shape style="position:absolute;left:9434;top:-303;width:5;height:2" coordorigin="9434,-303" coordsize="5,0" path="m9434,-303l9440,-303e" filled="f" stroked="t" strokeweight=".022pt" strokecolor="#231F20">
                <v:path arrowok="t"/>
              </v:shape>
            </v:group>
            <v:group style="position:absolute;left:9588;top:-235;width:5;height:2" coordorigin="9588,-235" coordsize="5,2">
              <v:shape style="position:absolute;left:9588;top:-235;width:5;height:2" coordorigin="9588,-235" coordsize="5,0" path="m9588,-235l9593,-235e" filled="f" stroked="t" strokeweight=".022pt" strokecolor="#231F20">
                <v:path arrowok="t"/>
              </v:shape>
            </v:group>
            <v:group style="position:absolute;left:9758;top:-420;width:5;height:2" coordorigin="9758,-420" coordsize="5,2">
              <v:shape style="position:absolute;left:9758;top:-420;width:5;height:2" coordorigin="9758,-420" coordsize="5,0" path="m9758,-420l9763,-420e" filled="f" stroked="t" strokeweight=".022pt" strokecolor="#231F20">
                <v:path arrowok="t"/>
              </v:shape>
            </v:group>
            <v:group style="position:absolute;left:10266;top:-500;width:5;height:2" coordorigin="10266,-500" coordsize="5,2">
              <v:shape style="position:absolute;left:10266;top:-500;width:5;height:2" coordorigin="10266,-500" coordsize="5,0" path="m10266,-500l10271,-500e" filled="f" stroked="t" strokeweight=".022pt" strokecolor="#231F20">
                <v:path arrowok="t"/>
              </v:shape>
            </v:group>
            <v:group style="position:absolute;left:10419;top:-432;width:5;height:2" coordorigin="10419,-432" coordsize="5,2">
              <v:shape style="position:absolute;left:10419;top:-432;width:5;height:2" coordorigin="10419,-432" coordsize="5,0" path="m10419,-432l10425,-432e" filled="f" stroked="t" strokeweight=".022pt" strokecolor="#231F20">
                <v:path arrowok="t"/>
              </v:shape>
            </v:group>
            <v:group style="position:absolute;left:10454;top:-233;width:5;height:2" coordorigin="10454,-233" coordsize="5,2">
              <v:shape style="position:absolute;left:10454;top:-233;width:5;height:2" coordorigin="10454,-233" coordsize="5,0" path="m10454,-233l10459,-233e" filled="f" stroked="t" strokeweight=".022pt" strokecolor="#231F20">
                <v:path arrowok="t"/>
              </v:shape>
            </v:group>
            <v:group style="position:absolute;left:10623;top:-418;width:5;height:2" coordorigin="10623,-418" coordsize="5,2">
              <v:shape style="position:absolute;left:10623;top:-418;width:5;height:2" coordorigin="10623,-418" coordsize="5,0" path="m10623,-418l10629,-418e" filled="f" stroked="t" strokeweight=".022pt" strokecolor="#231F20">
                <v:path arrowok="t"/>
              </v:shape>
            </v:group>
            <v:group style="position:absolute;left:10699;top:-500;width:5;height:2" coordorigin="10699,-500" coordsize="5,2">
              <v:shape style="position:absolute;left:10699;top:-500;width:5;height:2" coordorigin="10699,-500" coordsize="5,0" path="m10699,-500l10704,-500e" filled="f" stroked="t" strokeweight=".022pt" strokecolor="#231F20">
                <v:path arrowok="t"/>
              </v:shape>
            </v:group>
            <v:group style="position:absolute;left:10658;top:-219;width:5;height:2" coordorigin="10658,-219" coordsize="5,2">
              <v:shape style="position:absolute;left:10658;top:-219;width:5;height:2" coordorigin="10658,-219" coordsize="5,0" path="m10658,-219l10663,-219e" filled="f" stroked="t" strokeweight=".022pt" strokecolor="#231F20">
                <v:path arrowok="t"/>
              </v:shape>
            </v:group>
            <v:group style="position:absolute;left:10733;top:-300;width:5;height:2" coordorigin="10733,-300" coordsize="5,2">
              <v:shape style="position:absolute;left:10733;top:-300;width:5;height:2" coordorigin="10733,-300" coordsize="5,0" path="m10733,-300l10738,-300e" filled="f" stroked="t" strokeweight=".022pt" strokecolor="#231F20">
                <v:path arrowok="t"/>
              </v:shape>
            </v:group>
            <v:group style="position:absolute;left:6473;top:-251;width:20;height:16" coordorigin="6473,-251" coordsize="20,16">
              <v:shape style="position:absolute;left:6473;top:-251;width:20;height:16" coordorigin="6473,-251" coordsize="20,16" path="m6493,-235l6473,-251e" filled="f" stroked="t" strokeweight=".266pt" strokecolor="#231F20">
                <v:path arrowok="t"/>
              </v:shape>
            </v:group>
            <v:group style="position:absolute;left:6495;top:-496;width:20;height:16" coordorigin="6495,-496" coordsize="20,16">
              <v:shape style="position:absolute;left:6495;top:-496;width:20;height:16" coordorigin="6495,-496" coordsize="20,16" path="m6514,-480l6495,-496e" filled="f" stroked="t" strokeweight=".266pt" strokecolor="#231F20">
                <v:path arrowok="t"/>
              </v:shape>
            </v:group>
            <v:group style="position:absolute;left:7737;top:-243;width:20;height:16" coordorigin="7737,-243" coordsize="20,16">
              <v:shape style="position:absolute;left:7737;top:-243;width:20;height:16" coordorigin="7737,-243" coordsize="20,16" path="m7757,-227l7737,-243e" filled="f" stroked="t" strokeweight=".266pt" strokecolor="#231F20">
                <v:path arrowok="t"/>
              </v:shape>
            </v:group>
            <v:group style="position:absolute;left:7501;top:-441;width:20;height:16" coordorigin="7501,-441" coordsize="20,16">
              <v:shape style="position:absolute;left:7501;top:-441;width:20;height:16" coordorigin="7501,-441" coordsize="20,16" path="m7521,-424l7501,-441e" filled="f" stroked="t" strokeweight=".266pt" strokecolor="#231F20">
                <v:path arrowok="t"/>
              </v:shape>
            </v:group>
            <v:group style="position:absolute;left:6493;top:-255;width:2;height:20" coordorigin="6493,-255" coordsize="2,20">
              <v:shape style="position:absolute;left:6493;top:-255;width:2;height:20" coordorigin="6493,-255" coordsize="2,20" path="m6493,-235l6495,-255e" filled="f" stroked="t" strokeweight=".266pt" strokecolor="#231F20">
                <v:path arrowok="t"/>
              </v:shape>
            </v:group>
            <v:group style="position:absolute;left:6514;top:-500;width:2;height:20" coordorigin="6514,-500" coordsize="2,20">
              <v:shape style="position:absolute;left:6514;top:-500;width:2;height:20" coordorigin="6514,-500" coordsize="2,20" path="m6514,-480l6516,-500e" filled="f" stroked="t" strokeweight=".266pt" strokecolor="#231F20">
                <v:path arrowok="t"/>
              </v:shape>
            </v:group>
            <v:group style="position:absolute;left:7521;top:-445;width:2;height:20" coordorigin="7521,-445" coordsize="2,20">
              <v:shape style="position:absolute;left:7521;top:-445;width:2;height:20" coordorigin="7521,-445" coordsize="2,20" path="m7521,-424l7523,-445e" filled="f" stroked="t" strokeweight=".266pt" strokecolor="#231F20">
                <v:path arrowok="t"/>
              </v:shape>
            </v:group>
            <v:group style="position:absolute;left:7759;top:-292;width:2;height:65" coordorigin="7759,-292" coordsize="2,65">
              <v:shape style="position:absolute;left:7759;top:-292;width:2;height:65" coordorigin="7759,-292" coordsize="0,65" path="m7759,-292l7759,-227e" filled="f" stroked="t" strokeweight=".467pt" strokecolor="#231F20">
                <v:path arrowok="t"/>
              </v:shape>
            </v:group>
            <v:group style="position:absolute;left:7737;top:-245;width:21;height:2" coordorigin="7737,-245" coordsize="21,2">
              <v:shape style="position:absolute;left:7737;top:-245;width:21;height:2" coordorigin="7737,-245" coordsize="21,0" path="m7737,-245l7759,-245e" filled="f" stroked="t" strokeweight=".2pt" strokecolor="#231F20">
                <v:path arrowok="t"/>
              </v:shape>
            </v:group>
            <v:group style="position:absolute;left:7501;top:-442;width:21;height:2" coordorigin="7501,-442" coordsize="21,2">
              <v:shape style="position:absolute;left:7501;top:-442;width:21;height:2" coordorigin="7501,-442" coordsize="21,0" path="m7501,-442l7523,-442e" filled="f" stroked="t" strokeweight=".2pt" strokecolor="#231F20">
                <v:path arrowok="t"/>
              </v:shape>
            </v:group>
            <v:group style="position:absolute;left:6473;top:-253;width:21;height:2" coordorigin="6473,-253" coordsize="21,2">
              <v:shape style="position:absolute;left:6473;top:-253;width:21;height:2" coordorigin="6473,-253" coordsize="21,0" path="m6473,-253l6495,-253e" filled="f" stroked="t" strokeweight=".2pt" strokecolor="#231F20">
                <v:path arrowok="t"/>
              </v:shape>
            </v:group>
            <v:group style="position:absolute;left:6495;top:-498;width:21;height:2" coordorigin="6495,-498" coordsize="21,2">
              <v:shape style="position:absolute;left:6495;top:-498;width:21;height:2" coordorigin="6495,-498" coordsize="21,0" path="m6495,-498l6516,-498e" filled="f" stroked="t" strokeweight=".2pt" strokecolor="#231F20">
                <v:path arrowok="t"/>
              </v:shape>
            </v:group>
            <v:group style="position:absolute;left:7444;top:-377;width:28;height:27" coordorigin="7444,-377" coordsize="28,27">
              <v:shape style="position:absolute;left:7444;top:-377;width:28;height:27" coordorigin="7444,-377" coordsize="28,27" path="m7472,-351l7444,-377e" filled="f" stroked="t" strokeweight=".266pt" strokecolor="#231F20">
                <v:path arrowok="t"/>
              </v:shape>
            </v:group>
            <v:group style="position:absolute;left:7444;top:-379;width:32;height:2" coordorigin="7444,-379" coordsize="32,2">
              <v:shape style="position:absolute;left:7444;top:-379;width:32;height:2" coordorigin="7444,-379" coordsize="32,0" path="m7444,-379l7477,-379e" filled="f" stroked="t" strokeweight=".177pt" strokecolor="#231F20">
                <v:path arrowok="t"/>
              </v:shape>
            </v:group>
            <v:group style="position:absolute;left:7474;top:-381;width:2;height:31" coordorigin="7474,-381" coordsize="2,31">
              <v:shape style="position:absolute;left:7474;top:-381;width:2;height:31" coordorigin="7474,-381" coordsize="0,31" path="m7474,-381l7474,-351e" filled="f" stroked="t" strokeweight=".244pt" strokecolor="#231F20">
                <v:path arrowok="t"/>
              </v:shape>
            </v:group>
            <v:group style="position:absolute;left:6490;top:-217;width:2;height:10" coordorigin="6490,-217" coordsize="2,10">
              <v:shape style="position:absolute;left:6490;top:-217;width:2;height:10" coordorigin="6490,-217" coordsize="0,10" path="m6490,-217l6490,-207e" filled="f" stroked="t" strokeweight=".2pt" strokecolor="#231F20">
                <v:path arrowok="t"/>
              </v:shape>
            </v:group>
            <v:group style="position:absolute;left:7511;top:-375;width:2;height:24" coordorigin="7511,-375" coordsize="2,24">
              <v:shape style="position:absolute;left:7511;top:-375;width:2;height:24" coordorigin="7511,-375" coordsize="0,24" path="m7511,-375l7511,-352e" filled="f" stroked="t" strokeweight=".467pt" strokecolor="#231F20">
                <v:path arrowok="t"/>
              </v:shape>
            </v:group>
            <v:group style="position:absolute;left:6507;top:-210;width:2;height:3" coordorigin="6507,-210" coordsize="2,3">
              <v:shape style="position:absolute;left:6507;top:-210;width:2;height:3" coordorigin="6507,-210" coordsize="2,3" path="m6507,-207l6509,-210e" filled="f" stroked="t" strokeweight=".266pt" strokecolor="#231F20">
                <v:path arrowok="t"/>
              </v:shape>
            </v:group>
            <v:group style="position:absolute;left:7516;top:-368;width:12;height:17" coordorigin="7516,-368" coordsize="12,17">
              <v:shape style="position:absolute;left:7516;top:-368;width:12;height:17" coordorigin="7516,-368" coordsize="12,17" path="m7516,-352l7528,-368e" filled="f" stroked="t" strokeweight=".266pt" strokecolor="#231F20">
                <v:path arrowok="t"/>
              </v:shape>
            </v:group>
            <v:group style="position:absolute;left:7764;top:-285;width:12;height:17" coordorigin="7764,-285" coordsize="12,17">
              <v:shape style="position:absolute;left:7764;top:-285;width:12;height:17" coordorigin="7764,-285" coordsize="12,17" path="m7764,-268l7776,-285e" filled="f" stroked="t" strokeweight=".266pt" strokecolor="#231F20">
                <v:path arrowok="t"/>
              </v:shape>
            </v:group>
            <v:group style="position:absolute;left:6488;top:-213;width:21;height:2" coordorigin="6488,-213" coordsize="21,2">
              <v:shape style="position:absolute;left:6488;top:-213;width:21;height:2" coordorigin="6488,-213" coordsize="21,0" path="m6488,-213l6509,-213e" filled="f" stroked="t" strokeweight=".333pt" strokecolor="#231F20">
                <v:path arrowok="t"/>
              </v:shape>
            </v:group>
            <v:group style="position:absolute;left:7755;top:-289;width:21;height:2" coordorigin="7755,-289" coordsize="21,2">
              <v:shape style="position:absolute;left:7755;top:-289;width:21;height:2" coordorigin="7755,-289" coordsize="21,0" path="m7755,-289l7776,-289e" filled="f" stroked="t" strokeweight=".355pt" strokecolor="#231F20">
                <v:path arrowok="t"/>
              </v:shape>
            </v:group>
            <v:group style="position:absolute;left:7507;top:-372;width:21;height:2" coordorigin="7507,-372" coordsize="21,2">
              <v:shape style="position:absolute;left:7507;top:-372;width:21;height:2" coordorigin="7507,-372" coordsize="21,0" path="m7507,-372l7528,-372e" filled="f" stroked="t" strokeweight=".355pt" strokecolor="#231F20">
                <v:path arrowok="t"/>
              </v:shape>
            </v:group>
            <v:group style="position:absolute;left:6514;top:-260;width:5;height:2" coordorigin="6514,-260" coordsize="5,2">
              <v:shape style="position:absolute;left:6514;top:-260;width:5;height:2" coordorigin="6514,-260" coordsize="5,0" path="m6514,-260l6519,-260e" filled="f" stroked="t" strokeweight=".022pt" strokecolor="#231F20">
                <v:path arrowok="t"/>
              </v:shape>
            </v:group>
            <v:group style="position:absolute;left:6478;top:-437;width:18;height:2" coordorigin="6478,-437" coordsize="18,2">
              <v:shape style="position:absolute;left:6478;top:-437;width:18;height:2" coordorigin="6478,-437" coordsize="18,0" path="m6478,-437l6495,-437e" filled="f" stroked="t" strokeweight=".118pt" strokecolor="#231F20">
                <v:path arrowok="t"/>
              </v:shape>
            </v:group>
            <v:group style="position:absolute;left:6604;top:-432;width:5;height:2" coordorigin="6604,-432" coordsize="5,2">
              <v:shape style="position:absolute;left:6604;top:-432;width:5;height:2" coordorigin="6604,-432" coordsize="5,0" path="m6604,-432l6609,-432e" filled="f" stroked="t" strokeweight=".022pt" strokecolor="#231F20">
                <v:path arrowok="t"/>
              </v:shape>
            </v:group>
            <v:group style="position:absolute;left:6946;top:-419;width:5;height:2" coordorigin="6946,-419" coordsize="5,2">
              <v:shape style="position:absolute;left:6946;top:-419;width:5;height:2" coordorigin="6946,-419" coordsize="5,0" path="m6946,-419l6951,-419e" filled="f" stroked="t" strokeweight=".022pt" strokecolor="#231F20">
                <v:path arrowok="t"/>
              </v:shape>
            </v:group>
            <v:group style="position:absolute;left:7311;top:-231;width:5;height:2" coordorigin="7311,-231" coordsize="5,2">
              <v:shape style="position:absolute;left:7311;top:-231;width:5;height:2" coordorigin="7311,-231" coordsize="5,0" path="m7311,-231l7316,-231e" filled="f" stroked="t" strokeweight=".022pt" strokecolor="#231F20">
                <v:path arrowok="t"/>
              </v:shape>
            </v:group>
            <v:group style="position:absolute;left:7425;top:-227;width:5;height:2" coordorigin="7425,-227" coordsize="5,2">
              <v:shape style="position:absolute;left:7425;top:-227;width:5;height:2" coordorigin="7425,-227" coordsize="5,0" path="m7425,-227l7430,-227e" filled="f" stroked="t" strokeweight=".022pt" strokecolor="#231F20">
                <v:path arrowok="t"/>
              </v:shape>
            </v:group>
            <v:group style="position:absolute;left:7538;top:-223;width:5;height:2" coordorigin="7538,-223" coordsize="5,2">
              <v:shape style="position:absolute;left:7538;top:-223;width:5;height:2" coordorigin="7538,-223" coordsize="5,0" path="m7538,-223l7544,-223e" filled="f" stroked="t" strokeweight=".022pt" strokecolor="#231F20">
                <v:path arrowok="t"/>
              </v:shape>
            </v:group>
            <v:group style="position:absolute;left:7401;top:-402;width:5;height:2" coordorigin="7401,-402" coordsize="5,2">
              <v:shape style="position:absolute;left:7401;top:-402;width:5;height:2" coordorigin="7401,-402" coordsize="5,0" path="m7401,-402l7406,-402e" filled="f" stroked="t" strokeweight=".022pt" strokecolor="#231F20">
                <v:path arrowok="t"/>
              </v:shape>
            </v:group>
            <v:group style="position:absolute;left:7652;top:-219;width:5;height:2" coordorigin="7652,-219" coordsize="5,2">
              <v:shape style="position:absolute;left:7652;top:-219;width:5;height:2" coordorigin="7652,-219" coordsize="5,0" path="m7652,-219l7658,-219e" filled="f" stroked="t" strokeweight=".022pt" strokecolor="#231F20">
                <v:path arrowok="t"/>
              </v:shape>
            </v:group>
            <v:group style="position:absolute;left:7514;top:-399;width:29;height:2" coordorigin="7514,-399" coordsize="29,2">
              <v:shape style="position:absolute;left:7514;top:-399;width:29;height:2" coordorigin="7514,-399" coordsize="29,0" path="m7514,-399l7544,-399e" filled="f" stroked="t" strokeweight=".044pt" strokecolor="#231F20">
                <v:path arrowok="t"/>
              </v:shape>
            </v:group>
            <v:group style="position:absolute;left:7766;top:-215;width:5;height:2" coordorigin="7766,-215" coordsize="5,2">
              <v:shape style="position:absolute;left:7766;top:-215;width:5;height:2" coordorigin="7766,-215" coordsize="5,0" path="m7766,-215l7771,-215e" filled="f" stroked="t" strokeweight=".022pt" strokecolor="#231F20">
                <v:path arrowok="t"/>
              </v:shape>
            </v:group>
            <v:group style="position:absolute;left:7628;top:-394;width:5;height:2" coordorigin="7628,-394" coordsize="5,2">
              <v:shape style="position:absolute;left:7628;top:-394;width:5;height:2" coordorigin="7628,-394" coordsize="5,0" path="m7628,-394l7634,-394e" filled="f" stroked="t" strokeweight=".022pt" strokecolor="#231F20">
                <v:path arrowok="t"/>
              </v:shape>
            </v:group>
            <v:group style="position:absolute;left:7880;top:-211;width:5;height:2" coordorigin="7880,-211" coordsize="5,2">
              <v:shape style="position:absolute;left:7880;top:-211;width:5;height:2" coordorigin="7880,-211" coordsize="5,0" path="m7880,-211l7885,-211e" filled="f" stroked="t" strokeweight=".022pt" strokecolor="#231F20">
                <v:path arrowok="t"/>
              </v:shape>
            </v:group>
            <v:group style="position:absolute;left:7742;top:-390;width:5;height:2" coordorigin="7742,-390" coordsize="5,2">
              <v:shape style="position:absolute;left:7742;top:-390;width:5;height:2" coordorigin="7742,-390" coordsize="5,0" path="m7742,-390l7747,-390e" filled="f" stroked="t" strokeweight=".022pt" strokecolor="#231F20">
                <v:path arrowok="t"/>
              </v:shape>
            </v:group>
            <v:group style="position:absolute;left:6519;top:-245;width:5;height:2" coordorigin="6519,-245" coordsize="5,2">
              <v:shape style="position:absolute;left:6519;top:-245;width:5;height:2" coordorigin="6519,-245" coordsize="5,0" path="m6519,-245l6524,-245e" filled="f" stroked="t" strokeweight=".022pt" strokecolor="#231F20">
                <v:path arrowok="t"/>
              </v:shape>
            </v:group>
            <v:group style="position:absolute;left:6502;top:-374;width:5;height:2" coordorigin="6502,-374" coordsize="5,2">
              <v:shape style="position:absolute;left:6502;top:-374;width:5;height:2" coordorigin="6502,-374" coordsize="5,0" path="m6502,-374l6507,-374e" filled="f" stroked="t" strokeweight=".022pt" strokecolor="#231F20">
                <v:path arrowok="t"/>
              </v:shape>
            </v:group>
            <v:group style="position:absolute;left:6608;top:-499;width:5;height:2" coordorigin="6608,-499" coordsize="5,2">
              <v:shape style="position:absolute;left:6608;top:-499;width:5;height:2" coordorigin="6608,-499" coordsize="5,0" path="m6608,-499l6614,-499e" filled="f" stroked="t" strokeweight=".022pt" strokecolor="#231F20">
                <v:path arrowok="t"/>
              </v:shape>
            </v:group>
            <v:group style="position:absolute;left:7013;top:-230;width:5;height:2" coordorigin="7013,-230" coordsize="5,2">
              <v:shape style="position:absolute;left:7013;top:-230;width:5;height:2" coordorigin="7013,-230" coordsize="5,0" path="m7013,-230l7018,-230e" filled="f" stroked="t" strokeweight=".022pt" strokecolor="#231F20">
                <v:path arrowok="t"/>
              </v:shape>
            </v:group>
            <v:group style="position:absolute;left:7254;top:-265;width:5;height:2" coordorigin="7254,-265" coordsize="5,2">
              <v:shape style="position:absolute;left:7254;top:-265;width:5;height:2" coordorigin="7254,-265" coordsize="5,0" path="m7254,-265l7259,-265e" filled="f" stroked="t" strokeweight=".022pt" strokecolor="#231F20">
                <v:path arrowok="t"/>
              </v:shape>
            </v:group>
            <v:group style="position:absolute;left:7349;top:-476;width:5;height:2" coordorigin="7349,-476" coordsize="5,2">
              <v:shape style="position:absolute;left:7349;top:-476;width:5;height:2" coordorigin="7349,-476" coordsize="5,0" path="m7349,-476l7354,-476e" filled="f" stroked="t" strokeweight=".022pt" strokecolor="#231F20">
                <v:path arrowok="t"/>
              </v:shape>
            </v:group>
            <v:group style="position:absolute;left:7495;top:-301;width:5;height:2" coordorigin="7495,-301" coordsize="5,2">
              <v:shape style="position:absolute;left:7495;top:-301;width:5;height:2" coordorigin="7495,-301" coordsize="5,0" path="m7495,-301l7501,-301e" filled="f" stroked="t" strokeweight=".022pt" strokecolor="#231F20">
                <v:path arrowok="t"/>
              </v:shape>
            </v:group>
            <v:group style="position:absolute;left:7484;top:-387;width:5;height:2" coordorigin="7484,-387" coordsize="5,2">
              <v:shape style="position:absolute;left:7484;top:-387;width:5;height:2" coordorigin="7484,-387" coordsize="5,0" path="m7484,-387l7490,-387e" filled="f" stroked="t" strokeweight=".022pt" strokecolor="#231F20">
                <v:path arrowok="t"/>
              </v:shape>
            </v:group>
            <v:group style="position:absolute;left:7467;top:-516;width:5;height:2" coordorigin="7467,-516" coordsize="5,2">
              <v:shape style="position:absolute;left:7467;top:-516;width:5;height:2" coordorigin="7467,-516" coordsize="5,0" path="m7467,-516l7472,-516e" filled="f" stroked="t" strokeweight=".022pt" strokecolor="#231F20">
                <v:path arrowok="t"/>
              </v:shape>
            </v:group>
            <v:group style="position:absolute;left:7630;top:-211;width:5;height:2" coordorigin="7630,-211" coordsize="5,2">
              <v:shape style="position:absolute;left:7630;top:-211;width:5;height:2" coordorigin="7630,-211" coordsize="5,0" path="m7630,-211l7635,-211e" filled="f" stroked="t" strokeweight=".022pt" strokecolor="#231F20">
                <v:path arrowok="t"/>
              </v:shape>
            </v:group>
            <v:group style="position:absolute;left:7619;top:-297;width:5;height:2" coordorigin="7619,-297" coordsize="5,2">
              <v:shape style="position:absolute;left:7619;top:-297;width:5;height:2" coordorigin="7619,-297" coordsize="5,0" path="m7619,-297l7624,-297e" filled="f" stroked="t" strokeweight=".022pt" strokecolor="#231F20">
                <v:path arrowok="t"/>
              </v:shape>
            </v:group>
            <v:group style="position:absolute;left:7594;top:-426;width:13;height:2" coordorigin="7594,-426" coordsize="13,2">
              <v:shape style="position:absolute;left:7594;top:-426;width:13;height:2" coordorigin="7594,-426" coordsize="13,0" path="m7594,-426l7607,-426e" filled="f" stroked="t" strokeweight=".072pt" strokecolor="#231F20">
                <v:path arrowok="t"/>
              </v:shape>
            </v:group>
            <v:group style="position:absolute;left:7737;top:-336;width:5;height:2" coordorigin="7737,-336" coordsize="5,2">
              <v:shape style="position:absolute;left:7737;top:-336;width:5;height:2" coordorigin="7737,-336" coordsize="5,0" path="m7737,-336l7742,-336e" filled="f" stroked="t" strokeweight=".022pt" strokecolor="#231F20">
                <v:path arrowok="t"/>
              </v:shape>
            </v:group>
            <v:group style="position:absolute;left:7871;top:-246;width:5;height:2" coordorigin="7871,-246" coordsize="5,2">
              <v:shape style="position:absolute;left:7871;top:-246;width:5;height:2" coordorigin="7871,-246" coordsize="5,0" path="m7871,-246l7877,-246e" filled="f" stroked="t" strokeweight=".022pt" strokecolor="#231F20">
                <v:path arrowok="t"/>
              </v:shape>
            </v:group>
            <v:group style="position:absolute;left:6470;top:-255;width:5;height:2" coordorigin="6470,-255" coordsize="5,2">
              <v:shape style="position:absolute;left:6470;top:-255;width:5;height:2" coordorigin="6470,-255" coordsize="5,0" path="m6470,-255l6475,-255e" filled="f" stroked="t" strokeweight=".022pt" strokecolor="#231F20">
                <v:path arrowok="t"/>
              </v:shape>
            </v:group>
            <v:group style="position:absolute;left:6698;top:-443;width:5;height:2" coordorigin="6698,-443" coordsize="5,2">
              <v:shape style="position:absolute;left:6698;top:-443;width:5;height:2" coordorigin="6698,-443" coordsize="5,0" path="m6698,-443l6704,-443e" filled="f" stroked="t" strokeweight=".022pt" strokecolor="#231F20">
                <v:path arrowok="t"/>
              </v:shape>
            </v:group>
            <v:group style="position:absolute;left:7357;top:-284;width:5;height:2" coordorigin="7357,-284" coordsize="5,2">
              <v:shape style="position:absolute;left:7357;top:-284;width:5;height:2" coordorigin="7357,-284" coordsize="5,0" path="m7357,-284l7362,-284e" filled="f" stroked="t" strokeweight=".022pt" strokecolor="#231F20">
                <v:path arrowok="t"/>
              </v:shape>
            </v:group>
            <v:group style="position:absolute;left:7403;top:-356;width:5;height:2" coordorigin="7403,-356" coordsize="5,2">
              <v:shape style="position:absolute;left:7403;top:-356;width:5;height:2" coordorigin="7403,-356" coordsize="5,0" path="m7403,-356l7408,-356e" filled="f" stroked="t" strokeweight=".022pt" strokecolor="#231F20">
                <v:path arrowok="t"/>
              </v:shape>
            </v:group>
            <v:group style="position:absolute;left:7530;top:-216;width:5;height:2" coordorigin="7530,-216" coordsize="5,2">
              <v:shape style="position:absolute;left:7530;top:-216;width:5;height:2" coordorigin="7530,-216" coordsize="5,0" path="m7530,-216l7536,-216e" filled="f" stroked="t" strokeweight=".022pt" strokecolor="#231F20">
                <v:path arrowok="t"/>
              </v:shape>
            </v:group>
            <v:group style="position:absolute;left:7713;top:-332;width:5;height:2" coordorigin="7713,-332" coordsize="5,2">
              <v:shape style="position:absolute;left:7713;top:-332;width:5;height:2" coordorigin="7713,-332" coordsize="5,0" path="m7713,-332l7718,-332e" filled="f" stroked="t" strokeweight=".022pt" strokecolor="#231F20">
                <v:path arrowok="t"/>
              </v:shape>
            </v:group>
            <v:group style="position:absolute;left:7751;top:-222;width:5;height:2" coordorigin="7751,-222" coordsize="5,2">
              <v:shape style="position:absolute;left:7751;top:-222;width:5;height:2" coordorigin="7751,-222" coordsize="5,0" path="m7751,-222l7756,-222e" filled="f" stroked="t" strokeweight=".022pt" strokecolor="#231F20">
                <v:path arrowok="t"/>
              </v:shape>
            </v:group>
            <v:group style="position:absolute;left:7887;top:-264;width:5;height:2" coordorigin="7887,-264" coordsize="5,2">
              <v:shape style="position:absolute;left:7887;top:-264;width:5;height:2" coordorigin="7887,-264" coordsize="5,0" path="m7887,-264l7892,-264e" filled="f" stroked="t" strokeweight=".022pt" strokecolor="#231F20">
                <v:path arrowok="t"/>
              </v:shape>
            </v:group>
            <v:group style="position:absolute;left:6525;top:-441;width:5;height:2" coordorigin="6525,-441" coordsize="5,2">
              <v:shape style="position:absolute;left:6525;top:-441;width:5;height:2" coordorigin="6525,-441" coordsize="5,0" path="m6525,-441l6530,-441e" filled="f" stroked="t" strokeweight=".022pt" strokecolor="#231F20">
                <v:path arrowok="t"/>
              </v:shape>
            </v:group>
            <v:group style="position:absolute;left:6559;top:-242;width:5;height:2" coordorigin="6559,-242" coordsize="5,2">
              <v:shape style="position:absolute;left:6559;top:-242;width:5;height:2" coordorigin="6559,-242" coordsize="5,0" path="m6559,-242l6564,-242e" filled="f" stroked="t" strokeweight=".022pt" strokecolor="#231F20">
                <v:path arrowok="t"/>
              </v:shape>
            </v:group>
            <v:group style="position:absolute;left:6804;top:-508;width:5;height:2" coordorigin="6804,-508" coordsize="5,2">
              <v:shape style="position:absolute;left:6804;top:-508;width:5;height:2" coordorigin="6804,-508" coordsize="5,0" path="m6804,-508l6809,-508e" filled="f" stroked="t" strokeweight=".022pt" strokecolor="#231F20">
                <v:path arrowok="t"/>
              </v:shape>
            </v:group>
            <v:group style="position:absolute;left:6958;top:-440;width:5;height:2" coordorigin="6958,-440" coordsize="5,2">
              <v:shape style="position:absolute;left:6958;top:-440;width:5;height:2" coordorigin="6958,-440" coordsize="5,0" path="m6958,-440l6963,-440e" filled="f" stroked="t" strokeweight=".022pt" strokecolor="#231F20">
                <v:path arrowok="t"/>
              </v:shape>
            </v:group>
            <v:group style="position:absolute;left:7271;top:-308;width:5;height:2" coordorigin="7271,-308" coordsize="5,2">
              <v:shape style="position:absolute;left:7271;top:-308;width:5;height:2" coordorigin="7271,-308" coordsize="5,0" path="m7271,-308l7276,-308e" filled="f" stroked="t" strokeweight=".022pt" strokecolor="#231F20">
                <v:path arrowok="t"/>
              </v:shape>
            </v:group>
            <v:group style="position:absolute;left:7390;top:-439;width:5;height:2" coordorigin="7390,-439" coordsize="5,2">
              <v:shape style="position:absolute;left:7390;top:-439;width:5;height:2" coordorigin="7390,-439" coordsize="5,0" path="m7390,-439l7396,-439e" filled="f" stroked="t" strokeweight=".022pt" strokecolor="#231F20">
                <v:path arrowok="t"/>
              </v:shape>
            </v:group>
            <v:group style="position:absolute;left:7425;top:-240;width:5;height:2" coordorigin="7425,-240" coordsize="5,2">
              <v:shape style="position:absolute;left:7425;top:-240;width:5;height:2" coordorigin="7425,-240" coordsize="5,0" path="m7425,-240l7430,-240e" filled="f" stroked="t" strokeweight=".022pt" strokecolor="#231F20">
                <v:path arrowok="t"/>
              </v:shape>
            </v:group>
            <v:group style="position:absolute;left:7669;top:-507;width:5;height:2" coordorigin="7669,-507" coordsize="5,2">
              <v:shape style="position:absolute;left:7669;top:-507;width:5;height:2" coordorigin="7669,-507" coordsize="5,0" path="m7669,-507l7675,-507e" filled="f" stroked="t" strokeweight=".022pt" strokecolor="#231F20">
                <v:path arrowok="t"/>
              </v:shape>
            </v:group>
            <v:group style="position:absolute;left:7629;top:-226;width:5;height:2" coordorigin="7629,-226" coordsize="5,2">
              <v:shape style="position:absolute;left:7629;top:-226;width:5;height:2" coordorigin="7629,-226" coordsize="5,0" path="m7629,-226l7634,-226e" filled="f" stroked="t" strokeweight=".022pt" strokecolor="#231F20">
                <v:path arrowok="t"/>
              </v:shape>
            </v:group>
            <v:group style="position:absolute;left:7704;top:-307;width:5;height:2" coordorigin="7704,-307" coordsize="5,2">
              <v:shape style="position:absolute;left:7704;top:-307;width:5;height:2" coordorigin="7704,-307" coordsize="5,0" path="m7704,-307l7709,-307e" filled="f" stroked="t" strokeweight=".022pt" strokecolor="#231F20">
                <v:path arrowok="t"/>
              </v:shape>
            </v:group>
            <v:group style="position:absolute;left:7823;top:-438;width:5;height:2" coordorigin="7823,-438" coordsize="5,2">
              <v:shape style="position:absolute;left:7823;top:-438;width:5;height:2" coordorigin="7823,-438" coordsize="5,0" path="m7823,-438l7828,-438e" filled="f" stroked="t" strokeweight=".022pt" strokecolor="#231F20">
                <v:path arrowok="t"/>
              </v:shape>
            </v:group>
            <v:group style="position:absolute;left:7857;top:-239;width:5;height:2" coordorigin="7857,-239" coordsize="5,2">
              <v:shape style="position:absolute;left:7857;top:-239;width:5;height:2" coordorigin="7857,-239" coordsize="5,0" path="m7857,-239l7863,-239e" filled="f" stroked="t" strokeweight=".022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0"/>
          <w:szCs w:val="10"/>
          <w:color w:val="231F20"/>
          <w:spacing w:val="8"/>
          <w:position w:val="-4"/>
        </w:rPr>
        <w:t>CONCRET</w:t>
      </w:r>
      <w:r>
        <w:rPr>
          <w:rFonts w:ascii="Arial" w:hAnsi="Arial" w:cs="Arial" w:eastAsia="Arial"/>
          <w:sz w:val="10"/>
          <w:szCs w:val="10"/>
          <w:color w:val="231F20"/>
          <w:spacing w:val="0"/>
          <w:position w:val="-4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-20"/>
          <w:position w:val="-4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12"/>
        </w:rPr>
        <w:t>BEJ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-16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</w:rPr>
      </w:r>
    </w:p>
    <w:p>
      <w:pPr>
        <w:spacing w:before="5" w:after="0" w:line="107" w:lineRule="exact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  <w:position w:val="-1"/>
        </w:rPr>
        <w:t>IMPREGNATED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11"/>
        </w:rPr>
        <w:t>EPOX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-17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</w:rPr>
      </w:r>
    </w:p>
    <w:p>
      <w:pPr>
        <w:spacing w:before="5" w:after="0" w:line="240" w:lineRule="auto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9"/>
        </w:rPr>
        <w:t>ADHESIV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E</w:t>
      </w:r>
      <w:r>
        <w:rPr>
          <w:rFonts w:ascii="Arial" w:hAnsi="Arial" w:cs="Arial" w:eastAsia="Arial"/>
          <w:sz w:val="10"/>
          <w:szCs w:val="10"/>
          <w:color w:val="231F20"/>
          <w:spacing w:val="-19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20" w:lineRule="atLeast"/>
        <w:ind w:right="453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DEPT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O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REBAR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SUI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</w:rPr>
        <w:t>(BY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  <w:cols w:num="6" w:equalWidth="0">
            <w:col w:w="1053" w:space="1670"/>
            <w:col w:w="1636" w:space="1270"/>
            <w:col w:w="622" w:space="561"/>
            <w:col w:w="801" w:space="850"/>
            <w:col w:w="578" w:space="430"/>
            <w:col w:w="1469"/>
          </w:cols>
        </w:sectPr>
      </w:pPr>
      <w:rPr/>
    </w:p>
    <w:p>
      <w:pPr>
        <w:spacing w:before="7" w:after="0" w:line="120" w:lineRule="exact"/>
        <w:ind w:left="5630" w:right="-4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52.919998pt;margin-top:17.030096pt;width:505.08pt;height:.1pt;mso-position-horizontal-relative:page;mso-position-vertical-relative:paragraph;z-index:-1271" coordorigin="1058,341" coordsize="10102,2">
            <v:shape style="position:absolute;left:1058;top:341;width:10102;height:2" coordorigin="1058,341" coordsize="10102,0" path="m1058,341l11160,341e" filled="f" stroked="t" strokeweight=".96pt" strokecolor="#0099D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STRUCTURA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</w:rPr>
        <w:t>SLA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sz w:val="10"/>
          <w:szCs w:val="1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1"/>
          <w:w w:val="100"/>
          <w:position w:val="3"/>
        </w:rPr>
        <w:t>FOAM</w:t>
      </w:r>
      <w:r>
        <w:rPr>
          <w:rFonts w:ascii="Arial" w:hAnsi="Arial" w:cs="Arial" w:eastAsia="Arial"/>
          <w:sz w:val="10"/>
          <w:szCs w:val="10"/>
          <w:color w:val="231F20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  <w:position w:val="0"/>
        </w:rPr>
        <w:t>(B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100"/>
          <w:position w:val="0"/>
        </w:rPr>
        <w:t>OTHERS)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65" w:lineRule="exact"/>
        <w:ind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  <w:position w:val="1"/>
        </w:rPr>
        <w:t>BOT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1"/>
        </w:rPr>
        <w:t>H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  <w:position w:val="1"/>
        </w:rPr>
        <w:t>SIDE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2"/>
          <w:w w:val="100"/>
          <w:position w:val="1"/>
        </w:rPr>
        <w:t>OF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JOIN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4"/>
          <w:w w:val="100"/>
        </w:rPr>
        <w:t>FACE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10"/>
          <w:szCs w:val="10"/>
          <w:color w:val="231F20"/>
          <w:spacing w:val="7"/>
        </w:rPr>
        <w:t>OTHERS</w:t>
      </w:r>
      <w:r>
        <w:rPr>
          <w:rFonts w:ascii="Arial" w:hAnsi="Arial" w:cs="Arial" w:eastAsia="Arial"/>
          <w:sz w:val="10"/>
          <w:szCs w:val="10"/>
          <w:color w:val="231F20"/>
          <w:spacing w:val="0"/>
        </w:rPr>
        <w:t>)</w:t>
      </w:r>
      <w:r>
        <w:rPr>
          <w:rFonts w:ascii="Arial" w:hAnsi="Arial" w:cs="Arial" w:eastAsia="Arial"/>
          <w:sz w:val="10"/>
          <w:szCs w:val="10"/>
          <w:color w:val="231F20"/>
          <w:spacing w:val="-20"/>
        </w:rPr>
        <w:t> </w:t>
      </w:r>
      <w:r>
        <w:rPr>
          <w:rFonts w:ascii="Arial" w:hAnsi="Arial" w:cs="Arial" w:eastAsia="Arial"/>
          <w:sz w:val="10"/>
          <w:szCs w:val="10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760" w:bottom="1000" w:left="800" w:right="500"/>
          <w:cols w:num="3" w:equalWidth="0">
            <w:col w:w="7098" w:space="1366"/>
            <w:col w:w="857" w:space="151"/>
            <w:col w:w="14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0" w:right="-76"/>
        <w:jc w:val="left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4"/>
          <w:w w:val="100"/>
        </w:rPr>
        <w:t>Features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0"/>
          <w:szCs w:val="10"/>
        </w:rPr>
      </w:pPr>
      <w:rPr/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Note:</w:t>
      </w:r>
      <w:r>
        <w:rPr>
          <w:rFonts w:ascii="Verdana" w:hAnsi="Verdana" w:cs="Verdana" w:eastAsia="Verdana"/>
          <w:sz w:val="10"/>
          <w:szCs w:val="10"/>
          <w:color w:val="0099D8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10"/>
          <w:szCs w:val="10"/>
          <w:color w:val="0099D8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joint</w:t>
      </w:r>
      <w:r>
        <w:rPr>
          <w:rFonts w:ascii="Verdana" w:hAnsi="Verdana" w:cs="Verdana" w:eastAsia="Verdana"/>
          <w:sz w:val="10"/>
          <w:szCs w:val="10"/>
          <w:color w:val="0099D8"/>
          <w:spacing w:val="9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sizes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less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than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1"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(25mm)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0"/>
          <w:szCs w:val="10"/>
          <w:color w:val="0099D8"/>
          <w:spacing w:val="11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smooth,</w:t>
      </w:r>
      <w:r>
        <w:rPr>
          <w:rFonts w:ascii="Verdana" w:hAnsi="Verdana" w:cs="Verdana" w:eastAsia="Verdana"/>
          <w:sz w:val="10"/>
          <w:szCs w:val="10"/>
          <w:color w:val="0099D8"/>
          <w:spacing w:val="7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convex,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single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bellows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is</w:t>
      </w:r>
      <w:r>
        <w:rPr>
          <w:rFonts w:ascii="Verdana" w:hAnsi="Verdana" w:cs="Verdana" w:eastAsia="Verdana"/>
          <w:sz w:val="10"/>
          <w:szCs w:val="10"/>
          <w:color w:val="0099D8"/>
          <w:spacing w:val="12"/>
          <w:w w:val="100"/>
          <w:b/>
          <w:bCs/>
        </w:rPr>
        <w:t> </w:t>
      </w:r>
      <w:r>
        <w:rPr>
          <w:rFonts w:ascii="Verdana" w:hAnsi="Verdana" w:cs="Verdana" w:eastAsia="Verdana"/>
          <w:sz w:val="10"/>
          <w:szCs w:val="10"/>
          <w:color w:val="0099D8"/>
          <w:spacing w:val="0"/>
          <w:w w:val="100"/>
          <w:b/>
          <w:bCs/>
        </w:rPr>
        <w:t>supplied.</w:t>
      </w:r>
      <w:r>
        <w:rPr>
          <w:rFonts w:ascii="Verdana" w:hAnsi="Verdana" w:cs="Verdana" w:eastAsia="Verdana"/>
          <w:sz w:val="10"/>
          <w:szCs w:val="10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2979" w:right="3729"/>
        <w:jc w:val="center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-3"/>
          <w:w w:val="100"/>
          <w:position w:val="-1"/>
        </w:rPr>
        <w:t>Performance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60" w:bottom="1000" w:left="800" w:right="500"/>
          <w:cols w:num="2" w:equalWidth="0">
            <w:col w:w="1241" w:space="1458"/>
            <w:col w:w="8241"/>
          </w:cols>
        </w:sectPr>
      </w:pPr>
      <w:rPr/>
    </w:p>
    <w:p>
      <w:pPr>
        <w:spacing w:before="14" w:after="0" w:line="253" w:lineRule="auto"/>
        <w:ind w:left="270" w:right="-42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Watertight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tensionles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bellow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installe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just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belo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dec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surfac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ensurin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watertightnes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deck.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Unlik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liquid-applie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sealants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compressio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seals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closed-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SYST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doe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rel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adhesio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wedge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gap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Instea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mate-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ria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factory-precompressed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ensurin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sprin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energy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compressio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alway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pushin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bac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substrate.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70" w:right="-42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-1"/>
          <w:w w:val="100"/>
        </w:rPr>
        <w:t>Non-Invasiv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-1"/>
          <w:w w:val="100"/>
        </w:rPr>
        <w:t>Anchorin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hard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metal-to-concrete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connection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system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locke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mean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99"/>
        </w:rPr>
        <w:t>backpressur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;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2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epoxy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adhesive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3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injecte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sealan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bellow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interface.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70" w:right="-40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Joint-Size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Variation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uniform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bellows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appearance,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ability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handle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variations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size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through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size-switching,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among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other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system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features.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270" w:right="-51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Factory-Fabricated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0"/>
          <w:w w:val="100"/>
        </w:rPr>
        <w:t>Transitions</w:t>
      </w:r>
      <w:r>
        <w:rPr>
          <w:rFonts w:ascii="Franklin Gothic Heavy" w:hAnsi="Franklin Gothic Heavy" w:cs="Franklin Gothic Heavy" w:eastAsia="Franklin Gothic Heavy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—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ensure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continuity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seal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throug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change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plane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EMSEA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offer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  <w:i/>
        </w:rPr>
        <w:t>Universal-9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0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3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factory-fabricate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transition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terminations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Thes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BEJS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single-unit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pieces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be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turned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joined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horizontally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verti-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cally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complete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run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transition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straight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sticks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eliminate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need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cutting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creating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corners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field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well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ensuring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continuity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seal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through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their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mono-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3" w:lineRule="auto"/>
        <w:ind w:left="270" w:right="-45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lithi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design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als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99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99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  <w:i/>
        </w:rPr>
        <w:t>Ki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  <w:i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  <w:i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  <w:i/>
        </w:rPr>
        <w:t>-Ou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4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  <w:i/>
        </w:rPr>
        <w:t>ermination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  <w:i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factory-fabricate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piec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buil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drip-edg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directs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wate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runof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awa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fro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bridg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structure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Kick-Out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  <w:i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  <w:i/>
        </w:rPr>
        <w:t>erminatio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installe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dec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wn-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ove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bridg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dri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stickin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out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beyon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fac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slab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Wate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run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directe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awa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bridg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bearin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pads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columns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etc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silicone-coate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flare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kick-out.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53" w:lineRule="auto"/>
        <w:ind w:right="763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/>
        <w:br w:type="column"/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+50%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-50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%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(100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%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total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nominal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material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size.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right="671"/>
        <w:jc w:val="left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tandar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iz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fro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1/2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(12mm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(100mm)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Other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size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availabl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revie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applicatio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consul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EMSEAL.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2" w:right="3705"/>
        <w:jc w:val="both"/>
        <w:rPr>
          <w:rFonts w:ascii="Franklin Gothic Heavy" w:hAnsi="Franklin Gothic Heavy" w:cs="Franklin Gothic Heavy" w:eastAsia="Franklin Gothic Heavy"/>
          <w:sz w:val="24"/>
          <w:szCs w:val="24"/>
        </w:rPr>
      </w:pPr>
      <w:rPr/>
      <w:r>
        <w:rPr>
          <w:rFonts w:ascii="Franklin Gothic Heavy" w:hAnsi="Franklin Gothic Heavy" w:cs="Franklin Gothic Heavy" w:eastAsia="Franklin Gothic Heavy"/>
          <w:sz w:val="24"/>
          <w:szCs w:val="24"/>
          <w:color w:val="0099D8"/>
          <w:spacing w:val="2"/>
          <w:w w:val="100"/>
        </w:rPr>
        <w:t>Composition</w:t>
      </w:r>
      <w:r>
        <w:rPr>
          <w:rFonts w:ascii="Franklin Gothic Heavy" w:hAnsi="Franklin Gothic Heavy" w:cs="Franklin Gothic Heavy" w:eastAsia="Franklin Gothic Heavy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53" w:lineRule="auto"/>
        <w:ind w:left="22" w:right="349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Differin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closed-cel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EV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BEJ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99"/>
        </w:rPr>
        <w:t>produce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coating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impregnated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cellular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foam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with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Pecora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301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highway-grade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silicone.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53" w:lineRule="auto"/>
        <w:ind w:left="22" w:right="347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expandin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cellula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polyurethan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impregnated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99"/>
        </w:rPr>
        <w:t>water-base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acryli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containin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hig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99"/>
        </w:rPr>
        <w:t>performanc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micro-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cellula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additive.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53" w:lineRule="auto"/>
        <w:ind w:left="22" w:right="348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externa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factor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applie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widt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greate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maximu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extensio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before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fina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compression.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53" w:lineRule="auto"/>
        <w:ind w:left="22" w:right="345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98"/>
        </w:rPr>
        <w:t>applicatio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8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98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curin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take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plac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factory-controlled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environment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contras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fiel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applie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liqui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sealan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backer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rod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installations,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movement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takes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place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during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curing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caus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deformatio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stresse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material.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53" w:lineRule="auto"/>
        <w:ind w:left="22" w:right="346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compressed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bellow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create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coating*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movemen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occur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bellow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simpl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fold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unfold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tensio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line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virtuall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tensil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stresses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material.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81" w:after="0" w:line="253" w:lineRule="auto"/>
        <w:ind w:left="22" w:right="347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provide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resilien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backin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silicon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coating,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allowin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syste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resis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reasonabl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transien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poin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loads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spacing w:before="79" w:after="0" w:line="253" w:lineRule="auto"/>
        <w:ind w:left="22" w:right="339"/>
        <w:jc w:val="both"/>
        <w:rPr>
          <w:rFonts w:ascii="Franklin Gothic Book" w:hAnsi="Franklin Gothic Book" w:cs="Franklin Gothic Book" w:eastAsia="Franklin Gothic Book"/>
          <w:sz w:val="18"/>
          <w:szCs w:val="18"/>
        </w:rPr>
      </w:pPr>
      <w:rPr/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</w:rPr>
        <w:t>B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99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99"/>
        </w:rPr>
        <w:t>J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SYST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supplie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shrink-wrappe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length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of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precompresse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stick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maunufacture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les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tha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joint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siz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eas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y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insertion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Afte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remova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fro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th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shrink-wra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har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boar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restrainin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packaging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expand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231F20"/>
          <w:spacing w:val="1"/>
          <w:w w:val="100"/>
        </w:rPr>
        <w:t>gradually.</w:t>
      </w:r>
      <w:r>
        <w:rPr>
          <w:rFonts w:ascii="Franklin Gothic Book" w:hAnsi="Franklin Gothic Book" w:cs="Franklin Gothic Book" w:eastAsia="Franklin Gothic Book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60" w:bottom="1000" w:left="800" w:right="500"/>
          <w:cols w:num="2" w:equalWidth="0">
            <w:col w:w="5085" w:space="631"/>
            <w:col w:w="522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8.327pt;margin-top:17.700001pt;width:297.623pt;height:56.759pt;mso-position-horizontal-relative:page;mso-position-vertical-relative:page;z-index:-1272" coordorigin="967,354" coordsize="5952,1135">
            <v:shape style="position:absolute;left:2109;top:1349;width:4810;height:86" type="#_x0000_t75">
              <v:imagedata r:id="rId18" o:title=""/>
            </v:shape>
            <v:group style="position:absolute;left:997;top:390;width:44;height:44" coordorigin="997,390" coordsize="44,44">
              <v:shape style="position:absolute;left:997;top:390;width:44;height:44" coordorigin="997,390" coordsize="44,44" path="m997,434l1041,390e" filled="f" stroked="t" strokeweight=".68pt" strokecolor="#0092CF">
                <v:path arrowok="t"/>
              </v:shape>
            </v:group>
            <v:group style="position:absolute;left:997;top:390;width:99;height:99" coordorigin="997,390" coordsize="99,99">
              <v:shape style="position:absolute;left:997;top:390;width:99;height:99" coordorigin="997,390" coordsize="99,99" path="m997,489l1096,390e" filled="f" stroked="t" strokeweight="1.098pt" strokecolor="#0092CF">
                <v:path arrowok="t"/>
              </v:shape>
            </v:group>
            <v:group style="position:absolute;left:996;top:389;width:153;height:154" coordorigin="996,389" coordsize="153,154">
              <v:shape style="position:absolute;left:996;top:389;width:153;height:154" coordorigin="996,389" coordsize="153,154" path="m996,543l1150,389e" filled="f" stroked="t" strokeweight="1.098pt" strokecolor="#0092CF">
                <v:path arrowok="t"/>
              </v:shape>
            </v:group>
            <v:group style="position:absolute;left:996;top:388;width:208;height:209" coordorigin="996,388" coordsize="208,209">
              <v:shape style="position:absolute;left:996;top:388;width:208;height:209" coordorigin="996,388" coordsize="208,209" path="m996,597l1204,388e" filled="f" stroked="t" strokeweight="1.098pt" strokecolor="#0092CF">
                <v:path arrowok="t"/>
              </v:shape>
            </v:group>
            <v:group style="position:absolute;left:995;top:388;width:263;height:264" coordorigin="995,388" coordsize="263,264">
              <v:shape style="position:absolute;left:995;top:388;width:263;height:264" coordorigin="995,388" coordsize="263,264" path="m995,651l1258,388e" filled="f" stroked="t" strokeweight="1.098pt" strokecolor="#0092CF">
                <v:path arrowok="t"/>
              </v:shape>
            </v:group>
            <v:group style="position:absolute;left:995;top:387;width:318;height:318" coordorigin="995,387" coordsize="318,318">
              <v:shape style="position:absolute;left:995;top:387;width:318;height:318" coordorigin="995,387" coordsize="318,318" path="m995,705l1313,387e" filled="f" stroked="t" strokeweight="1.098pt" strokecolor="#0092CF">
                <v:path arrowok="t"/>
              </v:shape>
            </v:group>
            <v:group style="position:absolute;left:994;top:386;width:373;height:373" coordorigin="994,386" coordsize="373,373">
              <v:shape style="position:absolute;left:994;top:386;width:373;height:373" coordorigin="994,386" coordsize="373,373" path="m994,759l1367,386e" filled="f" stroked="t" strokeweight="1.098pt" strokecolor="#0092CF">
                <v:path arrowok="t"/>
              </v:shape>
            </v:group>
            <v:group style="position:absolute;left:994;top:385;width:427;height:428" coordorigin="994,385" coordsize="427,428">
              <v:shape style="position:absolute;left:994;top:385;width:427;height:428" coordorigin="994,385" coordsize="427,428" path="m994,814l1421,385e" filled="f" stroked="t" strokeweight="1.098pt" strokecolor="#0092CF">
                <v:path arrowok="t"/>
              </v:shape>
            </v:group>
            <v:group style="position:absolute;left:993;top:385;width:482;height:483" coordorigin="993,385" coordsize="482,483">
              <v:shape style="position:absolute;left:993;top:385;width:482;height:483" coordorigin="993,385" coordsize="482,483" path="m993,868l1476,385e" filled="f" stroked="t" strokeweight="1.098pt" strokecolor="#0092CF">
                <v:path arrowok="t"/>
              </v:shape>
            </v:group>
            <v:group style="position:absolute;left:993;top:384;width:537;height:538" coordorigin="993,384" coordsize="537,538">
              <v:shape style="position:absolute;left:993;top:384;width:537;height:538" coordorigin="993,384" coordsize="537,538" path="m993,922l1530,384e" filled="f" stroked="t" strokeweight="1.098pt" strokecolor="#0092CF">
                <v:path arrowok="t"/>
              </v:shape>
            </v:group>
            <v:group style="position:absolute;left:992;top:383;width:592;height:593" coordorigin="992,383" coordsize="592,593">
              <v:shape style="position:absolute;left:992;top:383;width:592;height:593" coordorigin="992,383" coordsize="592,593" path="m992,976l1584,383e" filled="f" stroked="t" strokeweight="1.098pt" strokecolor="#0092CF">
                <v:path arrowok="t"/>
              </v:shape>
            </v:group>
            <v:group style="position:absolute;left:992;top:383;width:647;height:648" coordorigin="992,383" coordsize="647,648">
              <v:shape style="position:absolute;left:992;top:383;width:647;height:648" coordorigin="992,383" coordsize="647,648" path="m992,1030l1638,383e" filled="f" stroked="t" strokeweight="1.098pt" strokecolor="#0092CF">
                <v:path arrowok="t"/>
              </v:shape>
            </v:group>
            <v:group style="position:absolute;left:991;top:382;width:701;height:703" coordorigin="991,382" coordsize="701,703">
              <v:shape style="position:absolute;left:991;top:382;width:701;height:703" coordorigin="991,382" coordsize="701,703" path="m991,1085l1693,382e" filled="f" stroked="t" strokeweight="1.098pt" strokecolor="#0092CF">
                <v:path arrowok="t"/>
              </v:shape>
            </v:group>
            <v:group style="position:absolute;left:991;top:381;width:756;height:758" coordorigin="991,381" coordsize="756,758">
              <v:shape style="position:absolute;left:991;top:381;width:756;height:758" coordorigin="991,381" coordsize="756,758" path="m991,1139l1747,381e" filled="f" stroked="t" strokeweight="1.098pt" strokecolor="#0092CF">
                <v:path arrowok="t"/>
              </v:shape>
            </v:group>
            <v:group style="position:absolute;left:990;top:380;width:811;height:813" coordorigin="990,380" coordsize="811,813">
              <v:shape style="position:absolute;left:990;top:380;width:811;height:813" coordorigin="990,380" coordsize="811,813" path="m990,1193l1801,380e" filled="f" stroked="t" strokeweight="1.098pt" strokecolor="#0092CF">
                <v:path arrowok="t"/>
              </v:shape>
            </v:group>
            <v:group style="position:absolute;left:990;top:380;width:866;height:867" coordorigin="990,380" coordsize="866,867">
              <v:shape style="position:absolute;left:990;top:380;width:866;height:867" coordorigin="990,380" coordsize="866,867" path="m990,1247l1856,380e" filled="f" stroked="t" strokeweight="1.098pt" strokecolor="#0092CF">
                <v:path arrowok="t"/>
              </v:shape>
            </v:group>
            <v:group style="position:absolute;left:989;top:379;width:920;height:922" coordorigin="989,379" coordsize="920,922">
              <v:shape style="position:absolute;left:989;top:379;width:920;height:922" coordorigin="989,379" coordsize="920,922" path="m989,1301l1910,379e" filled="f" stroked="t" strokeweight="1.098pt" strokecolor="#0092CF">
                <v:path arrowok="t"/>
              </v:shape>
            </v:group>
            <v:group style="position:absolute;left:989;top:378;width:975;height:977" coordorigin="989,378" coordsize="975,977">
              <v:shape style="position:absolute;left:989;top:378;width:975;height:977" coordorigin="989,378" coordsize="975,977" path="m989,1356l1964,378e" filled="f" stroked="t" strokeweight="1.098pt" strokecolor="#0092CF">
                <v:path arrowok="t"/>
              </v:shape>
            </v:group>
            <v:group style="position:absolute;left:988;top:378;width:1030;height:1032" coordorigin="988,378" coordsize="1030,1032">
              <v:shape style="position:absolute;left:988;top:378;width:1030;height:1032" coordorigin="988,378" coordsize="1030,1032" path="m988,1410l2019,378e" filled="f" stroked="t" strokeweight="1.098pt" strokecolor="#0092CF">
                <v:path arrowok="t"/>
              </v:shape>
            </v:group>
            <v:group style="position:absolute;left:988;top:377;width:1085;height:1087" coordorigin="988,377" coordsize="1085,1087">
              <v:shape style="position:absolute;left:988;top:377;width:1085;height:1087" coordorigin="988,377" coordsize="1085,1087" path="m988,1464l2073,377e" filled="f" stroked="t" strokeweight=".68pt" strokecolor="#00AEEF">
                <v:path arrowok="t"/>
              </v:shape>
            </v:group>
            <v:group style="position:absolute;left:2016;top:1410;width:44;height:44" coordorigin="2016,1410" coordsize="44,44">
              <v:shape style="position:absolute;left:2016;top:1410;width:44;height:44" coordorigin="2016,1410" coordsize="44,44" path="m2060,1410l2016,1454e" filled="f" stroked="t" strokeweight="1.098pt" strokecolor="#0092CF">
                <v:path arrowok="t"/>
              </v:shape>
            </v:group>
            <v:group style="position:absolute;left:1961;top:1356;width:99;height:99" coordorigin="1961,1356" coordsize="99,99">
              <v:shape style="position:absolute;left:1961;top:1356;width:99;height:99" coordorigin="1961,1356" coordsize="99,99" path="m2060,1356l1961,1454e" filled="f" stroked="t" strokeweight="1.098pt" strokecolor="#0092CF">
                <v:path arrowok="t"/>
              </v:shape>
            </v:group>
            <v:group style="position:absolute;left:1907;top:1302;width:153;height:154" coordorigin="1907,1302" coordsize="153,154">
              <v:shape style="position:absolute;left:1907;top:1302;width:153;height:154" coordorigin="1907,1302" coordsize="153,154" path="m2061,1302l1907,1455e" filled="f" stroked="t" strokeweight="1.098pt" strokecolor="#0092CF">
                <v:path arrowok="t"/>
              </v:shape>
            </v:group>
            <v:group style="position:absolute;left:1853;top:1247;width:208;height:209" coordorigin="1853,1247" coordsize="208,209">
              <v:shape style="position:absolute;left:1853;top:1247;width:208;height:209" coordorigin="1853,1247" coordsize="208,209" path="m2061,1247l1853,1456e" filled="f" stroked="t" strokeweight="1.098pt" strokecolor="#0092CF">
                <v:path arrowok="t"/>
              </v:shape>
            </v:group>
            <v:group style="position:absolute;left:1799;top:1193;width:263;height:264" coordorigin="1799,1193" coordsize="263,264">
              <v:shape style="position:absolute;left:1799;top:1193;width:263;height:264" coordorigin="1799,1193" coordsize="263,264" path="m2062,1193l1799,1457e" filled="f" stroked="t" strokeweight="1.098pt" strokecolor="#0092CF">
                <v:path arrowok="t"/>
              </v:shape>
            </v:group>
            <v:group style="position:absolute;left:1744;top:1139;width:318;height:318" coordorigin="1744,1139" coordsize="318,318">
              <v:shape style="position:absolute;left:1744;top:1139;width:318;height:318" coordorigin="1744,1139" coordsize="318,318" path="m2062,1139l1744,1457e" filled="f" stroked="t" strokeweight="1.098pt" strokecolor="#0092CF">
                <v:path arrowok="t"/>
              </v:shape>
            </v:group>
            <v:group style="position:absolute;left:1690;top:1085;width:373;height:373" coordorigin="1690,1085" coordsize="373,373">
              <v:shape style="position:absolute;left:1690;top:1085;width:373;height:373" coordorigin="1690,1085" coordsize="373,373" path="m2063,1085l1690,1458e" filled="f" stroked="t" strokeweight="1.098pt" strokecolor="#0092CF">
                <v:path arrowok="t"/>
              </v:shape>
            </v:group>
            <v:group style="position:absolute;left:1636;top:1031;width:427;height:428" coordorigin="1636,1031" coordsize="427,428">
              <v:shape style="position:absolute;left:1636;top:1031;width:427;height:428" coordorigin="1636,1031" coordsize="427,428" path="m2063,1031l1636,1459e" filled="f" stroked="t" strokeweight="1.098pt" strokecolor="#0092CF">
                <v:path arrowok="t"/>
              </v:shape>
            </v:group>
            <v:group style="position:absolute;left:1581;top:976;width:482;height:483" coordorigin="1581,976" coordsize="482,483">
              <v:shape style="position:absolute;left:1581;top:976;width:482;height:483" coordorigin="1581,976" coordsize="482,483" path="m2064,976l1581,1460e" filled="f" stroked="t" strokeweight="1.098pt" strokecolor="#0092CF">
                <v:path arrowok="t"/>
              </v:shape>
            </v:group>
            <v:group style="position:absolute;left:1527;top:922;width:537;height:538" coordorigin="1527,922" coordsize="537,538">
              <v:shape style="position:absolute;left:1527;top:922;width:537;height:538" coordorigin="1527,922" coordsize="537,538" path="m2064,922l1527,1460e" filled="f" stroked="t" strokeweight="1.098pt" strokecolor="#0092CF">
                <v:path arrowok="t"/>
              </v:shape>
            </v:group>
            <v:group style="position:absolute;left:1473;top:868;width:592;height:593" coordorigin="1473,868" coordsize="592,593">
              <v:shape style="position:absolute;left:1473;top:868;width:592;height:593" coordorigin="1473,868" coordsize="592,593" path="m2065,868l1473,1461e" filled="f" stroked="t" strokeweight="1.098pt" strokecolor="#0092CF">
                <v:path arrowok="t"/>
              </v:shape>
            </v:group>
            <v:group style="position:absolute;left:1419;top:814;width:646;height:648" coordorigin="1419,814" coordsize="646,648">
              <v:shape style="position:absolute;left:1419;top:814;width:646;height:648" coordorigin="1419,814" coordsize="646,648" path="m2065,814l1419,1462e" filled="f" stroked="t" strokeweight="1.098pt" strokecolor="#0092CF">
                <v:path arrowok="t"/>
              </v:shape>
            </v:group>
            <v:group style="position:absolute;left:1364;top:760;width:701;height:703" coordorigin="1364,760" coordsize="701,703">
              <v:shape style="position:absolute;left:1364;top:760;width:701;height:703" coordorigin="1364,760" coordsize="701,703" path="m2066,760l1364,1462e" filled="f" stroked="t" strokeweight="1.098pt" strokecolor="#0092CF">
                <v:path arrowok="t"/>
              </v:shape>
            </v:group>
            <v:group style="position:absolute;left:1310;top:705;width:756;height:758" coordorigin="1310,705" coordsize="756,758">
              <v:shape style="position:absolute;left:1310;top:705;width:756;height:758" coordorigin="1310,705" coordsize="756,758" path="m2066,705l1310,1463e" filled="f" stroked="t" strokeweight="1.098pt" strokecolor="#0092CF">
                <v:path arrowok="t"/>
              </v:shape>
            </v:group>
            <v:group style="position:absolute;left:1256;top:651;width:811;height:813" coordorigin="1256,651" coordsize="811,813">
              <v:shape style="position:absolute;left:1256;top:651;width:811;height:813" coordorigin="1256,651" coordsize="811,813" path="m2067,651l1256,1464e" filled="f" stroked="t" strokeweight="1.098pt" strokecolor="#0092CF">
                <v:path arrowok="t"/>
              </v:shape>
            </v:group>
            <v:group style="position:absolute;left:1201;top:597;width:866;height:867" coordorigin="1201,597" coordsize="866,867">
              <v:shape style="position:absolute;left:1201;top:597;width:866;height:867" coordorigin="1201,597" coordsize="866,867" path="m2067,597l1201,1464e" filled="f" stroked="t" strokeweight="1.098pt" strokecolor="#0092CF">
                <v:path arrowok="t"/>
              </v:shape>
            </v:group>
            <v:group style="position:absolute;left:1147;top:543;width:920;height:922" coordorigin="1147,543" coordsize="920,922">
              <v:shape style="position:absolute;left:1147;top:543;width:920;height:922" coordorigin="1147,543" coordsize="920,922" path="m2068,543l1147,1465e" filled="f" stroked="t" strokeweight="1.098pt" strokecolor="#0092CF">
                <v:path arrowok="t"/>
              </v:shape>
            </v:group>
            <v:group style="position:absolute;left:1093;top:489;width:975;height:977" coordorigin="1093,489" coordsize="975,977">
              <v:shape style="position:absolute;left:1093;top:489;width:975;height:977" coordorigin="1093,489" coordsize="975,977" path="m2068,489l1093,1466e" filled="f" stroked="t" strokeweight="1.098pt" strokecolor="#0092CF">
                <v:path arrowok="t"/>
              </v:shape>
            </v:group>
            <v:group style="position:absolute;left:1038;top:434;width:1030;height:1032" coordorigin="1038,434" coordsize="1030,1032">
              <v:shape style="position:absolute;left:1038;top:434;width:1030;height:1032" coordorigin="1038,434" coordsize="1030,1032" path="m2069,434l1038,1467e" filled="f" stroked="t" strokeweight="1.098pt" strokecolor="#0092CF">
                <v:path arrowok="t"/>
              </v:shape>
            </v:group>
            <v:group style="position:absolute;left:984;top:380;width:1085;height:1087" coordorigin="984,380" coordsize="1085,1087">
              <v:shape style="position:absolute;left:984;top:380;width:1085;height:1087" coordorigin="984,380" coordsize="1085,1087" path="m2069,380l984,1467e" filled="f" stroked="t" strokeweight="1.098pt" strokecolor="#0092CF">
                <v:path arrowok="t"/>
              </v:shape>
            </v:group>
            <v:group style="position:absolute;left:2041;top:1028;width:15;height:240" coordorigin="2041,1028" coordsize="15,240">
              <v:shape style="position:absolute;left:2041;top:1028;width:15;height:240" coordorigin="2041,1028" coordsize="15,240" path="m2041,1267l2056,1267,2056,1028,2041,1028,2041,1267xe" filled="t" fillcolor="#FFFFFF" stroked="f">
                <v:path arrowok="t"/>
                <v:fill/>
              </v:shape>
            </v:group>
            <v:group style="position:absolute;left:1010;top:1028;width:4;height:240" coordorigin="1010,1028" coordsize="4,240">
              <v:shape style="position:absolute;left:1010;top:1028;width:4;height:240" coordorigin="1010,1028" coordsize="4,240" path="m1010,1267l1014,1267,1014,1028,1010,1028,1010,1267xe" filled="t" fillcolor="#FFFFFF" stroked="f">
                <v:path arrowok="t"/>
                <v:fill/>
              </v:shape>
            </v:group>
            <v:group style="position:absolute;left:2036;top:1426;width:20;height:20" coordorigin="2036,1426" coordsize="20,20">
              <v:shape style="position:absolute;left:2036;top:1426;width:20;height:20" coordorigin="2036,1426" coordsize="20,20" path="m2036,1447l2056,1426e" filled="f" stroked="t" strokeweight=".68pt" strokecolor="#00AEEF">
                <v:path arrowok="t"/>
              </v:shape>
            </v:group>
            <v:group style="position:absolute;left:1005;top:400;width:20;height:20" coordorigin="1005,400" coordsize="20,20">
              <v:shape style="position:absolute;left:1005;top:400;width:20;height:20" coordorigin="1005,400" coordsize="20,20" path="m1005,421l1025,400e" filled="f" stroked="t" strokeweight="1.098pt" strokecolor="#0092CF">
                <v:path arrowok="t"/>
              </v:shape>
            </v:group>
            <v:group style="position:absolute;left:1011;top:404;width:1034;height:1036" coordorigin="1011,404" coordsize="1034,1036">
              <v:shape style="position:absolute;left:1011;top:404;width:1034;height:1036" coordorigin="1011,404" coordsize="1034,1036" path="m2045,1440l1011,1440,1011,404,2045,404,2045,1440xe" filled="f" stroked="t" strokeweight=".335pt" strokecolor="#FFFFFF">
                <v:path arrowok="t"/>
              </v:shape>
            </v:group>
            <v:group style="position:absolute;left:990;top:378;width:1076;height:1088" coordorigin="990,378" coordsize="1076,1088">
              <v:shape style="position:absolute;left:990;top:378;width:1076;height:1088" coordorigin="990,378" coordsize="1076,1088" path="m2066,1466l990,1466,990,378,2066,378,2066,1466xe" filled="f" stroked="t" strokeweight="2.354pt" strokecolor="#FFFFFF">
                <v:path arrowok="t"/>
              </v:shape>
            </v:group>
            <v:group style="position:absolute;left:1014;top:1024;width:1027;height:244" coordorigin="1014,1024" coordsize="1027,244">
              <v:shape style="position:absolute;left:1014;top:1024;width:1027;height:244" coordorigin="1014,1024" coordsize="1027,244" path="m1014,1268l2041,1268,2041,1024,1014,1024,1014,1268e" filled="t" fillcolor="#0092CF" stroked="f">
                <v:path arrowok="t"/>
                <v:fill/>
              </v:shape>
            </v:group>
            <v:group style="position:absolute;left:1702;top:1061;width:197;height:170" coordorigin="1702,1061" coordsize="197,170">
              <v:shape style="position:absolute;left:1702;top:1061;width:197;height:170" coordorigin="1702,1061" coordsize="197,170" path="m1844,1061l1757,1061,1702,1232,1766,1232,1773,1204,1890,1204,1875,1155,1787,1155,1801,1093,1855,1093,1844,1061e" filled="t" fillcolor="#FFFFFF" stroked="f">
                <v:path arrowok="t"/>
                <v:fill/>
              </v:shape>
              <v:shape style="position:absolute;left:1702;top:1061;width:197;height:170" coordorigin="1702,1061" coordsize="197,170" path="m1890,1204l1822,1204,1829,1232,1899,1232,1890,1204e" filled="t" fillcolor="#FFFFFF" stroked="f">
                <v:path arrowok="t"/>
                <v:fill/>
              </v:shape>
              <v:shape style="position:absolute;left:1702;top:1061;width:197;height:170" coordorigin="1702,1061" coordsize="197,170" path="m1855,1093l1802,1093,1816,1155,1875,1155,1855,1093e" filled="t" fillcolor="#FFFFFF" stroked="f">
                <v:path arrowok="t"/>
                <v:fill/>
              </v:shape>
            </v:group>
            <v:group style="position:absolute;left:1020;top:1061;width:132;height:170" coordorigin="1020,1061" coordsize="132,170">
              <v:shape style="position:absolute;left:1020;top:1061;width:132;height:170" coordorigin="1020,1061" coordsize="132,170" path="m1150,1061l1020,1061,1020,1232,1152,1232,1152,1187,1085,1187,1085,1168,1145,1168,1145,1125,1085,1125,1085,1106,1150,1106,1150,1061e" filled="t" fillcolor="#FFFFFF" stroked="f">
                <v:path arrowok="t"/>
                <v:fill/>
              </v:shape>
            </v:group>
            <v:group style="position:absolute;left:1160;top:1061;width:224;height:170" coordorigin="1160,1061" coordsize="224,170">
              <v:shape style="position:absolute;left:1160;top:1061;width:224;height:170" coordorigin="1160,1061" coordsize="224,170" path="m1255,1061l1160,1061,1160,1232,1217,1232,1217,1112,1266,1112,1263,1097,1255,1061e" filled="t" fillcolor="#FFFFFF" stroked="f">
                <v:path arrowok="t"/>
                <v:fill/>
              </v:shape>
              <v:shape style="position:absolute;left:1160;top:1061;width:224;height:170" coordorigin="1160,1061" coordsize="224,170" path="m1266,1112l1217,1112,1218,1121,1233,1190,1242,1232,1303,1231,1309,1203,1315,1178,1318,1161,1273,1161,1272,1148,1271,1136,1268,1120,1266,1112e" filled="t" fillcolor="#FFFFFF" stroked="f">
                <v:path arrowok="t"/>
                <v:fill/>
              </v:shape>
              <v:shape style="position:absolute;left:1160;top:1061;width:224;height:170" coordorigin="1160,1061" coordsize="224,170" path="m1384,1109l1329,1109,1328,1232,1384,1232,1384,1109e" filled="t" fillcolor="#FFFFFF" stroked="f">
                <v:path arrowok="t"/>
                <v:fill/>
              </v:shape>
              <v:shape style="position:absolute;left:1160;top:1061;width:224;height:170" coordorigin="1160,1061" coordsize="224,170" path="m1384,1061l1292,1061,1276,1140,1273,1161,1318,1161,1320,1152,1326,1127,1329,1109,1384,1109,1384,1061e" filled="t" fillcolor="#FFFFFF" stroked="f">
                <v:path arrowok="t"/>
                <v:fill/>
              </v:shape>
            </v:group>
            <v:group style="position:absolute;left:1391;top:1058;width:156;height:176" coordorigin="1391,1058" coordsize="156,176">
              <v:shape style="position:absolute;left:1391;top:1058;width:156;height:176" coordorigin="1391,1058" coordsize="156,176" path="m1455,1178l1391,1180,1392,1187,1395,1198,1405,1211,1423,1223,1452,1231,1494,1234,1515,1229,1530,1218,1541,1203,1543,1198,1453,1198,1455,1178e" filled="t" fillcolor="#FFFFFF" stroked="f">
                <v:path arrowok="t"/>
                <v:fill/>
              </v:shape>
              <v:shape style="position:absolute;left:1391;top:1058;width:156;height:176" coordorigin="1391,1058" coordsize="156,176" path="m1458,1058l1437,1062,1416,1072,1400,1088,1394,1115,1400,1136,1414,1150,1433,1159,1453,1165,1471,1169,1484,1175,1489,1183,1489,1191,1483,1198,1543,1198,1547,1182,1547,1154,1533,1139,1515,1129,1494,1123,1476,1119,1462,1114,1457,1106,1457,1100,1463,1095,1545,1095,1543,1088,1533,1075,1516,1065,1491,1059,1458,1058e" filled="t" fillcolor="#FFFFFF" stroked="f">
                <v:path arrowok="t"/>
                <v:fill/>
              </v:shape>
              <v:shape style="position:absolute;left:1391;top:1058;width:156;height:176" coordorigin="1391,1058" coordsize="156,176" path="m1545,1095l1482,1095,1487,1100,1487,1109,1547,1105,1545,1095e" filled="t" fillcolor="#FFFFFF" stroked="f">
                <v:path arrowok="t"/>
                <v:fill/>
              </v:shape>
            </v:group>
            <v:group style="position:absolute;left:1560;top:1061;width:132;height:170" coordorigin="1560,1061" coordsize="132,170">
              <v:shape style="position:absolute;left:1560;top:1061;width:132;height:170" coordorigin="1560,1061" coordsize="132,170" path="m1690,1061l1560,1061,1560,1232,1692,1232,1692,1187,1625,1187,1625,1168,1685,1168,1685,1125,1625,1125,1625,1106,1690,1106,1690,1061e" filled="t" fillcolor="#FFFFFF" stroked="f">
                <v:path arrowok="t"/>
                <v:fill/>
              </v:shape>
            </v:group>
            <v:group style="position:absolute;left:1907;top:1061;width:130;height:170" coordorigin="1907,1061" coordsize="130,170">
              <v:shape style="position:absolute;left:1907;top:1061;width:130;height:170" coordorigin="1907,1061" coordsize="130,170" path="m1974,1061l1907,1061,1907,1232,2037,1232,2037,1187,1974,1187,1974,106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53" w:lineRule="auto"/>
        <w:ind w:left="282" w:right="5829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*BEJ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manufacture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dual-bellow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surfac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fo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nomina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ga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widths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1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(25mm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4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(100mm)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Width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1/2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(12mm)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,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5/8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(15mm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5"/>
          <w:w w:val="100"/>
        </w:rPr>
        <w:t>and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282" w:right="-20"/>
        <w:jc w:val="left"/>
        <w:rPr>
          <w:rFonts w:ascii="Franklin Gothic Book" w:hAnsi="Franklin Gothic Book" w:cs="Franklin Gothic Book" w:eastAsia="Franklin Gothic Book"/>
          <w:sz w:val="14"/>
          <w:szCs w:val="14"/>
        </w:rPr>
      </w:pPr>
      <w:rPr/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100"/>
        </w:rPr>
        <w:t>3/4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"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100"/>
        </w:rPr>
        <w:t>(20mm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99"/>
        </w:rPr>
        <w:t>manufacture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99"/>
        </w:rPr>
        <w:t>d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7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100"/>
        </w:rPr>
        <w:t>wit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100"/>
        </w:rPr>
        <w:t>conve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100"/>
        </w:rPr>
        <w:t>x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99"/>
        </w:rPr>
        <w:t>single-bellow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0"/>
          <w:w w:val="99"/>
        </w:rPr>
        <w:t>s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-7"/>
          <w:w w:val="99"/>
        </w:rPr>
        <w:t> 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231F20"/>
          <w:spacing w:val="1"/>
          <w:w w:val="100"/>
        </w:rPr>
        <w:t>surface.</w:t>
      </w:r>
      <w:r>
        <w:rPr>
          <w:rFonts w:ascii="Franklin Gothic Book" w:hAnsi="Franklin Gothic Book" w:cs="Franklin Gothic Book" w:eastAsia="Franklin Gothic Book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760" w:bottom="1000" w:left="8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Franklin Gothic Heavy">
    <w:charset w:val="0"/>
    <w:family w:val="swiss"/>
    <w:pitch w:val="variable"/>
  </w:font>
  <w:font w:name="Franklin Gothic Medium">
    <w:charset w:val="0"/>
    <w:family w:val="swiss"/>
    <w:pitch w:val="variable"/>
  </w:font>
  <w:font w:name="Franklin Gothic Demi">
    <w:charset w:val="0"/>
    <w:family w:val="swiss"/>
    <w:pitch w:val="variable"/>
  </w:font>
  <w:font w:name="Franklin Gothic Book">
    <w:charset w:val="0"/>
    <w:family w:val="swiss"/>
    <w:pitch w:val="variable"/>
  </w:font>
  <w:font w:name="Verdana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729.419983pt;width:504pt;height:.1pt;mso-position-horizontal-relative:page;mso-position-vertical-relative:page;z-index:-1278" coordorigin="1080,14588" coordsize="10080,2">
          <v:shape style="position:absolute;left:1080;top:14588;width:10080;height:2" coordorigin="1080,14588" coordsize="10080,0" path="m1080,14588l11160,14588e" filled="f" stroked="t" strokeweight="3.96pt" strokecolor="#0099D8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4.733154pt;width:251.869472pt;height:20.080pt;mso-position-horizontal-relative:page;mso-position-vertical-relative:page;z-index:-127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EMSEAL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JOINT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1"/>
                    <w:w w:val="100"/>
                  </w:rPr>
                  <w:t>Y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TEMS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7"/>
                    <w:w w:val="100"/>
                  </w:rPr>
                  <w:t>L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TD.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9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100"/>
                  </w:rPr>
                  <w:t>2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>5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5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Bridl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2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Lane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2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W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estbo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ough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8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1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US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1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7"/>
                    <w:w w:val="100"/>
                  </w:rPr>
                  <w:t>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3"/>
                    <w:w w:val="10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3"/>
                    <w:w w:val="100"/>
                  </w:rPr>
                  <w:t>5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5"/>
                    <w:w w:val="100"/>
                  </w:rPr>
                  <w:t>8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2" w:right="-20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EMSEAL,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LLC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12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7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Carrie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Dri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v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8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9"/>
                    <w:w w:val="88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Ontario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Canad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M9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W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9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100"/>
                  </w:rPr>
                  <w:t>5R1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290405pt;margin-top:734.733154pt;width:132.932898pt;height:10pt;mso-position-horizontal-relative:page;mso-position-vertical-relative:page;z-index:-127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tabs>
                    <w:tab w:pos="1440" w:val="left"/>
                  </w:tabs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PH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100"/>
                  </w:rPr>
                  <w:t>508.836-028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FX: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90"/>
                  </w:rPr>
                  <w:t>508.836.0281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720001pt;margin-top:740.613159pt;width:96.448507pt;height:10pt;mso-position-horizontal-relative:page;mso-position-vertical-relative:page;z-index:-1275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TOLL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FREE: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800.526.8365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4104pt;margin-top:744.813171pt;width:60.776875pt;height:10pt;mso-position-horizontal-relative:page;mso-position-vertical-relative:page;z-index:-127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PH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3"/>
                    <w:w w:val="90"/>
                  </w:rPr>
                  <w:t>4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5"/>
                    <w:w w:val="9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90"/>
                  </w:rPr>
                  <w:t>6.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7"/>
                    <w:w w:val="90"/>
                  </w:rPr>
                  <w:t>7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90"/>
                  </w:rPr>
                  <w:t>40.2090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11987pt;margin-top:744.813171pt;width:60.470396pt;height:10pt;mso-position-horizontal-relative:page;mso-position-vertical-relative:page;z-index:-1273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FX: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0"/>
                    <w:w w:val="90"/>
                  </w:rPr>
                  <w:t>4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8"/>
                    <w:w w:val="9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90"/>
                  </w:rPr>
                  <w:t>6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90"/>
                  </w:rPr>
                  <w:t>.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4"/>
                    <w:w w:val="90"/>
                  </w:rPr>
                  <w:t>7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90"/>
                  </w:rPr>
                  <w:t>40.0233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600006pt;margin-top:756.181519pt;width:183.517751pt;height:9pt;mso-position-horizontal-relative:page;mso-position-vertical-relative:page;z-index:-1272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1"/>
                  <w:jc w:val="left"/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Copyrigh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9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201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1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EMSEA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Join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System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100"/>
                  </w:rPr>
                  <w:t>Ltd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100"/>
                  </w:rPr>
                  <w:t>Al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right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100"/>
                  </w:rPr>
                  <w:t>reserved.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728.580017pt;width:504pt;height:.1pt;mso-position-horizontal-relative:page;mso-position-vertical-relative:page;z-index:-1271" coordorigin="1080,14572" coordsize="10080,2">
          <v:shape style="position:absolute;left:1080;top:14572;width:10080;height:2" coordorigin="1080,14572" coordsize="10080,0" path="m1080,14572l11160,14572e" filled="f" stroked="t" strokeweight="3.96pt" strokecolor="#0099D8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33.773132pt;width:251.869472pt;height:20.2pt;mso-position-horizontal-relative:page;mso-position-vertical-relative:page;z-index:-1270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EMSEAL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5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JOINT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2"/>
                    <w:w w:val="100"/>
                  </w:rPr>
                  <w:t>S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1"/>
                    <w:w w:val="100"/>
                  </w:rPr>
                  <w:t>Y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1"/>
                    <w:w w:val="100"/>
                  </w:rPr>
                  <w:t>S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TEMS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7"/>
                    <w:w w:val="100"/>
                  </w:rPr>
                  <w:t>L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TD.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9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100"/>
                  </w:rPr>
                  <w:t>2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>5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5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Bridl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2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Lane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2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W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estbo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ough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8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1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US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11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7"/>
                    <w:w w:val="100"/>
                  </w:rPr>
                  <w:t>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3"/>
                    <w:w w:val="10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3"/>
                    <w:w w:val="100"/>
                  </w:rPr>
                  <w:t>5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5"/>
                    <w:w w:val="100"/>
                  </w:rPr>
                  <w:t>8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22" w:after="0" w:line="240" w:lineRule="auto"/>
                  <w:ind w:left="22" w:right="-20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EMSEAL,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4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LLC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12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7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Carrie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Dri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v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8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9"/>
                    <w:w w:val="88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88"/>
                  </w:rPr>
                  <w:t>r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on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Ontario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Canad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a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6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88"/>
                  </w:rPr>
                  <w:t>M9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88"/>
                  </w:rPr>
                  <w:t>W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9"/>
                    <w:w w:val="8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100"/>
                  </w:rPr>
                  <w:t>5R1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290405pt;margin-top:733.773132pt;width:132.932898pt;height:10pt;mso-position-horizontal-relative:page;mso-position-vertical-relative:page;z-index:-1269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tabs>
                    <w:tab w:pos="1440" w:val="left"/>
                  </w:tabs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PH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100"/>
                  </w:rPr>
                  <w:t>508.836-028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>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100"/>
                  </w:rPr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FX: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90"/>
                  </w:rPr>
                  <w:t>508.836.0281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720001pt;margin-top:739.773132pt;width:96.448507pt;height:10pt;mso-position-horizontal-relative:page;mso-position-vertical-relative:page;z-index:-1268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TOLL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FREE: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-6"/>
                    <w:w w:val="100"/>
                  </w:rPr>
                  <w:t> 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800.526.8365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4104pt;margin-top:743.973145pt;width:60.776875pt;height:10pt;mso-position-horizontal-relative:page;mso-position-vertical-relative:page;z-index:-1267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PH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3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3"/>
                    <w:w w:val="90"/>
                  </w:rPr>
                  <w:t>4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5"/>
                    <w:w w:val="9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90"/>
                  </w:rPr>
                  <w:t>6.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7"/>
                    <w:w w:val="90"/>
                  </w:rPr>
                  <w:t>7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2"/>
                    <w:w w:val="90"/>
                  </w:rPr>
                  <w:t>40.2090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411987pt;margin-top:743.973145pt;width:60.470396pt;height:10pt;mso-position-horizontal-relative:page;mso-position-vertical-relative:page;z-index:-1266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0"/>
                    <w:w w:val="100"/>
                  </w:rPr>
                  <w:t>FX:</w:t>
                </w:r>
                <w:r>
                  <w:rPr>
                    <w:rFonts w:ascii="Franklin Gothic Heavy" w:hAnsi="Franklin Gothic Heavy" w:cs="Franklin Gothic Heavy" w:eastAsia="Franklin Gothic Heavy"/>
                    <w:sz w:val="16"/>
                    <w:szCs w:val="16"/>
                    <w:color w:val="231F20"/>
                    <w:spacing w:val="18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0"/>
                    <w:w w:val="90"/>
                  </w:rPr>
                  <w:t>4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8"/>
                    <w:w w:val="90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90"/>
                  </w:rPr>
                  <w:t>6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0"/>
                    <w:w w:val="90"/>
                  </w:rPr>
                  <w:t>.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4"/>
                    <w:w w:val="90"/>
                  </w:rPr>
                  <w:t>7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231F20"/>
                    <w:spacing w:val="-1"/>
                    <w:w w:val="90"/>
                  </w:rPr>
                  <w:t>40.0233</w:t>
                </w:r>
                <w:r>
                  <w:rPr>
                    <w:rFonts w:ascii="Franklin Gothic Book" w:hAnsi="Franklin Gothic Book" w:cs="Franklin Gothic Book" w:eastAsia="Franklin Gothic Book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679993pt;margin-top:754.621521pt;width:183.992397pt;height:16.368355pt;mso-position-horizontal-relative:page;mso-position-vertical-relative:page;z-index:-1265" type="#_x0000_t202" filled="f" stroked="f">
          <v:textbox inset="0,0,0,0">
            <w:txbxContent>
              <w:p>
                <w:pPr>
                  <w:spacing w:before="5" w:after="0" w:line="240" w:lineRule="auto"/>
                  <w:ind w:left="-21" w:right="9"/>
                  <w:jc w:val="right"/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Copyrigh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9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©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3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201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1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1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EMSEA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Join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System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100"/>
                  </w:rPr>
                  <w:t>Ltd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100"/>
                  </w:rPr>
                  <w:t>Al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right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89"/>
                  </w:rPr>
                  <w:t>s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8"/>
                    <w:w w:val="89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1"/>
                    <w:w w:val="89"/>
                  </w:rPr>
                  <w:t>reserved.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10" w:after="0" w:line="240" w:lineRule="auto"/>
                  <w:jc w:val="right"/>
                  <w:rPr>
                    <w:rFonts w:ascii="Franklin Gothic Book" w:hAnsi="Franklin Gothic Book" w:cs="Franklin Gothic Book" w:eastAsia="Franklin Gothic Book"/>
                    <w:sz w:val="12"/>
                    <w:szCs w:val="12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2"/>
                    <w:szCs w:val="12"/>
                    <w:color w:val="939598"/>
                    <w:spacing w:val="11"/>
                    <w:w w:val="90"/>
                  </w:rPr>
                  <w:t>04-13-201</w:t>
                </w:r>
                <w:r>
                  <w:rPr>
                    <w:rFonts w:ascii="Franklin Gothic Book" w:hAnsi="Franklin Gothic Book" w:cs="Franklin Gothic Book" w:eastAsia="Franklin Gothic Book"/>
                    <w:sz w:val="12"/>
                    <w:szCs w:val="12"/>
                    <w:color w:val="939598"/>
                    <w:spacing w:val="0"/>
                    <w:w w:val="90"/>
                  </w:rPr>
                  <w:t>2</w:t>
                </w:r>
                <w:r>
                  <w:rPr>
                    <w:rFonts w:ascii="Franklin Gothic Book" w:hAnsi="Franklin Gothic Book" w:cs="Franklin Gothic Book" w:eastAsia="Franklin Gothic Book"/>
                    <w:sz w:val="12"/>
                    <w:szCs w:val="12"/>
                    <w:color w:val="939598"/>
                    <w:spacing w:val="-19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5.119995pt;margin-top:24.541515pt;width:164.895752pt;height:16.9198pt;mso-position-horizontal-relative:page;mso-position-vertical-relative:page;z-index:-1279" type="#_x0000_t202" filled="f" stroked="f">
          <v:textbox inset="0,0,0,0">
            <w:txbxContent>
              <w:p>
                <w:pPr>
                  <w:spacing w:before="5" w:after="0" w:line="240" w:lineRule="auto"/>
                  <w:ind w:left="20" w:right="-44"/>
                  <w:jc w:val="left"/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</w:rPr>
                </w:pPr>
                <w:rPr/>
                <w:r>
                  <w:rPr>
                    <w:rFonts w:ascii="Franklin Gothic Heavy" w:hAnsi="Franklin Gothic Heavy" w:cs="Franklin Gothic Heavy" w:eastAsia="Franklin Gothic Heavy"/>
                    <w:sz w:val="14"/>
                    <w:szCs w:val="14"/>
                    <w:color w:val="0099D8"/>
                    <w:spacing w:val="5"/>
                    <w:w w:val="100"/>
                  </w:rPr>
                  <w:t>BEJ</w:t>
                </w:r>
                <w:r>
                  <w:rPr>
                    <w:rFonts w:ascii="Franklin Gothic Heavy" w:hAnsi="Franklin Gothic Heavy" w:cs="Franklin Gothic Heavy" w:eastAsia="Franklin Gothic Heavy"/>
                    <w:sz w:val="14"/>
                    <w:szCs w:val="14"/>
                    <w:color w:val="0099D8"/>
                    <w:spacing w:val="0"/>
                    <w:w w:val="100"/>
                  </w:rPr>
                  <w:t>S</w:t>
                </w:r>
                <w:r>
                  <w:rPr>
                    <w:rFonts w:ascii="Franklin Gothic Heavy" w:hAnsi="Franklin Gothic Heavy" w:cs="Franklin Gothic Heavy" w:eastAsia="Franklin Gothic Heavy"/>
                    <w:sz w:val="14"/>
                    <w:szCs w:val="14"/>
                    <w:color w:val="0099D8"/>
                    <w:spacing w:val="2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4"/>
                    <w:w w:val="100"/>
                  </w:rPr>
                  <w:t>Bridg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3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4"/>
                    <w:w w:val="100"/>
                  </w:rPr>
                  <w:t>Expansio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n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1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4"/>
                    <w:w w:val="100"/>
                  </w:rPr>
                  <w:t>Join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4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4"/>
                    <w:w w:val="100"/>
                  </w:rPr>
                  <w:t>Syste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m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2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3"/>
                    <w:w w:val="100"/>
                  </w:rPr>
                  <w:t>Produc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t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20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3"/>
                    <w:w w:val="100"/>
                  </w:rPr>
                  <w:t>Data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58" w:lineRule="exact"/>
                  <w:ind w:left="1940" w:right="-20"/>
                  <w:jc w:val="left"/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</w:rPr>
                </w:pPr>
                <w:rPr/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3"/>
                    <w:w w:val="98"/>
                  </w:rPr>
                  <w:t>APRI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98"/>
                  </w:rPr>
                  <w:t>L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2"/>
                    <w:w w:val="9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3"/>
                    <w:w w:val="98"/>
                  </w:rPr>
                  <w:t>2012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98"/>
                  </w:rPr>
                  <w:t>,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6"/>
                    <w:w w:val="9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3"/>
                    <w:w w:val="98"/>
                  </w:rPr>
                  <w:t>Pag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98"/>
                  </w:rPr>
                  <w:t>e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3"/>
                    <w:w w:val="9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6"/>
                    <w:w w:val="98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3"/>
                    <w:w w:val="99"/>
                  </w:rPr>
                  <w:t>o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99"/>
                  </w:rPr>
                  <w:t>f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231F20"/>
                    <w:spacing w:val="0"/>
                    <w:w w:val="100"/>
                  </w:rPr>
                  <w:t>2</w:t>
                </w:r>
                <w:r>
                  <w:rPr>
                    <w:rFonts w:ascii="Franklin Gothic Book" w:hAnsi="Franklin Gothic Book" w:cs="Franklin Gothic Book" w:eastAsia="Franklin Gothic Book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hyperlink" Target="http://www.emseal.com/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EMSEAL Joint Systems, Ltd.</dc:creator>
  <cp:keywords>Bridge expansion joint, bridge presevation, watertight, expansion joint, bridge leaks, repair bridge joint, install bridge joint.</cp:keywords>
  <dc:subject>BEJS System by EMSEAL</dc:subject>
  <dc:title>BEJS Lit Sheet</dc:title>
  <dcterms:created xsi:type="dcterms:W3CDTF">2013-12-23T09:07:50Z</dcterms:created>
  <dcterms:modified xsi:type="dcterms:W3CDTF">2013-12-23T09:07:50Z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2012-04-13T00:00:00Z</vt:filetime>
  </property>
  <property fmtid="{D5CDD505-2E9C-101B-9397-08002B2CF9AE}" pid="3" name="LastSaved">
    <vt:filetime>2013-12-23T00:00:00Z</vt:filetime>
  </property>
</Properties>
</file>